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3" w:rsidRDefault="008E21E3">
      <w:pPr>
        <w:pStyle w:val="Nagwek2"/>
        <w:widowControl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E21E3" w:rsidRDefault="008E21E3">
      <w:pPr>
        <w:pStyle w:val="Nagwek2"/>
        <w:widowControl/>
        <w:rPr>
          <w:rFonts w:ascii="Times New Roman" w:hAnsi="Times New Roman"/>
          <w:sz w:val="28"/>
          <w:szCs w:val="28"/>
          <w:lang w:val="en-US"/>
        </w:rPr>
      </w:pPr>
    </w:p>
    <w:p w:rsidR="008E21E3" w:rsidRPr="00CD2DE8" w:rsidRDefault="00C07058">
      <w:pPr>
        <w:pStyle w:val="Nagwek2"/>
        <w:widowControl/>
        <w:tabs>
          <w:tab w:val="left" w:pos="1134"/>
        </w:tabs>
        <w:ind w:left="1134"/>
        <w:jc w:val="lef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-735330</wp:posOffset>
            </wp:positionV>
            <wp:extent cx="2660015" cy="1425575"/>
            <wp:effectExtent l="19050" t="0" r="698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BEB" w:rsidRPr="00CD2DE8">
        <w:rPr>
          <w:rFonts w:cs="Arial"/>
          <w:sz w:val="24"/>
          <w:szCs w:val="24"/>
        </w:rPr>
        <w:t>Kijany 16c, 21-077 Spiczyn</w:t>
      </w:r>
    </w:p>
    <w:p w:rsidR="008E21E3" w:rsidRPr="00CD2DE8" w:rsidRDefault="00EE6BEB">
      <w:pPr>
        <w:ind w:left="1134"/>
        <w:rPr>
          <w:rFonts w:ascii="Arial" w:hAnsi="Arial" w:cs="Arial"/>
          <w:sz w:val="24"/>
          <w:szCs w:val="24"/>
        </w:rPr>
      </w:pPr>
      <w:r w:rsidRPr="00CD2DE8">
        <w:rPr>
          <w:rFonts w:ascii="Arial" w:hAnsi="Arial" w:cs="Arial"/>
          <w:sz w:val="24"/>
          <w:szCs w:val="24"/>
        </w:rPr>
        <w:t>tel. 0-501-778-567</w:t>
      </w:r>
    </w:p>
    <w:p w:rsidR="008E21E3" w:rsidRPr="0059263D" w:rsidRDefault="00F9726D">
      <w:pPr>
        <w:ind w:left="1134"/>
        <w:rPr>
          <w:sz w:val="28"/>
          <w:szCs w:val="28"/>
        </w:rPr>
      </w:pPr>
      <w:hyperlink r:id="rId9" w:history="1">
        <w:r w:rsidR="00EE6BEB" w:rsidRPr="0059263D">
          <w:rPr>
            <w:rStyle w:val="Hipercze"/>
            <w:rFonts w:ascii="Arial" w:hAnsi="Arial"/>
            <w:sz w:val="28"/>
            <w:szCs w:val="28"/>
          </w:rPr>
          <w:t>www.szpakowscy.pl</w:t>
        </w:r>
      </w:hyperlink>
    </w:p>
    <w:p w:rsidR="008E21E3" w:rsidRPr="00CD2DE8" w:rsidRDefault="00EE6BEB">
      <w:pPr>
        <w:ind w:left="1134"/>
        <w:rPr>
          <w:rFonts w:ascii="Arial" w:hAnsi="Arial" w:cs="Arial"/>
          <w:sz w:val="24"/>
          <w:szCs w:val="24"/>
        </w:rPr>
      </w:pPr>
      <w:r w:rsidRPr="00CD2DE8">
        <w:rPr>
          <w:rFonts w:ascii="Arial" w:hAnsi="Arial" w:cs="Arial"/>
          <w:sz w:val="24"/>
          <w:szCs w:val="24"/>
        </w:rPr>
        <w:t>biuro@szpakowscy.pl</w:t>
      </w:r>
    </w:p>
    <w:p w:rsidR="008E21E3" w:rsidRPr="00CD2DE8" w:rsidRDefault="008E21E3">
      <w:pPr>
        <w:pStyle w:val="Nagwek2"/>
        <w:widowControl/>
        <w:rPr>
          <w:rFonts w:ascii="Lucida Handwriting" w:hAnsi="Lucida Handwriting" w:cs="Arial"/>
          <w:b/>
          <w:sz w:val="24"/>
          <w:szCs w:val="24"/>
        </w:rPr>
      </w:pPr>
    </w:p>
    <w:p w:rsidR="008E21E3" w:rsidRPr="00CD2DE8" w:rsidRDefault="008E21E3">
      <w:pPr>
        <w:pStyle w:val="Nagwek2"/>
        <w:widowControl/>
        <w:rPr>
          <w:rFonts w:ascii="Lucida Handwriting" w:hAnsi="Lucida Handwriting" w:cs="Arial"/>
          <w:b/>
          <w:sz w:val="24"/>
          <w:szCs w:val="24"/>
        </w:rPr>
      </w:pPr>
    </w:p>
    <w:p w:rsidR="008E21E3" w:rsidRPr="00CD2DE8" w:rsidRDefault="008E21E3">
      <w:pPr>
        <w:pStyle w:val="Nagwek2"/>
        <w:widowControl/>
        <w:rPr>
          <w:rFonts w:ascii="Lucida Handwriting" w:hAnsi="Lucida Handwriting" w:cs="Arial"/>
          <w:b/>
          <w:sz w:val="24"/>
          <w:szCs w:val="24"/>
        </w:rPr>
      </w:pPr>
    </w:p>
    <w:p w:rsidR="00F935B1" w:rsidRPr="00CD2DE8" w:rsidRDefault="00F935B1">
      <w:pPr>
        <w:sectPr w:rsidR="00F935B1" w:rsidRPr="00CD2DE8">
          <w:footerReference w:type="default" r:id="rId10"/>
          <w:footnotePr>
            <w:pos w:val="beneathText"/>
          </w:footnotePr>
          <w:pgSz w:w="11905" w:h="16837"/>
          <w:pgMar w:top="568" w:right="991" w:bottom="1417" w:left="1417" w:header="720" w:footer="720" w:gutter="0"/>
          <w:cols w:num="2" w:space="708"/>
        </w:sectPr>
      </w:pPr>
    </w:p>
    <w:p w:rsidR="008E21E3" w:rsidRPr="00CD2DE8" w:rsidRDefault="008E21E3">
      <w:pPr>
        <w:pStyle w:val="Nagwek2"/>
        <w:widowControl/>
        <w:rPr>
          <w:rFonts w:ascii="Times New Roman" w:hAnsi="Times New Roman" w:cs="Arial"/>
          <w:b/>
          <w:sz w:val="36"/>
          <w:szCs w:val="36"/>
        </w:rPr>
      </w:pPr>
    </w:p>
    <w:p w:rsidR="008E21E3" w:rsidRPr="00CD2DE8" w:rsidRDefault="008E21E3">
      <w:pPr>
        <w:pStyle w:val="Nagwek2"/>
        <w:widowControl/>
        <w:rPr>
          <w:rFonts w:ascii="Times New Roman" w:hAnsi="Times New Roman"/>
          <w:b/>
          <w:szCs w:val="32"/>
        </w:rPr>
      </w:pPr>
    </w:p>
    <w:p w:rsidR="008E21E3" w:rsidRDefault="00EE6BEB">
      <w:pPr>
        <w:pStyle w:val="Nagwek3"/>
      </w:pPr>
      <w:r>
        <w:t>Szanowni Państwo.</w:t>
      </w:r>
    </w:p>
    <w:p w:rsidR="008E21E3" w:rsidRDefault="008E21E3">
      <w:pPr>
        <w:jc w:val="both"/>
        <w:rPr>
          <w:sz w:val="32"/>
          <w:szCs w:val="32"/>
        </w:rPr>
      </w:pPr>
      <w:permStart w:id="0" w:edGrp="everyone"/>
      <w:permEnd w:id="0"/>
    </w:p>
    <w:p w:rsidR="008E21E3" w:rsidRDefault="00EE6BEB">
      <w:pPr>
        <w:pStyle w:val="Nagwek3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Przedstawiamy Państwu ofertę sprzedaży materiału ozdobnego ‘Wiosna </w:t>
      </w:r>
      <w:r w:rsidR="00B6038E">
        <w:rPr>
          <w:rFonts w:ascii="Times New Roman" w:hAnsi="Times New Roman"/>
          <w:sz w:val="28"/>
          <w:szCs w:val="28"/>
        </w:rPr>
        <w:t>20</w:t>
      </w:r>
      <w:r w:rsidR="0015358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’ produkowanego w naszym gospodarstwie. Sprzedawane przez nas drzewa i krzewy są zdrowe, dobrze zahartowane w trudnych warunkach Polski Wschodniej. W naszej ofercie znajdują się:</w:t>
      </w:r>
    </w:p>
    <w:p w:rsidR="008E21E3" w:rsidRDefault="008E21E3"/>
    <w:p w:rsidR="008E21E3" w:rsidRPr="0059263D" w:rsidRDefault="00EE6BEB">
      <w:pPr>
        <w:numPr>
          <w:ilvl w:val="0"/>
          <w:numId w:val="1"/>
        </w:numPr>
        <w:rPr>
          <w:sz w:val="24"/>
          <w:szCs w:val="24"/>
        </w:rPr>
      </w:pPr>
      <w:r w:rsidRPr="0059263D">
        <w:rPr>
          <w:b/>
          <w:sz w:val="24"/>
          <w:szCs w:val="24"/>
        </w:rPr>
        <w:t>DRZEWA I KRZEWY LIŚCIASTE</w:t>
      </w:r>
      <w:r w:rsidRPr="0059263D">
        <w:rPr>
          <w:sz w:val="24"/>
          <w:szCs w:val="24"/>
        </w:rPr>
        <w:t xml:space="preserve"> </w:t>
      </w:r>
      <w:r w:rsidRPr="0059263D">
        <w:rPr>
          <w:sz w:val="28"/>
          <w:szCs w:val="28"/>
        </w:rPr>
        <w:t>w kontenerach i z gruntu</w:t>
      </w:r>
    </w:p>
    <w:p w:rsidR="008E21E3" w:rsidRPr="0059263D" w:rsidRDefault="00EE6BEB">
      <w:pPr>
        <w:numPr>
          <w:ilvl w:val="0"/>
          <w:numId w:val="1"/>
        </w:numPr>
        <w:rPr>
          <w:sz w:val="28"/>
          <w:szCs w:val="28"/>
        </w:rPr>
      </w:pPr>
      <w:r w:rsidRPr="0059263D">
        <w:rPr>
          <w:b/>
          <w:sz w:val="24"/>
          <w:szCs w:val="24"/>
        </w:rPr>
        <w:t xml:space="preserve">DRZEWA I KRZEWY IGLASTE </w:t>
      </w:r>
      <w:r w:rsidRPr="0059263D">
        <w:rPr>
          <w:sz w:val="28"/>
          <w:szCs w:val="28"/>
        </w:rPr>
        <w:t>w kontenerach oraz z bryłą korzeniową</w:t>
      </w:r>
    </w:p>
    <w:p w:rsidR="008E21E3" w:rsidRPr="0059263D" w:rsidRDefault="00EE6BEB">
      <w:pPr>
        <w:numPr>
          <w:ilvl w:val="0"/>
          <w:numId w:val="1"/>
        </w:numPr>
        <w:rPr>
          <w:sz w:val="28"/>
          <w:szCs w:val="28"/>
        </w:rPr>
      </w:pPr>
      <w:r w:rsidRPr="0059263D">
        <w:rPr>
          <w:b/>
          <w:sz w:val="24"/>
          <w:szCs w:val="24"/>
        </w:rPr>
        <w:t>DRZEWA ALEJOWE</w:t>
      </w:r>
      <w:r w:rsidRPr="0059263D">
        <w:rPr>
          <w:sz w:val="24"/>
          <w:szCs w:val="24"/>
        </w:rPr>
        <w:t xml:space="preserve"> </w:t>
      </w:r>
      <w:r w:rsidRPr="0059263D">
        <w:rPr>
          <w:sz w:val="28"/>
          <w:szCs w:val="28"/>
        </w:rPr>
        <w:t>w kontenerach i z gruntu</w:t>
      </w:r>
    </w:p>
    <w:p w:rsidR="008E21E3" w:rsidRPr="0059263D" w:rsidRDefault="00EE6BEB">
      <w:pPr>
        <w:numPr>
          <w:ilvl w:val="0"/>
          <w:numId w:val="1"/>
        </w:numPr>
        <w:rPr>
          <w:b/>
          <w:sz w:val="24"/>
          <w:szCs w:val="24"/>
        </w:rPr>
      </w:pPr>
      <w:r w:rsidRPr="0059263D">
        <w:rPr>
          <w:b/>
          <w:sz w:val="24"/>
          <w:szCs w:val="24"/>
        </w:rPr>
        <w:t>ROŚLINY ŻYWOPŁOTOWE</w:t>
      </w:r>
    </w:p>
    <w:p w:rsidR="008E21E3" w:rsidRPr="0059263D" w:rsidRDefault="00EE6BEB">
      <w:pPr>
        <w:numPr>
          <w:ilvl w:val="0"/>
          <w:numId w:val="1"/>
        </w:numPr>
        <w:rPr>
          <w:b/>
          <w:sz w:val="24"/>
          <w:szCs w:val="24"/>
        </w:rPr>
      </w:pPr>
      <w:r w:rsidRPr="0059263D">
        <w:rPr>
          <w:b/>
          <w:sz w:val="24"/>
          <w:szCs w:val="24"/>
        </w:rPr>
        <w:t>ROŚLINY OKRYWOWE</w:t>
      </w:r>
    </w:p>
    <w:p w:rsidR="008E21E3" w:rsidRPr="0059263D" w:rsidRDefault="00EE6BEB">
      <w:pPr>
        <w:numPr>
          <w:ilvl w:val="0"/>
          <w:numId w:val="1"/>
        </w:numPr>
        <w:rPr>
          <w:b/>
          <w:sz w:val="24"/>
          <w:szCs w:val="24"/>
        </w:rPr>
      </w:pPr>
      <w:r w:rsidRPr="0059263D">
        <w:rPr>
          <w:b/>
          <w:sz w:val="24"/>
          <w:szCs w:val="24"/>
        </w:rPr>
        <w:t xml:space="preserve">PNĄCZA </w:t>
      </w:r>
    </w:p>
    <w:p w:rsidR="008E21E3" w:rsidRPr="0059263D" w:rsidRDefault="00EE6BEB">
      <w:pPr>
        <w:numPr>
          <w:ilvl w:val="0"/>
          <w:numId w:val="1"/>
        </w:numPr>
        <w:rPr>
          <w:b/>
          <w:sz w:val="24"/>
          <w:szCs w:val="24"/>
        </w:rPr>
      </w:pPr>
      <w:r w:rsidRPr="0059263D">
        <w:rPr>
          <w:b/>
          <w:sz w:val="24"/>
          <w:szCs w:val="24"/>
        </w:rPr>
        <w:t>BYLINY</w:t>
      </w:r>
    </w:p>
    <w:p w:rsidR="008E21E3" w:rsidRDefault="008E21E3">
      <w:pPr>
        <w:ind w:left="720"/>
      </w:pP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Prowadzimy sprzedaż hurtową i detaliczną.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Ceny w ofercie są cenami hurtowymi netto.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Szkółka jest płatnikiem podatku vat(wystawiamy faktury vat).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Preferujemy zapłatę należności gotówką przy odbiorze materiału.</w:t>
      </w:r>
    </w:p>
    <w:p w:rsidR="008E21E3" w:rsidRDefault="00EE6BEB">
      <w:pPr>
        <w:numPr>
          <w:ilvl w:val="0"/>
          <w:numId w:val="3"/>
        </w:numPr>
      </w:pPr>
      <w:r>
        <w:rPr>
          <w:sz w:val="28"/>
          <w:szCs w:val="28"/>
        </w:rPr>
        <w:t>Sprzedaż prowadzimy od poniedziałku do soboty w godz.7.00-18.00.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Materiał w pojemnikach sprzedajemy przez cały sezon wegetacyjny.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Materiał liściasty z gruntu od 10 października do końca kwietnia.</w:t>
      </w:r>
    </w:p>
    <w:p w:rsidR="008E21E3" w:rsidRDefault="008E21E3"/>
    <w:p w:rsidR="008E21E3" w:rsidRPr="0059263D" w:rsidRDefault="00EE6BEB">
      <w:pPr>
        <w:ind w:left="720"/>
        <w:rPr>
          <w:sz w:val="28"/>
          <w:szCs w:val="28"/>
        </w:rPr>
      </w:pPr>
      <w:r w:rsidRPr="0059263D">
        <w:rPr>
          <w:b/>
          <w:sz w:val="28"/>
          <w:szCs w:val="28"/>
        </w:rPr>
        <w:t>Zapraszamy serdecznie do zapoznania się z ofertą i odwiedzenia naszego</w:t>
      </w:r>
      <w:r w:rsidRPr="0059263D">
        <w:rPr>
          <w:sz w:val="28"/>
          <w:szCs w:val="28"/>
        </w:rPr>
        <w:t xml:space="preserve"> </w:t>
      </w:r>
      <w:r w:rsidRPr="0059263D">
        <w:rPr>
          <w:b/>
          <w:sz w:val="28"/>
          <w:szCs w:val="28"/>
        </w:rPr>
        <w:t>gospodarstwa.</w:t>
      </w:r>
    </w:p>
    <w:p w:rsidR="008E21E3" w:rsidRDefault="008E21E3">
      <w:pPr>
        <w:jc w:val="center"/>
        <w:rPr>
          <w:sz w:val="32"/>
          <w:szCs w:val="32"/>
        </w:rPr>
      </w:pPr>
    </w:p>
    <w:p w:rsidR="008E21E3" w:rsidRDefault="008E21E3">
      <w:pPr>
        <w:rPr>
          <w:sz w:val="32"/>
          <w:szCs w:val="32"/>
        </w:rPr>
      </w:pPr>
    </w:p>
    <w:p w:rsidR="008E21E3" w:rsidRDefault="00EE6B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8E21E3" w:rsidRDefault="008E21E3">
      <w:pPr>
        <w:jc w:val="center"/>
        <w:rPr>
          <w:i/>
          <w:sz w:val="32"/>
          <w:szCs w:val="32"/>
        </w:rPr>
      </w:pPr>
    </w:p>
    <w:p w:rsidR="008E21E3" w:rsidRDefault="008E21E3">
      <w:pPr>
        <w:jc w:val="center"/>
        <w:rPr>
          <w:i/>
          <w:sz w:val="32"/>
          <w:szCs w:val="32"/>
        </w:rPr>
      </w:pPr>
    </w:p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tbl>
      <w:tblPr>
        <w:tblW w:w="14024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1"/>
        <w:gridCol w:w="168"/>
        <w:gridCol w:w="1197"/>
        <w:gridCol w:w="1340"/>
        <w:gridCol w:w="49"/>
        <w:gridCol w:w="1209"/>
        <w:gridCol w:w="156"/>
        <w:gridCol w:w="1066"/>
        <w:gridCol w:w="160"/>
        <w:gridCol w:w="40"/>
        <w:gridCol w:w="40"/>
        <w:gridCol w:w="1171"/>
        <w:gridCol w:w="38"/>
        <w:gridCol w:w="1171"/>
        <w:gridCol w:w="38"/>
        <w:gridCol w:w="1171"/>
        <w:gridCol w:w="38"/>
        <w:gridCol w:w="1171"/>
      </w:tblGrid>
      <w:tr w:rsidR="008E21E3" w:rsidTr="0059263D">
        <w:trPr>
          <w:trHeight w:val="375"/>
        </w:trPr>
        <w:tc>
          <w:tcPr>
            <w:tcW w:w="9226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KRZEWY LIŚCIASTE W POJEMNIKACH</w:t>
            </w:r>
          </w:p>
        </w:tc>
        <w:tc>
          <w:tcPr>
            <w:tcW w:w="1171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E21E3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Nazwa rośliny (odmiana)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Pojemnik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Wysokość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€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CenaPL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0BD4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3F039B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Ame</w:t>
            </w:r>
            <w:r w:rsidR="00FA0BD4">
              <w:rPr>
                <w:b/>
                <w:i/>
                <w:iCs/>
                <w:sz w:val="24"/>
                <w:szCs w:val="24"/>
              </w:rPr>
              <w:t>lanchier lamarcki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AC206E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FA0BD4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  <w:r w:rsidR="00AC206E">
              <w:rPr>
                <w:i/>
                <w:iCs/>
                <w:sz w:val="24"/>
                <w:szCs w:val="24"/>
              </w:rPr>
              <w:t>-100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AC206E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AC206E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0D21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540D2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Aronia ‘Viking’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B78E8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8E8" w:rsidRDefault="005B78E8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Azalea KNAP-HILL MIX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8E8" w:rsidRDefault="005B78E8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8E8" w:rsidRPr="005B78E8" w:rsidRDefault="005B78E8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5B78E8"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8E8" w:rsidRDefault="005B78E8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8E8" w:rsidRDefault="005B78E8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8E8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8E8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8E8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78E8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07034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Berberis thunbergii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81645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  <w:r w:rsidR="00747FB3">
              <w:rPr>
                <w:i/>
                <w:iCs/>
                <w:sz w:val="24"/>
                <w:szCs w:val="24"/>
              </w:rPr>
              <w:t>,C3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FA0BD4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47FB3" w:rsidP="00747FB3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1,15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47FB3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6E698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Berberis thunbergii 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6E698C">
              <w:rPr>
                <w:i/>
                <w:iCs/>
                <w:sz w:val="24"/>
                <w:szCs w:val="24"/>
              </w:rPr>
              <w:t>C2;C3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6E698C"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6E698C"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6E69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  <w:r w:rsidR="002001C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‘Atropurpurea’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741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‘Atropurpurea Nana’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10- 15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741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P11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-‘Aurea’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741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-‘Bagatelle’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P11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‘Erecta’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C2-C3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1,60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-‘Kobold’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15-20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</w:t>
            </w:r>
            <w:r w:rsidR="008D4A26">
              <w:rPr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  <w:r w:rsidR="008D4A26">
              <w:rPr>
                <w:i/>
                <w:iCs/>
                <w:sz w:val="24"/>
                <w:szCs w:val="24"/>
              </w:rPr>
              <w:t>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‘Kórnik’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-‘Powwow’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1296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-Red Column’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‘Red Pilar’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C2-C3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‘Red Chief’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C2-C3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61C76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A61C7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nana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714983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Buxus sempervirens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47FB3" w:rsidTr="00BE5E7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747FB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0,90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714983" w:rsidP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</w:t>
            </w:r>
            <w:r w:rsidR="00FB234F">
              <w:rPr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5E73" w:rsidTr="004A6ACB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4A6ACB" w:rsidP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6ACB" w:rsidTr="0071498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 w:rsidP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B234F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 ‘Lorbergii’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Pa </w:t>
            </w:r>
            <w:r w:rsidR="00FB234F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 ‘Pendula’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</w:t>
            </w:r>
            <w:r w:rsidR="00B07081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 ‘Walker’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Pa </w:t>
            </w:r>
            <w:r w:rsidR="00B07081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D7486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C10-C18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Chaenomeles japonica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D7486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BC41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BC41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RP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B07081">
              <w:rPr>
                <w:b/>
                <w:i/>
                <w:iCs/>
                <w:sz w:val="24"/>
                <w:szCs w:val="24"/>
                <w:lang w:val="en-US"/>
              </w:rPr>
              <w:t>Chaenomeles x superba ‘Elly Mossel’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Cornus alba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 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  <w:r w:rsidR="002001C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-‘Aureum’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1,35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-‘Elegantissima’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B78E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5,50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-‘Sibirica Variegata’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1,35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    -‘Spaethii’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867C2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867C2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1,35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867C2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7123" w:rsidTr="005B78E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Cornus mas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D6A8A" w:rsidTr="005B78E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D6A8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Cornus sericea ‘Kelseyi</w:t>
            </w:r>
            <w:r w:rsidR="004C78D3"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6011B" w:rsidTr="005B78E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Corylus avelana Purpurea ‘Syrena’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120-160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3,75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Cotinus coggyria</w:t>
            </w:r>
            <w:r w:rsidR="0092640A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’Royal Purple’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846FA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C206E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3,75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CC399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86728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CC399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C2712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Cotoneaster lucidus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045BF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C936D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C936D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8728F" w:rsidTr="00CC399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CC399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Cotoneaster lucidus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045BF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C936DF" w:rsidP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C936DF" w:rsidP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C3996" w:rsidTr="00CC399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3996" w:rsidRDefault="00CC399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3996" w:rsidRDefault="00CC39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3996" w:rsidRDefault="00CC39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3996" w:rsidRDefault="00CC3996" w:rsidP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3996" w:rsidRDefault="00CC3996" w:rsidP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996" w:rsidRDefault="00CC39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996" w:rsidRDefault="00CC39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996" w:rsidRDefault="00CC39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996" w:rsidRDefault="00CC39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8728F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Cotoneaster divaricatus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5215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Coteneaster multiflora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Cotoneaster radicans ‘Eicholz’</w:t>
            </w:r>
          </w:p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723E45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</w:t>
            </w:r>
            <w:r w:rsidR="002001C9">
              <w:rPr>
                <w:b/>
                <w:i/>
                <w:iCs/>
                <w:sz w:val="24"/>
                <w:szCs w:val="24"/>
              </w:rPr>
              <w:t>neaster dammeri ‘Major’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15D5" w:rsidTr="0060738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 w:rsidP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Cotoneaster x suecicus 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0738A" w:rsidTr="0060738A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 w:rsidP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-  ‘  Coral Beauty’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0738A" w:rsidTr="0060738A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 w:rsidP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- ‘Skogholm’  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723E45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Euonymus alatus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723E45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Euonymus coloratus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Euonymu</w:t>
            </w:r>
            <w:r w:rsidR="002001C9">
              <w:rPr>
                <w:b/>
                <w:i/>
                <w:iCs/>
                <w:sz w:val="24"/>
                <w:szCs w:val="24"/>
              </w:rPr>
              <w:t>s fortunei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3E45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CC3996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‘Emerald Gaiety’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15-20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3E45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CC3996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‘Emerald Gold’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6ACB" w:rsidTr="00D63E8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CC3996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‘Sunspot’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F6B22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CC3996" w:rsidP="001C3B6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Forsythia x intermedia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CC3996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CC399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Forsythia ‘Maluch’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  <w:r w:rsidR="00723E45">
              <w:rPr>
                <w:i/>
                <w:iCs/>
                <w:sz w:val="24"/>
                <w:szCs w:val="24"/>
              </w:rPr>
              <w:t>,C2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36ED1" w:rsidTr="00CC399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6ED1" w:rsidRDefault="00536ED1" w:rsidP="00536ED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Hydrangea arborescens ‘Annabelle’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C2,C3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ED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CC399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Hydrangea paniculata ‘Kyushu’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CC399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540D2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Hydrangea paniculata ‘</w:t>
            </w:r>
            <w:r w:rsidR="00540D21">
              <w:rPr>
                <w:b/>
                <w:i/>
                <w:iCs/>
                <w:sz w:val="24"/>
                <w:szCs w:val="24"/>
              </w:rPr>
              <w:t>Grandiflora</w:t>
            </w:r>
            <w:r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C2,C3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87397A" w:rsidRDefault="00CC3996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Hydrangea paniculata</w:t>
            </w:r>
          </w:p>
          <w:p w:rsidR="00B07081" w:rsidRPr="0087397A" w:rsidRDefault="0087397A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-‘Tradiva’</w:t>
            </w:r>
          </w:p>
          <w:p w:rsidR="00B07081" w:rsidRPr="0087397A" w:rsidRDefault="0087397A" w:rsidP="00CC3996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</w:t>
            </w:r>
            <w:r w:rsidR="00CC3996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-‘Pink Diamont’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  <w:p w:rsidR="00D163A0" w:rsidRDefault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  <w:p w:rsidR="00D163A0" w:rsidRDefault="00D163A0" w:rsidP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D163A0" w:rsidRDefault="00D163A0" w:rsidP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D163A0" w:rsidRDefault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D163A0" w:rsidRDefault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404267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Lavandula angustifolia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36ED1" w:rsidP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15-20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0,60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04267" w:rsidTr="009E3420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404267" w:rsidP="0040426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Laburnum </w:t>
            </w:r>
            <w:r w:rsidR="006F59C6">
              <w:rPr>
                <w:b/>
                <w:i/>
                <w:iCs/>
                <w:sz w:val="24"/>
                <w:szCs w:val="24"/>
              </w:rPr>
              <w:t>vatereri ‘Vossi Pa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6F59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6F59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6F59C6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536ED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  <w:r w:rsidR="006F59C6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846FA" w:rsidTr="00695C4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846F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Ligustrum </w:t>
            </w:r>
            <w:r w:rsidR="003F7A7C">
              <w:rPr>
                <w:b/>
                <w:i/>
                <w:iCs/>
                <w:sz w:val="24"/>
                <w:szCs w:val="24"/>
              </w:rPr>
              <w:t>vulgare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472744" w:rsidRDefault="00472744" w:rsidP="00472744">
            <w:pPr>
              <w:pStyle w:val="Nagwek3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472744">
                <w:rPr>
                  <w:rStyle w:val="Hipercze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u w:val="none"/>
                </w:rPr>
                <w:t>Lonicera caerulea kamtschatica</w:t>
              </w:r>
            </w:hyperlink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-‘Siniczka,’Toliczka’,’Nimfa’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77E0E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</w:t>
            </w:r>
            <w:r w:rsidR="00777E0E">
              <w:rPr>
                <w:b/>
                <w:i/>
                <w:iCs/>
                <w:sz w:val="24"/>
                <w:szCs w:val="24"/>
              </w:rPr>
              <w:t>-‘Leningradskij’,’Velikan’,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27396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77E0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-‘Atut’, ‘Duet’</w:t>
            </w:r>
            <w:r w:rsidR="00100DDA">
              <w:rPr>
                <w:b/>
                <w:i/>
                <w:iCs/>
                <w:sz w:val="24"/>
                <w:szCs w:val="24"/>
              </w:rPr>
              <w:t xml:space="preserve"> ,’Tundra’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3964" w:rsidTr="0027396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P11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0,80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3964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- ‘Wojtek’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472744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Lonicera tatarica ‘Arnold Red’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87397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72744" w:rsidTr="00472744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Malus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72744" w:rsidTr="0047274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 w:rsidP="00472744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Dolgo</w:t>
            </w: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72744" w:rsidTr="0047274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 w:rsidP="00D638D7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  <w:r w:rsidR="00D638D7" w:rsidRPr="0087397A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r w:rsidR="00D638D7">
              <w:rPr>
                <w:b/>
                <w:i/>
                <w:iCs/>
                <w:sz w:val="24"/>
                <w:szCs w:val="24"/>
                <w:lang w:val="en-US"/>
              </w:rPr>
              <w:t>Ola</w:t>
            </w:r>
            <w:r w:rsidR="00D638D7" w:rsidRPr="0087397A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72744" w:rsidTr="0047274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472744" w:rsidP="00D638D7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  <w:r w:rsidR="00D638D7" w:rsidRPr="0087397A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r w:rsidR="00D638D7">
              <w:rPr>
                <w:b/>
                <w:i/>
                <w:iCs/>
                <w:sz w:val="24"/>
                <w:szCs w:val="24"/>
                <w:lang w:val="en-US"/>
              </w:rPr>
              <w:t>Profusion</w:t>
            </w:r>
            <w:r w:rsidR="00D638D7" w:rsidRPr="0087397A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72744" w:rsidTr="0047274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 w:rsidP="00D638D7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Royalty</w:t>
            </w: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150-170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72744" w:rsidTr="0047274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 w:rsidP="00D638D7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Stefan Makowiecki</w:t>
            </w: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2744" w:rsidRDefault="00D638D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744" w:rsidRDefault="004727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15EA" w:rsidTr="009F752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DD15EA" w:rsidP="00F367F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Philadelphus</w:t>
            </w:r>
            <w:r w:rsidR="006F59C6">
              <w:rPr>
                <w:b/>
                <w:i/>
                <w:iCs/>
                <w:sz w:val="24"/>
                <w:szCs w:val="24"/>
              </w:rPr>
              <w:t xml:space="preserve"> ‘Snowbelle’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9F752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Physocarpus opulifolius       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2549A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CA129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‘Luteus’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C3,C2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D638D7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-‘Red Baron’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F7A7C" w:rsidTr="00D638D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D638D7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Physocarpus opulifolius   ‘Red Baron’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Potentilla fruticosa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6B22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F6B22" w:rsidP="00D638D7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-‘</w:t>
            </w:r>
            <w:r w:rsidR="00D638D7">
              <w:rPr>
                <w:b/>
                <w:i/>
                <w:iCs/>
                <w:sz w:val="24"/>
                <w:szCs w:val="24"/>
              </w:rPr>
              <w:t>Tangerinum</w:t>
            </w:r>
            <w:r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37CBE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37C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37CBE" w:rsidP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DD15EA">
              <w:rPr>
                <w:i/>
                <w:iCs/>
                <w:sz w:val="24"/>
                <w:szCs w:val="24"/>
              </w:rPr>
              <w:t>,10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‘Goldfinger’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61CF7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-‘Pink Queen’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77E0E" w:rsidTr="00361CF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cistena</w:t>
            </w:r>
            <w:r w:rsidR="00EC6CDC">
              <w:rPr>
                <w:b/>
                <w:i/>
                <w:iCs/>
                <w:sz w:val="24"/>
                <w:szCs w:val="24"/>
              </w:rPr>
              <w:t xml:space="preserve"> (krzew)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pumila ‘Depressa’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C936DF" w:rsidP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9F7526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  <w:r w:rsidR="00B0708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F367F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Ribes alpinum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</w:t>
            </w:r>
            <w:r w:rsidR="00E056E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</w:t>
            </w:r>
            <w:r w:rsidR="00E056EC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F367F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Ribes alpinum ‘Schmidt’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</w:t>
            </w:r>
            <w:r w:rsidR="00E056E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</w:t>
            </w:r>
            <w:r w:rsidR="00E056EC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9F752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Rosa rugosa</w:t>
            </w:r>
            <w:r w:rsidR="00F77841">
              <w:rPr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Salix purpurea ‘Nana’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E056EC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betulifolia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72C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cinerea ‘Grefsheim’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C3-C2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72C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72C04" w:rsidTr="00872C04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densiflora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C2,C3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EC6CD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Spirea japonica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C6CDC" w:rsidTr="00EC6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EC6CDC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   -‘Albiflora’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- ‘Anthony Waterer’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 w:rsidP="00EC6CDC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</w:t>
            </w:r>
            <w:r w:rsidR="00B07081">
              <w:rPr>
                <w:b/>
                <w:i/>
                <w:iCs/>
                <w:sz w:val="24"/>
                <w:szCs w:val="24"/>
                <w:lang w:val="en-US"/>
              </w:rPr>
              <w:t>-‘Crispa’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 w:rsidP="00EC6CDC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</w:t>
            </w:r>
            <w:r w:rsidR="00B07081">
              <w:rPr>
                <w:b/>
                <w:i/>
                <w:iCs/>
                <w:sz w:val="24"/>
                <w:szCs w:val="24"/>
                <w:lang w:val="en-US"/>
              </w:rPr>
              <w:t>- ‘Little Princess’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-‘Genpei (‘Shirobana)’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‘Goldflame’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-‘Goldmound’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7679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C6CDC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872C04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-japanese ‘Dwarf’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71C4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Spirea nipponica ‘Snowmound’          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71C4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vanhouttei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4663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4663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Stephanandra incisa ‘Crispa’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4663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Symphoricarpos</w:t>
            </w:r>
            <w:r w:rsidR="00872C04">
              <w:rPr>
                <w:b/>
                <w:i/>
                <w:iCs/>
                <w:sz w:val="24"/>
                <w:szCs w:val="24"/>
              </w:rPr>
              <w:t xml:space="preserve">   -</w:t>
            </w:r>
            <w:r>
              <w:rPr>
                <w:b/>
                <w:i/>
                <w:iCs/>
                <w:sz w:val="24"/>
                <w:szCs w:val="24"/>
              </w:rPr>
              <w:t xml:space="preserve"> albus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4663F" w:rsidTr="00B4663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663F" w:rsidRDefault="00B4663F" w:rsidP="00B4663F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-‘Mother of Perle’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63F" w:rsidRDefault="00B466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72C04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056EC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 w:rsidP="00E056E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Symphoicarpos ‘Hancock’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233DB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josikaea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5695" w:rsidTr="00595EC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39569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meyeri ‘Palibin’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7526" w:rsidTr="009F752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6467D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meyeri ‘Palibin’ Pa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80-120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95E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95E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467DF" w:rsidTr="006467D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7DF" w:rsidRDefault="006467D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DF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vulgaris</w:t>
            </w:r>
            <w:r w:rsidR="00045BF3">
              <w:rPr>
                <w:b/>
                <w:i/>
                <w:iCs/>
                <w:sz w:val="24"/>
                <w:szCs w:val="24"/>
              </w:rPr>
              <w:t xml:space="preserve"> (krzew)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C106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- ‘Charles Joly’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045BF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D8155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045BF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045BF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C106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-‘Congo’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D61CA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-‘Kardynal’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-‘Katherine Havemeyer’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3394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</w:t>
            </w:r>
            <w:r w:rsidR="009C03F1">
              <w:rPr>
                <w:b/>
                <w:i/>
                <w:iCs/>
                <w:sz w:val="24"/>
                <w:szCs w:val="24"/>
              </w:rPr>
              <w:t>Ludwig Spath’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-‘Massena’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-‘Michel Buchner’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 ‘Mirabean’    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</w:t>
            </w:r>
            <w:r w:rsidR="00213394">
              <w:rPr>
                <w:b/>
                <w:i/>
                <w:iCs/>
                <w:sz w:val="24"/>
                <w:szCs w:val="24"/>
              </w:rPr>
              <w:t>‘Mme Lemoine’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2434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-‘Mis Elen Wilmont’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1339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-‘Mrs Edward Harding’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</w:t>
            </w:r>
            <w:r w:rsidRPr="00903509">
              <w:rPr>
                <w:b/>
                <w:i/>
                <w:iCs/>
                <w:sz w:val="24"/>
                <w:szCs w:val="24"/>
              </w:rPr>
              <w:t xml:space="preserve">  -‘Krasavitsa Moskvy’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              -‘Marskal Lanes’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-‘Profesor Hoser’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3509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-‘Sensation’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-‘General Pershing’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-‘Znam</w:t>
            </w:r>
            <w:r w:rsidR="003909BC">
              <w:rPr>
                <w:b/>
                <w:i/>
                <w:iCs/>
                <w:sz w:val="24"/>
                <w:szCs w:val="24"/>
              </w:rPr>
              <w:t>ija Lenina</w:t>
            </w:r>
            <w:r w:rsidR="00D81558"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3909B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-‘Jan van Tol</w:t>
            </w:r>
            <w:r w:rsidR="00D81558"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40061" w:rsidRPr="00213394" w:rsidTr="0094006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045BF3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Syringa vulgaris ( k</w:t>
            </w:r>
            <w:r w:rsidR="00940061">
              <w:rPr>
                <w:b/>
                <w:i/>
                <w:iCs/>
                <w:sz w:val="24"/>
                <w:szCs w:val="24"/>
                <w:lang w:val="en-US"/>
              </w:rPr>
              <w:t>rzew)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 w:rsidP="006467D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60-80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4,0</w:t>
            </w:r>
            <w:r w:rsidR="00940061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6467D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</w:t>
            </w:r>
            <w:r w:rsidR="00940061">
              <w:rPr>
                <w:i/>
                <w:i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4006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-‘Sensation’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40061" w:rsidP="0051451F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</w:t>
            </w:r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‘</w:t>
            </w:r>
            <w:r w:rsidR="0051451F">
              <w:rPr>
                <w:b/>
                <w:i/>
                <w:iCs/>
                <w:sz w:val="24"/>
                <w:szCs w:val="24"/>
                <w:lang w:val="en-US"/>
              </w:rPr>
              <w:t>Znamya Lenina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4006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-</w:t>
            </w:r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‘Mme</w:t>
            </w:r>
            <w:r w:rsidR="00EC2244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Lemoine’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C2244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Default="00EC2244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-‘Krasavitsa Moskvy’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D5563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-</w:t>
            </w:r>
            <w:r w:rsidR="00EC2244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Ludwik Spaeth</w:t>
            </w:r>
            <w:r w:rsidR="00EC2244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909BC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Default="00680323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-‘Niebo Moskwy’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909BC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Default="00680323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-‘Charles Joly’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RPr="00213394" w:rsidTr="00FD5E23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 w:rsidP="00D512B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 w:rsidRPr="00680323">
              <w:rPr>
                <w:b/>
                <w:i/>
                <w:iCs/>
                <w:sz w:val="24"/>
                <w:szCs w:val="24"/>
              </w:rPr>
              <w:t>Syringa vulgaris w odmianach</w:t>
            </w:r>
            <w:r w:rsidR="00680323" w:rsidRPr="00680323">
              <w:rPr>
                <w:b/>
                <w:i/>
                <w:iCs/>
                <w:sz w:val="24"/>
                <w:szCs w:val="24"/>
              </w:rPr>
              <w:t xml:space="preserve"> Pa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80323" w:rsidRPr="00213394" w:rsidTr="00FD5E2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 w:rsidP="00D512B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-‘Krasawica Moskwy’</w:t>
            </w:r>
            <w:r w:rsidR="00801828">
              <w:rPr>
                <w:b/>
                <w:i/>
                <w:iCs/>
                <w:sz w:val="24"/>
                <w:szCs w:val="24"/>
              </w:rPr>
              <w:t>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D5E23" w:rsidRPr="00213394" w:rsidTr="00FD5E2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 w:rsidP="00D512B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150+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680323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-‘Andenken an L-g Spath’Pa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E7486" w:rsidP="0051451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C1</w:t>
            </w:r>
            <w:r w:rsidR="0051451F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E74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E74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1451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26</w:t>
            </w:r>
            <w:r w:rsidR="00EE7486">
              <w:rPr>
                <w:i/>
                <w:i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8F187F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Pr="00680323" w:rsidRDefault="008F187F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-‘Niebo Moskwy’</w:t>
            </w:r>
            <w:r w:rsidR="006B35B2">
              <w:rPr>
                <w:b/>
                <w:i/>
                <w:iCs/>
                <w:sz w:val="24"/>
                <w:szCs w:val="24"/>
                <w:lang w:val="en-US"/>
              </w:rPr>
              <w:t>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8F187F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Pr="00680323" w:rsidRDefault="006B35B2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-‘Madame Lemoine’Pa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120-140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C5186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-‘Primrose’</w:t>
            </w:r>
            <w:r w:rsidR="00D81558">
              <w:rPr>
                <w:b/>
                <w:i/>
                <w:iCs/>
                <w:sz w:val="24"/>
                <w:szCs w:val="24"/>
                <w:lang w:val="en-US"/>
              </w:rPr>
              <w:t>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 w:rsidP="00550687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120-140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5103A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D5103A">
            <w:pPr>
              <w:snapToGrid w:val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-‘Znamija Lenina’</w:t>
            </w:r>
            <w:r w:rsidR="00D81558">
              <w:rPr>
                <w:b/>
                <w:i/>
                <w:iCs/>
                <w:sz w:val="24"/>
                <w:szCs w:val="24"/>
                <w:lang w:val="en-US"/>
              </w:rPr>
              <w:t>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 w:rsidP="00550687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-‘Michael Buchner’Pa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550687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</w:t>
            </w:r>
            <w:r w:rsidR="00550687">
              <w:rPr>
                <w:i/>
                <w:iCs/>
                <w:sz w:val="24"/>
                <w:szCs w:val="24"/>
                <w:lang w:val="en-US"/>
              </w:rPr>
              <w:t>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31F49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31F49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31F49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F673E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           -‘Sensation’ 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D14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D14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D14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</w:t>
            </w:r>
            <w:r w:rsidR="00D512B2">
              <w:rPr>
                <w:i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00F38" w:rsidTr="00F673E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 -‘Charles Joly’ 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184374" w:rsidTr="0080182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Syringa josikaea (bryła)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80182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Syringa vulgaris (bryła)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AE48E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-‘Ludwik Spath’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AE48E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 ‘ M-Lemoine’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120-140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1451F" w:rsidP="0051451F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-‘Krasawica Moskwy’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DA44D5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-,Prof. Hoser’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DA44D5" w:rsidTr="003B4802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DA44D5" w:rsidTr="009D5563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 w:rsidP="00D5039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>Tamarix parviflora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3B4802" w:rsidTr="00E846E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>Vaccinium corymbosum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3B4802" w:rsidTr="00E846E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-‘Bluecro</w:t>
            </w:r>
            <w:r>
              <w:rPr>
                <w:b/>
                <w:i/>
                <w:iCs/>
                <w:sz w:val="24"/>
                <w:szCs w:val="24"/>
              </w:rPr>
              <w:t>p’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-‘Brigitta’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-‘Duke’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4404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-‘Eliz’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-‘Nelson’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-‘Spartan’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344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-‘Toro’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4404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 ‘Sierra’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4404" w:rsidTr="004344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51451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Viburnum opulus ‘Roseum’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A6AE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Weigela florida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‘Nana Purpurea’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-'Nana Variegata'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006B2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51451F">
        <w:trPr>
          <w:trHeight w:val="375"/>
        </w:trPr>
        <w:tc>
          <w:tcPr>
            <w:tcW w:w="9186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451F" w:rsidRDefault="0051451F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51451F" w:rsidRDefault="0051451F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DRZEWA LIŚCIASTE SZCZEPIONE W POJEMNIKACH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3ED" w:rsidTr="0051451F">
        <w:trPr>
          <w:trHeight w:val="300"/>
        </w:trPr>
        <w:tc>
          <w:tcPr>
            <w:tcW w:w="38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Nazwa rośliny (odmiana)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Pojemnik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Wysokość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€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CenaPL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73ED" w:rsidTr="008F462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(8-10)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250+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D034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(10-12)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250+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D034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</w:t>
            </w:r>
            <w:r w:rsidR="008D034E">
              <w:rPr>
                <w:b/>
                <w:i/>
                <w:iCs/>
                <w:sz w:val="24"/>
                <w:szCs w:val="24"/>
              </w:rPr>
              <w:t>Drummondii</w:t>
            </w:r>
            <w:r>
              <w:rPr>
                <w:b/>
                <w:i/>
                <w:iCs/>
                <w:sz w:val="24"/>
                <w:szCs w:val="24"/>
              </w:rPr>
              <w:t>’  (8-10)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8D034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593AB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593AB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593AB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593AB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593AB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‘Globosum’(8-10)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-‘Globosum’(10-12)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63791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‘Royal Red’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63791E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pendula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52EE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B477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52EE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B4773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pendula</w:t>
            </w:r>
            <w:r w:rsidR="00AB4773">
              <w:rPr>
                <w:b/>
                <w:i/>
                <w:iCs/>
                <w:sz w:val="24"/>
                <w:szCs w:val="24"/>
              </w:rPr>
              <w:t xml:space="preserve"> ‘Fastigiata’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B4773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pendula 'Youngi' Pa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C53DC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81145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140-200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8,80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B477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140-180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6,50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B4773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utilis ‘Doorenbos’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B93B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B93B7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utilis ‘Long Trunk’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-,Frutex’ (10-12)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-‘Frutex’ (12-14)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-‘Lorbergii’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-‘Pendula’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807B44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53FE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-‘Walker’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Pa100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3B22B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Catalpa bignonioides (10-12)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53FE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206B1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(12-14)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8D034E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D97525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D9752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Crataegus ‘Paul’s Scarlet’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180-220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D9752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D9752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D97525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AB477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Fagus sylvatica ‘</w:t>
            </w:r>
            <w:r w:rsidR="00AB4773">
              <w:rPr>
                <w:b/>
                <w:i/>
                <w:iCs/>
                <w:sz w:val="24"/>
                <w:szCs w:val="24"/>
              </w:rPr>
              <w:t>Purpurea Pendula</w:t>
            </w:r>
            <w:r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 w:rsidP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 w:rsidP="008321C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160-200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8D034E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AB4773" w:rsidP="00AB47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  <w:r w:rsidR="008D034E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D97525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8321C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Fraxinus excelsior (8-10)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8321C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CD674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Fraxinus excelsior ‘Glory’(12-14)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C45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CC536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Larix decidua ‘Pendula’ Pa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C35</w:t>
            </w:r>
            <w:r w:rsidR="00AB4773">
              <w:rPr>
                <w:i/>
                <w:iCs/>
                <w:sz w:val="24"/>
                <w:szCs w:val="24"/>
              </w:rPr>
              <w:t>,C69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CC536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C35</w:t>
            </w:r>
            <w:r w:rsidR="00AB4773">
              <w:rPr>
                <w:i/>
                <w:iCs/>
                <w:sz w:val="24"/>
                <w:szCs w:val="24"/>
              </w:rPr>
              <w:t>,C69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200+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87088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cerasifera purpurea (czerw.)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87088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cerasifera ‘Pissardii’ (6-8)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</w:t>
            </w:r>
            <w:r w:rsidR="008D034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="008D034E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87088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serrulata ‘Royal Burgundy’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9C18C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serrulata ‘Amanogawa’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D05F3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serrulata ‘Kanzan’ (8-10</w:t>
            </w:r>
            <w:r w:rsidR="008D034E"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8D034E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  <w:r w:rsidR="008D034E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15358C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triloba Pa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C953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</w:t>
            </w:r>
            <w:r w:rsidR="008D034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  <w:r w:rsidR="008D034E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15358C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EC6AF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Prunus ‘Umbraculifera’(8-10)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EC6AF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C15(8-10)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5358C" w:rsidTr="0015358C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58C" w:rsidRDefault="0015358C" w:rsidP="0015358C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(6-8)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58C" w:rsidRDefault="0015358C" w:rsidP="00EC6AF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58C" w:rsidRDefault="001535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303C5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Pyrus calleryana ‘Chanticleer’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870881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C45(8-10)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300-350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15358C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C59(10-12)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300-350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15358C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F314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Salix caprea ,Kilmarnock’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0142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014248">
              <w:rPr>
                <w:i/>
                <w:iCs/>
                <w:sz w:val="24"/>
                <w:szCs w:val="24"/>
              </w:rPr>
              <w:t>5</w:t>
            </w:r>
            <w:r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17BDB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F314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Salix Hakuro Nishiki Pa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60-100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0142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014248">
              <w:rPr>
                <w:i/>
                <w:iCs/>
                <w:sz w:val="24"/>
                <w:szCs w:val="24"/>
              </w:rPr>
              <w:t>5</w:t>
            </w:r>
            <w:r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9244A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F7F8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aria ‘Magnifica’(10-12)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17BDB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F7F8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(12-14)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15358C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15358C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C28(8-10)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B3F5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C36(10-12)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B3F5A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aucuparia ‘Pendula’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C28,C39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 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20,00 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B3F5A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aucuparia ‘Fastigiata’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C18(6-8)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920B38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C0143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Sorbus intermedia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220-260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920B3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C0143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B3F5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Ulmus Camperdownii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150-170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53FE3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753FE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Ulmus levis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257A9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C24(8-10)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014248">
        <w:trPr>
          <w:trHeight w:val="300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34E" w:rsidRDefault="008D034E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34E" w:rsidTr="00014248">
        <w:trPr>
          <w:trHeight w:val="375"/>
        </w:trPr>
        <w:tc>
          <w:tcPr>
            <w:tcW w:w="922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DRZEWA I KRZEWY IGLASTE W POJEMNIKACH</w:t>
            </w:r>
          </w:p>
        </w:tc>
        <w:tc>
          <w:tcPr>
            <w:tcW w:w="1171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34E" w:rsidTr="00014248">
        <w:trPr>
          <w:trHeight w:val="300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Nazwa rośliny (odmiana)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Pojemnik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Wysokość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€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CenaPL</w:t>
            </w:r>
          </w:p>
        </w:tc>
        <w:tc>
          <w:tcPr>
            <w:tcW w:w="1171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034E" w:rsidTr="00C14EF0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Chamaecyparis pisifera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-‘Boulevard’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 -‘Filifera’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-‘Filifera Aurea Nana’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-‘Sungold’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chinensis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Alps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‘Expansa 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‘Mountbatten’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‘Obelisk’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-‘Plumosa’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-Plumosa Aurea’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-‘Plumosa Aureovariegata’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-‘Spartan’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100-110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‘Stricta’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-'Stricta Variegata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921DC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921DC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-,Arnold’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‘Depressa Aurea’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-‘Gold Cone’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-‘Hibernica’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-‘Horstmann Pendula’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-‘Repanda’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DC727C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conferta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DC727C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horizontalis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‘Andora Compacta’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‘Andora Compacta 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014248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Chip’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-‘Limeglow’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CC7C1F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014248" w:rsidP="00014248">
            <w:pPr>
              <w:tabs>
                <w:tab w:val="left" w:pos="0"/>
              </w:tabs>
              <w:snapToGrid w:val="0"/>
              <w:ind w:left="36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-‘Prince of Wales’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921DC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procumbens Nana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A921DC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0979B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Junuperus x pfitzeriana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numPr>
                <w:ilvl w:val="0"/>
                <w:numId w:val="4"/>
              </w:numPr>
              <w:tabs>
                <w:tab w:val="left" w:pos="-360"/>
              </w:tabs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-'Gold Star'</w:t>
            </w:r>
          </w:p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  <w:p w:rsidR="008D034E" w:rsidRDefault="008D034E" w:rsidP="000779F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'Kuriwao Gold'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733A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C,7,5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-‘Mint Julep’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-'Pfitzeriana Aurea'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-‘Pfitzeriana Compacta’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461B9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Junipeus sabina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-‘Glauca’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94556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-‘Mass’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94556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‘Tamarscifolia'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94556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94556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461B9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squamata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Star’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 w:rsidP="000355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41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41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‘Meyeri’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1554E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15CA4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abies 'Nidiformis'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715CA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20-25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2D436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glauca 'Conica'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C3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D034E" w:rsidTr="002D436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34E" w:rsidRDefault="008D034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D436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omorica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C45, C60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300-400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715CA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omorica ‘Nana’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07034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417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pungens ‘Glauca’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417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D2536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60-100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8,75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FA0AE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pungens ‘Glauca Globosum'</w:t>
            </w:r>
          </w:p>
          <w:p w:rsidR="00320755" w:rsidRDefault="00320755">
            <w:pPr>
              <w:snapToGrid w:val="0"/>
              <w:ind w:left="36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leucodermis (heldreichii)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C5,C7,5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‘Hnizdo’ Pa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Pa100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mughus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B6459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‘Winter Gold’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pumilio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30-35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D5EAB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D5EAB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2450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110-120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7B2447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nigra ‘Pyramidalis’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50367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7B2447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F0C30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sylvestris 'Watereri'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F0C30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C26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F0C30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C201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130-150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F0C30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C201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503671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Pseudotsuga menziesii  'Glauca'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503671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-‘Brabant,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‘Danica’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-‘Golden Globe’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-‘Golden Smaragd’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-‘Hoseri’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‘Little Dorite’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‘Miki’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-,Mr Bowling Ball’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‘Reingold’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‘Smaragd’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70-90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70-90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C26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C33F72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-'Woodwardii'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9226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MATERIAŁ IGLASTY KOPANY Z GRUNTU (bryła+juta+siatka)</w:t>
            </w:r>
          </w:p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Chamaecyparis nootkatensis ‘Pendula’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E863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‘Monthbatten’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795B2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 Obelisk’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DD440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47374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‘Spartan’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2400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150-170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EF5A3B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47374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410B1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47374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EF5A3B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‘Stricta’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97CA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4726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410B1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communis ‘Cracoviensis’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communis ‘Hibernica’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319F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scopulorum ‘Blue Arrow’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D009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D0097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2246E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Juniperus scopulorum ‘Moonglow’                                      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2075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scopulorum ‘Silver Star’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2075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A1E4F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scopulorum ‘Skyrocket’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8,75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2075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A1E4F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F566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A1E4F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B124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A1E4F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E26157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virginiana ‘Springbank’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9B269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E26157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24A62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abies ‘Cupressina’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7421F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2544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glauca ‘Conica’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F0736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F0736E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omorica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F0736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4726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200-300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04726D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omorica ‘Nana’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20755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lastRenderedPageBreak/>
              <w:t>Picea pungens ‘Glauca Globosum’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4506D8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heldreichii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4506D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100-140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4506D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heldreichii ‘Compacta’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4506D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heldreichii ‘Satelit’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7E166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nigra ‘Pyramidalis’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532002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sylvestris ‘Fastigiata’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A1424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sylvestris ‘Watereri’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3474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9A5AE6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3474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9A5AE6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3474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 w:rsidP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9A5AE6"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A5AE6" w:rsidTr="009A5AE6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5AE6" w:rsidRDefault="009A5AE6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5AE6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5AE6" w:rsidRDefault="009A5AE6" w:rsidP="003474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160-200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5AE6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5AE6" w:rsidRDefault="009A5AE6" w:rsidP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E6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E6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E6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E6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E39A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Thuja occidentalis ‘Brabant’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  <w:r w:rsidR="00320755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E39A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  <w:r w:rsidR="00320755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E750D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Thuja occidentalis ‘Columna’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  <w:r w:rsidR="00320755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E750D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9A5A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  <w:r w:rsidR="00320755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8E39A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9A5AE6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Thuja occidentalis ‘Smaragd’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BE5E73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95218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20755" w:rsidTr="00BE5E7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755" w:rsidRDefault="0032075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6510B9" w:rsidRDefault="006510B9">
      <w:pPr>
        <w:rPr>
          <w:i/>
          <w:sz w:val="24"/>
          <w:szCs w:val="24"/>
        </w:rPr>
      </w:pPr>
    </w:p>
    <w:p w:rsidR="00EF1B08" w:rsidRDefault="00EF1B08" w:rsidP="00EF1B08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Objaśnienia: Pa-forma pienna, N-forma naturalna, K-forma krzaczasta</w:t>
      </w:r>
    </w:p>
    <w:p w:rsidR="00EF1B08" w:rsidRDefault="00EF1B08" w:rsidP="00EF1B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C3-pojemnik twardy 3l, P9-doniczka 9cm, (*)-materiał dostępny od lipca</w:t>
      </w:r>
    </w:p>
    <w:p w:rsidR="00EF1B08" w:rsidRDefault="00EF1B08" w:rsidP="00EF1B08">
      <w:pPr>
        <w:rPr>
          <w:i/>
          <w:sz w:val="24"/>
          <w:szCs w:val="24"/>
        </w:rPr>
      </w:pPr>
    </w:p>
    <w:p w:rsidR="006510B9" w:rsidRPr="00792201" w:rsidRDefault="006510B9" w:rsidP="006510B9">
      <w:pPr>
        <w:rPr>
          <w:rStyle w:val="Pogrubienie"/>
          <w:i/>
          <w:sz w:val="24"/>
          <w:szCs w:val="24"/>
        </w:rPr>
      </w:pPr>
      <w:r>
        <w:br w:type="page"/>
      </w:r>
      <w:r w:rsidRPr="000C00CC">
        <w:rPr>
          <w:rStyle w:val="Pogrubienie"/>
        </w:rPr>
        <w:lastRenderedPageBreak/>
        <w:t xml:space="preserve">     </w:t>
      </w:r>
      <w:r w:rsidR="000C00CC" w:rsidRPr="00792201">
        <w:rPr>
          <w:rStyle w:val="Pogrubienie"/>
          <w:i/>
          <w:sz w:val="24"/>
          <w:szCs w:val="24"/>
        </w:rPr>
        <w:t xml:space="preserve">OFERTA </w:t>
      </w:r>
      <w:r w:rsidR="00792201">
        <w:rPr>
          <w:rStyle w:val="Pogrubienie"/>
          <w:i/>
          <w:sz w:val="24"/>
          <w:szCs w:val="24"/>
        </w:rPr>
        <w:t xml:space="preserve"> </w:t>
      </w:r>
      <w:r w:rsidR="000C00CC" w:rsidRPr="00792201">
        <w:rPr>
          <w:rStyle w:val="Pogrubienie"/>
          <w:i/>
          <w:sz w:val="24"/>
          <w:szCs w:val="24"/>
        </w:rPr>
        <w:t>NA</w:t>
      </w:r>
      <w:r w:rsidR="00792201">
        <w:rPr>
          <w:rStyle w:val="Pogrubienie"/>
          <w:i/>
          <w:sz w:val="24"/>
          <w:szCs w:val="24"/>
        </w:rPr>
        <w:t xml:space="preserve"> </w:t>
      </w:r>
      <w:r w:rsidR="000C00CC" w:rsidRPr="00792201">
        <w:rPr>
          <w:rStyle w:val="Pogrubienie"/>
          <w:i/>
          <w:sz w:val="24"/>
          <w:szCs w:val="24"/>
        </w:rPr>
        <w:t xml:space="preserve"> MATERIAŁ </w:t>
      </w:r>
      <w:r w:rsidR="00792201">
        <w:rPr>
          <w:rStyle w:val="Pogrubienie"/>
          <w:i/>
          <w:sz w:val="24"/>
          <w:szCs w:val="24"/>
        </w:rPr>
        <w:t xml:space="preserve"> </w:t>
      </w:r>
      <w:r w:rsidR="00D6668B" w:rsidRPr="00792201">
        <w:rPr>
          <w:rStyle w:val="Pogrubienie"/>
          <w:i/>
          <w:sz w:val="24"/>
          <w:szCs w:val="24"/>
        </w:rPr>
        <w:t xml:space="preserve">LIŚCIASTY </w:t>
      </w:r>
      <w:r w:rsidR="00792201">
        <w:rPr>
          <w:rStyle w:val="Pogrubienie"/>
          <w:i/>
          <w:sz w:val="24"/>
          <w:szCs w:val="24"/>
        </w:rPr>
        <w:t xml:space="preserve"> </w:t>
      </w:r>
      <w:r w:rsidR="000C00CC" w:rsidRPr="00792201">
        <w:rPr>
          <w:rStyle w:val="Pogrubienie"/>
          <w:i/>
          <w:sz w:val="24"/>
          <w:szCs w:val="24"/>
        </w:rPr>
        <w:t xml:space="preserve">KOPANY </w:t>
      </w:r>
      <w:r w:rsidR="00792201">
        <w:rPr>
          <w:rStyle w:val="Pogrubienie"/>
          <w:i/>
          <w:sz w:val="24"/>
          <w:szCs w:val="24"/>
        </w:rPr>
        <w:t xml:space="preserve"> </w:t>
      </w:r>
      <w:r w:rsidR="000C00CC" w:rsidRPr="00792201">
        <w:rPr>
          <w:rStyle w:val="Pogrubienie"/>
          <w:i/>
          <w:sz w:val="24"/>
          <w:szCs w:val="24"/>
        </w:rPr>
        <w:t xml:space="preserve">Z </w:t>
      </w:r>
      <w:r w:rsidR="00792201">
        <w:rPr>
          <w:rStyle w:val="Pogrubienie"/>
          <w:i/>
          <w:sz w:val="24"/>
          <w:szCs w:val="24"/>
        </w:rPr>
        <w:t xml:space="preserve"> </w:t>
      </w:r>
      <w:r w:rsidR="000C00CC" w:rsidRPr="00792201">
        <w:rPr>
          <w:rStyle w:val="Pogrubienie"/>
          <w:i/>
          <w:sz w:val="24"/>
          <w:szCs w:val="24"/>
        </w:rPr>
        <w:t>GRUNTU</w:t>
      </w:r>
      <w:r w:rsidRPr="00792201">
        <w:rPr>
          <w:rStyle w:val="Pogrubienie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789" w:rsidRPr="000C00CC" w:rsidRDefault="00F12789">
      <w:pPr>
        <w:rPr>
          <w:rStyle w:val="Pogrubienie"/>
        </w:rPr>
      </w:pPr>
    </w:p>
    <w:p w:rsidR="0092151A" w:rsidRDefault="000C00CC">
      <w:pPr>
        <w:rPr>
          <w:i/>
          <w:sz w:val="24"/>
          <w:szCs w:val="24"/>
        </w:rPr>
      </w:pPr>
      <w:r w:rsidRPr="004659A1">
        <w:rPr>
          <w:b/>
          <w:i/>
          <w:sz w:val="24"/>
          <w:szCs w:val="24"/>
        </w:rPr>
        <w:t>1.Syringa vulgaris w odmianach – krzewy (60-80)+, 3-5 pędów,</w:t>
      </w:r>
      <w:r>
        <w:rPr>
          <w:i/>
          <w:sz w:val="24"/>
          <w:szCs w:val="24"/>
        </w:rPr>
        <w:t xml:space="preserve"> </w:t>
      </w:r>
      <w:r w:rsidRPr="002325C0">
        <w:rPr>
          <w:b/>
          <w:i/>
          <w:sz w:val="24"/>
          <w:szCs w:val="24"/>
        </w:rPr>
        <w:t>wersja exportowa</w:t>
      </w:r>
      <w:r w:rsidR="002325C0" w:rsidRPr="002325C0">
        <w:rPr>
          <w:b/>
          <w:i/>
          <w:sz w:val="24"/>
          <w:szCs w:val="24"/>
        </w:rPr>
        <w:t>,</w:t>
      </w:r>
      <w:r w:rsidR="002325C0">
        <w:rPr>
          <w:b/>
          <w:i/>
          <w:sz w:val="24"/>
          <w:szCs w:val="24"/>
        </w:rPr>
        <w:t xml:space="preserve"> </w:t>
      </w:r>
      <w:r w:rsidR="002325C0" w:rsidRPr="002325C0">
        <w:rPr>
          <w:b/>
          <w:i/>
          <w:sz w:val="24"/>
          <w:szCs w:val="24"/>
        </w:rPr>
        <w:t>10PLN</w:t>
      </w:r>
      <w:r w:rsidR="001C45FD">
        <w:rPr>
          <w:i/>
          <w:sz w:val="24"/>
          <w:szCs w:val="24"/>
        </w:rPr>
        <w:t xml:space="preserve"> </w:t>
      </w:r>
    </w:p>
    <w:p w:rsidR="000C00CC" w:rsidRPr="00C77C72" w:rsidRDefault="000C00CC">
      <w:pPr>
        <w:rPr>
          <w:i/>
          <w:sz w:val="24"/>
          <w:szCs w:val="24"/>
          <w:lang w:val="en-US"/>
        </w:rPr>
      </w:pPr>
      <w:r w:rsidRPr="00C77C72">
        <w:rPr>
          <w:i/>
          <w:sz w:val="24"/>
          <w:szCs w:val="24"/>
          <w:lang w:val="en-US"/>
        </w:rPr>
        <w:t>-</w:t>
      </w:r>
      <w:r w:rsidR="00C77C72">
        <w:rPr>
          <w:i/>
          <w:sz w:val="24"/>
          <w:szCs w:val="24"/>
          <w:lang w:val="en-US"/>
        </w:rPr>
        <w:t xml:space="preserve"> </w:t>
      </w:r>
      <w:r w:rsidR="009A5AE6">
        <w:rPr>
          <w:i/>
          <w:sz w:val="24"/>
          <w:szCs w:val="24"/>
          <w:lang w:val="en-US"/>
        </w:rPr>
        <w:t>Andenken an</w:t>
      </w:r>
      <w:r w:rsidR="00C77C72" w:rsidRPr="00C77C72">
        <w:rPr>
          <w:i/>
          <w:sz w:val="24"/>
          <w:szCs w:val="24"/>
          <w:lang w:val="en-US"/>
        </w:rPr>
        <w:t xml:space="preserve"> Ludwig Spath</w:t>
      </w:r>
    </w:p>
    <w:p w:rsidR="00C77C72" w:rsidRDefault="00C77C72" w:rsidP="00C77C72">
      <w:pPr>
        <w:rPr>
          <w:i/>
          <w:sz w:val="24"/>
          <w:szCs w:val="24"/>
          <w:lang w:val="en-US"/>
        </w:rPr>
      </w:pPr>
      <w:r w:rsidRPr="00C77C72">
        <w:rPr>
          <w:i/>
          <w:sz w:val="24"/>
          <w:szCs w:val="24"/>
          <w:lang w:val="en-US"/>
        </w:rPr>
        <w:t>-</w:t>
      </w:r>
      <w:r>
        <w:rPr>
          <w:i/>
          <w:sz w:val="24"/>
          <w:szCs w:val="24"/>
          <w:lang w:val="en-US"/>
        </w:rPr>
        <w:t xml:space="preserve"> ‘Krasavitsa Moskvy’</w:t>
      </w:r>
      <w:r w:rsidR="0092151A">
        <w:rPr>
          <w:i/>
          <w:sz w:val="24"/>
          <w:szCs w:val="24"/>
          <w:lang w:val="en-US"/>
        </w:rPr>
        <w:t xml:space="preserve">          </w:t>
      </w:r>
      <w:r w:rsidR="002325C0">
        <w:rPr>
          <w:i/>
          <w:sz w:val="24"/>
          <w:szCs w:val="24"/>
          <w:lang w:val="en-US"/>
        </w:rPr>
        <w:t xml:space="preserve"> </w:t>
      </w:r>
    </w:p>
    <w:p w:rsidR="0092151A" w:rsidRPr="00745497" w:rsidRDefault="0092151A" w:rsidP="00C77C72">
      <w:pPr>
        <w:rPr>
          <w:i/>
          <w:sz w:val="24"/>
          <w:szCs w:val="24"/>
          <w:lang w:val="en-US"/>
        </w:rPr>
      </w:pPr>
      <w:r w:rsidRPr="00745497">
        <w:rPr>
          <w:i/>
          <w:sz w:val="24"/>
          <w:szCs w:val="24"/>
          <w:lang w:val="en-US"/>
        </w:rPr>
        <w:t xml:space="preserve">- ‘Madame Lemoine’            </w:t>
      </w:r>
    </w:p>
    <w:p w:rsidR="0092151A" w:rsidRPr="00745497" w:rsidRDefault="0092151A" w:rsidP="00C77C72">
      <w:pPr>
        <w:rPr>
          <w:i/>
          <w:sz w:val="24"/>
          <w:szCs w:val="24"/>
          <w:lang w:val="en-US"/>
        </w:rPr>
      </w:pPr>
      <w:r w:rsidRPr="00745497">
        <w:rPr>
          <w:i/>
          <w:sz w:val="24"/>
          <w:szCs w:val="24"/>
          <w:lang w:val="en-US"/>
        </w:rPr>
        <w:t xml:space="preserve">- ‘Sensation’                        </w:t>
      </w:r>
    </w:p>
    <w:p w:rsidR="002B0E5D" w:rsidRPr="00745497" w:rsidRDefault="00745497" w:rsidP="00C77C72">
      <w:pPr>
        <w:rPr>
          <w:i/>
          <w:sz w:val="24"/>
          <w:szCs w:val="24"/>
          <w:lang w:val="en-US"/>
        </w:rPr>
      </w:pPr>
      <w:r w:rsidRPr="00745497">
        <w:rPr>
          <w:i/>
          <w:sz w:val="24"/>
          <w:szCs w:val="24"/>
          <w:lang w:val="en-US"/>
        </w:rPr>
        <w:t xml:space="preserve">- </w:t>
      </w:r>
      <w:r>
        <w:rPr>
          <w:i/>
          <w:sz w:val="24"/>
          <w:szCs w:val="24"/>
          <w:lang w:val="en-US"/>
        </w:rPr>
        <w:t>‘</w:t>
      </w:r>
      <w:r w:rsidRPr="00745497">
        <w:rPr>
          <w:i/>
          <w:sz w:val="24"/>
          <w:szCs w:val="24"/>
          <w:lang w:val="en-US"/>
        </w:rPr>
        <w:t>Charles Joly</w:t>
      </w:r>
      <w:r>
        <w:rPr>
          <w:i/>
          <w:sz w:val="24"/>
          <w:szCs w:val="24"/>
          <w:lang w:val="en-US"/>
        </w:rPr>
        <w:t>’</w:t>
      </w:r>
    </w:p>
    <w:p w:rsidR="00745497" w:rsidRPr="00CD2DE8" w:rsidRDefault="00745497" w:rsidP="00C77C72">
      <w:pPr>
        <w:rPr>
          <w:i/>
          <w:sz w:val="24"/>
          <w:szCs w:val="24"/>
          <w:lang w:val="en-US"/>
        </w:rPr>
      </w:pPr>
      <w:r w:rsidRPr="00CD2DE8">
        <w:rPr>
          <w:i/>
          <w:sz w:val="24"/>
          <w:szCs w:val="24"/>
          <w:lang w:val="en-US"/>
        </w:rPr>
        <w:t>- ‘</w:t>
      </w:r>
      <w:r w:rsidR="009A5AE6">
        <w:rPr>
          <w:i/>
          <w:sz w:val="24"/>
          <w:szCs w:val="24"/>
          <w:lang w:val="en-US"/>
        </w:rPr>
        <w:t>Niebo Moskwy</w:t>
      </w:r>
      <w:r w:rsidR="009A5AE6" w:rsidRPr="00745497">
        <w:rPr>
          <w:i/>
          <w:sz w:val="24"/>
          <w:szCs w:val="24"/>
        </w:rPr>
        <w:t>’</w:t>
      </w:r>
    </w:p>
    <w:p w:rsidR="00745497" w:rsidRDefault="00745497" w:rsidP="00C77C72">
      <w:pPr>
        <w:rPr>
          <w:i/>
          <w:sz w:val="24"/>
          <w:szCs w:val="24"/>
        </w:rPr>
      </w:pPr>
      <w:r w:rsidRPr="00745497">
        <w:rPr>
          <w:i/>
          <w:sz w:val="24"/>
          <w:szCs w:val="24"/>
        </w:rPr>
        <w:t>- ‘Znamia Lenina’</w:t>
      </w:r>
    </w:p>
    <w:p w:rsidR="002B0E5D" w:rsidRPr="002325C0" w:rsidRDefault="002B0E5D" w:rsidP="00C77C72">
      <w:pPr>
        <w:rPr>
          <w:b/>
          <w:i/>
          <w:sz w:val="24"/>
          <w:szCs w:val="24"/>
        </w:rPr>
      </w:pPr>
      <w:r w:rsidRPr="004659A1">
        <w:rPr>
          <w:b/>
          <w:i/>
          <w:sz w:val="24"/>
          <w:szCs w:val="24"/>
        </w:rPr>
        <w:t>2.Syringa vulgaris w odmianach – Stam – pień 70+, całość 140-180</w:t>
      </w:r>
      <w:r w:rsidR="00046AC2" w:rsidRPr="004659A1">
        <w:rPr>
          <w:b/>
          <w:i/>
          <w:sz w:val="24"/>
          <w:szCs w:val="24"/>
        </w:rPr>
        <w:t xml:space="preserve"> </w:t>
      </w:r>
      <w:r w:rsidRPr="004659A1">
        <w:rPr>
          <w:b/>
          <w:i/>
          <w:sz w:val="24"/>
          <w:szCs w:val="24"/>
        </w:rPr>
        <w:t xml:space="preserve">wys., 4 pędy w koronie, </w:t>
      </w:r>
      <w:r w:rsidRPr="002325C0">
        <w:rPr>
          <w:b/>
          <w:i/>
          <w:sz w:val="24"/>
          <w:szCs w:val="24"/>
        </w:rPr>
        <w:t>wersja exportowa:</w:t>
      </w:r>
      <w:r w:rsidR="006C508C">
        <w:rPr>
          <w:b/>
          <w:i/>
          <w:sz w:val="24"/>
          <w:szCs w:val="24"/>
        </w:rPr>
        <w:t>16</w:t>
      </w:r>
      <w:r w:rsidR="002325C0" w:rsidRPr="002325C0">
        <w:rPr>
          <w:b/>
          <w:i/>
          <w:sz w:val="24"/>
          <w:szCs w:val="24"/>
        </w:rPr>
        <w:t xml:space="preserve"> PLN,  pień (50-70) – 14zł</w:t>
      </w:r>
    </w:p>
    <w:p w:rsidR="002B0E5D" w:rsidRDefault="002B0E5D" w:rsidP="00C77C72">
      <w:pPr>
        <w:rPr>
          <w:i/>
          <w:sz w:val="24"/>
          <w:szCs w:val="24"/>
          <w:lang w:val="en-US"/>
        </w:rPr>
      </w:pPr>
      <w:r w:rsidRPr="00046AC2">
        <w:rPr>
          <w:i/>
          <w:sz w:val="24"/>
          <w:szCs w:val="24"/>
          <w:lang w:val="en-US"/>
        </w:rPr>
        <w:t>-</w:t>
      </w:r>
      <w:r w:rsidR="00046AC2">
        <w:rPr>
          <w:i/>
          <w:sz w:val="24"/>
          <w:szCs w:val="24"/>
          <w:lang w:val="en-US"/>
        </w:rPr>
        <w:t>‘</w:t>
      </w:r>
      <w:r w:rsidRPr="00046AC2">
        <w:rPr>
          <w:i/>
          <w:sz w:val="24"/>
          <w:szCs w:val="24"/>
          <w:lang w:val="en-US"/>
        </w:rPr>
        <w:t xml:space="preserve"> Andenken </w:t>
      </w:r>
      <w:r w:rsidR="009A5AE6">
        <w:rPr>
          <w:i/>
          <w:sz w:val="24"/>
          <w:szCs w:val="24"/>
          <w:lang w:val="en-US"/>
        </w:rPr>
        <w:t>an</w:t>
      </w:r>
      <w:r w:rsidRPr="00046AC2">
        <w:rPr>
          <w:i/>
          <w:sz w:val="24"/>
          <w:szCs w:val="24"/>
          <w:lang w:val="en-US"/>
        </w:rPr>
        <w:t xml:space="preserve"> Ludwig Spath</w:t>
      </w:r>
      <w:r w:rsidR="00046AC2">
        <w:rPr>
          <w:i/>
          <w:sz w:val="24"/>
          <w:szCs w:val="24"/>
          <w:lang w:val="en-US"/>
        </w:rPr>
        <w:t>’</w:t>
      </w:r>
      <w:r w:rsidR="00046AC2" w:rsidRPr="00046AC2">
        <w:rPr>
          <w:i/>
          <w:sz w:val="24"/>
          <w:szCs w:val="24"/>
          <w:lang w:val="en-US"/>
        </w:rPr>
        <w:t xml:space="preserve">  </w:t>
      </w:r>
    </w:p>
    <w:p w:rsidR="00745497" w:rsidRDefault="00046AC2" w:rsidP="00C77C72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- ‘Charles Joly’ </w:t>
      </w:r>
    </w:p>
    <w:p w:rsidR="00046AC2" w:rsidRDefault="00046AC2" w:rsidP="00C77C72">
      <w:pPr>
        <w:rPr>
          <w:i/>
          <w:sz w:val="24"/>
          <w:szCs w:val="24"/>
          <w:lang w:val="en-US"/>
        </w:rPr>
      </w:pPr>
      <w:r w:rsidRPr="00046AC2">
        <w:rPr>
          <w:i/>
          <w:sz w:val="24"/>
          <w:szCs w:val="24"/>
          <w:lang w:val="en-US"/>
        </w:rPr>
        <w:t>-</w:t>
      </w:r>
      <w:r>
        <w:rPr>
          <w:i/>
          <w:sz w:val="24"/>
          <w:szCs w:val="24"/>
          <w:lang w:val="en-US"/>
        </w:rPr>
        <w:t>‘</w:t>
      </w:r>
      <w:r w:rsidR="002325C0">
        <w:rPr>
          <w:i/>
          <w:sz w:val="24"/>
          <w:szCs w:val="24"/>
          <w:lang w:val="en-US"/>
        </w:rPr>
        <w:t xml:space="preserve"> Krasa</w:t>
      </w:r>
      <w:r w:rsidRPr="00046AC2">
        <w:rPr>
          <w:i/>
          <w:sz w:val="24"/>
          <w:szCs w:val="24"/>
          <w:lang w:val="en-US"/>
        </w:rPr>
        <w:t>vitsa Moskvy’</w:t>
      </w:r>
      <w:r>
        <w:rPr>
          <w:i/>
          <w:sz w:val="24"/>
          <w:szCs w:val="24"/>
          <w:lang w:val="en-US"/>
        </w:rPr>
        <w:t xml:space="preserve">              </w:t>
      </w:r>
    </w:p>
    <w:p w:rsidR="006C508C" w:rsidRDefault="00046AC2" w:rsidP="00C77C72">
      <w:pPr>
        <w:rPr>
          <w:i/>
          <w:sz w:val="24"/>
          <w:szCs w:val="24"/>
          <w:lang w:val="en-US"/>
        </w:rPr>
      </w:pPr>
      <w:r w:rsidRPr="00BC41EA">
        <w:rPr>
          <w:i/>
          <w:sz w:val="24"/>
          <w:szCs w:val="24"/>
          <w:lang w:val="en-US"/>
        </w:rPr>
        <w:t xml:space="preserve">- ‘Madame Lemoine’ </w:t>
      </w:r>
    </w:p>
    <w:p w:rsidR="006C508C" w:rsidRPr="00404267" w:rsidRDefault="00046AC2" w:rsidP="00C77C72">
      <w:pPr>
        <w:rPr>
          <w:i/>
          <w:sz w:val="24"/>
          <w:szCs w:val="24"/>
        </w:rPr>
      </w:pPr>
      <w:r w:rsidRPr="00404267">
        <w:rPr>
          <w:i/>
          <w:sz w:val="24"/>
          <w:szCs w:val="24"/>
        </w:rPr>
        <w:t xml:space="preserve">- ‘Niebo Moskwy’   </w:t>
      </w:r>
    </w:p>
    <w:p w:rsidR="006C508C" w:rsidRPr="00404267" w:rsidRDefault="006C508C" w:rsidP="00C77C72">
      <w:pPr>
        <w:rPr>
          <w:i/>
          <w:sz w:val="24"/>
          <w:szCs w:val="24"/>
        </w:rPr>
      </w:pPr>
      <w:r w:rsidRPr="00404267">
        <w:rPr>
          <w:i/>
          <w:sz w:val="24"/>
          <w:szCs w:val="24"/>
        </w:rPr>
        <w:t>-‘Primrose’</w:t>
      </w:r>
    </w:p>
    <w:p w:rsidR="007E6E92" w:rsidRPr="00BC41EA" w:rsidRDefault="006C508C">
      <w:pPr>
        <w:rPr>
          <w:i/>
          <w:sz w:val="24"/>
          <w:szCs w:val="24"/>
        </w:rPr>
      </w:pPr>
      <w:r w:rsidRPr="00404267">
        <w:rPr>
          <w:i/>
          <w:sz w:val="24"/>
          <w:szCs w:val="24"/>
        </w:rPr>
        <w:t>-‘Znamia Lenina’</w:t>
      </w:r>
      <w:r w:rsidR="00046AC2" w:rsidRPr="00404267">
        <w:rPr>
          <w:i/>
          <w:sz w:val="24"/>
          <w:szCs w:val="24"/>
        </w:rPr>
        <w:t xml:space="preserve"> </w:t>
      </w:r>
    </w:p>
    <w:p w:rsidR="00EB10C0" w:rsidRPr="0059263D" w:rsidRDefault="00EB10C0" w:rsidP="00692089">
      <w:pPr>
        <w:pStyle w:val="Nagwek5"/>
        <w:rPr>
          <w:rStyle w:val="Wyrnieniedelikatne"/>
          <w:b/>
          <w:color w:val="auto"/>
          <w:sz w:val="22"/>
        </w:rPr>
      </w:pPr>
      <w:r w:rsidRPr="0059263D">
        <w:rPr>
          <w:rStyle w:val="Wyrnieniedelikatne"/>
          <w:b/>
          <w:color w:val="auto"/>
          <w:sz w:val="22"/>
        </w:rPr>
        <w:t>OFERTA – KRZEWY LIŚCIASTE</w:t>
      </w:r>
      <w:r w:rsidR="003310E8" w:rsidRPr="0059263D">
        <w:rPr>
          <w:rStyle w:val="Wyrnieniedelikatne"/>
          <w:b/>
          <w:color w:val="auto"/>
          <w:sz w:val="22"/>
        </w:rPr>
        <w:t xml:space="preserve"> </w:t>
      </w:r>
      <w:r w:rsidRPr="0059263D">
        <w:rPr>
          <w:rStyle w:val="Wyrnieniedelikatne"/>
          <w:b/>
          <w:color w:val="auto"/>
          <w:sz w:val="22"/>
        </w:rPr>
        <w:t xml:space="preserve"> P9</w:t>
      </w:r>
      <w:r w:rsidR="002C19BF" w:rsidRPr="0059263D">
        <w:rPr>
          <w:rStyle w:val="Wyrnieniedelikatne"/>
          <w:b/>
          <w:color w:val="auto"/>
          <w:sz w:val="22"/>
        </w:rPr>
        <w:t xml:space="preserve"> </w:t>
      </w:r>
    </w:p>
    <w:p w:rsidR="002C19BF" w:rsidRPr="00060001" w:rsidRDefault="002C19BF" w:rsidP="00EB10C0">
      <w:pPr>
        <w:rPr>
          <w:rStyle w:val="Uwydatnienie"/>
          <w:sz w:val="24"/>
          <w:szCs w:val="24"/>
        </w:rPr>
      </w:pPr>
      <w:r w:rsidRPr="00060001">
        <w:rPr>
          <w:rStyle w:val="Uwydatnienie"/>
          <w:sz w:val="24"/>
          <w:szCs w:val="24"/>
        </w:rPr>
        <w:t>Buxus sempervirens</w:t>
      </w:r>
      <w:r w:rsidR="00685650" w:rsidRPr="00060001">
        <w:rPr>
          <w:rStyle w:val="Uwydatnienie"/>
          <w:sz w:val="24"/>
          <w:szCs w:val="24"/>
        </w:rPr>
        <w:t xml:space="preserve">                       </w:t>
      </w:r>
      <w:r w:rsidR="003C6654" w:rsidRPr="00060001">
        <w:rPr>
          <w:rStyle w:val="Uwydatnienie"/>
          <w:sz w:val="24"/>
          <w:szCs w:val="24"/>
        </w:rPr>
        <w:t xml:space="preserve">  </w:t>
      </w:r>
      <w:r w:rsidR="00685650" w:rsidRPr="00060001">
        <w:rPr>
          <w:rStyle w:val="Uwydatnienie"/>
          <w:sz w:val="24"/>
          <w:szCs w:val="24"/>
        </w:rPr>
        <w:t xml:space="preserve">  (15-20) – 2,00zł</w:t>
      </w:r>
    </w:p>
    <w:p w:rsidR="002C19BF" w:rsidRDefault="002C19BF" w:rsidP="00EB10C0">
      <w:pPr>
        <w:rPr>
          <w:rStyle w:val="Uwydatnienie"/>
          <w:sz w:val="24"/>
          <w:szCs w:val="24"/>
          <w:lang w:val="en-US"/>
        </w:rPr>
      </w:pPr>
      <w:r w:rsidRPr="00EB10C0">
        <w:rPr>
          <w:rStyle w:val="Uwydatnienie"/>
          <w:sz w:val="24"/>
          <w:szCs w:val="24"/>
          <w:lang w:val="en-US"/>
        </w:rPr>
        <w:t>Cornus sericea ‘Kelseyi’</w:t>
      </w:r>
      <w:r w:rsidR="00D50F92">
        <w:rPr>
          <w:rStyle w:val="Uwydatnienie"/>
          <w:sz w:val="24"/>
          <w:szCs w:val="24"/>
          <w:lang w:val="en-US"/>
        </w:rPr>
        <w:t xml:space="preserve">                 </w:t>
      </w:r>
      <w:r w:rsidR="003C6654">
        <w:rPr>
          <w:rStyle w:val="Uwydatnienie"/>
          <w:sz w:val="24"/>
          <w:szCs w:val="24"/>
          <w:lang w:val="en-US"/>
        </w:rPr>
        <w:t xml:space="preserve"> </w:t>
      </w:r>
      <w:r w:rsidR="00D50F92">
        <w:rPr>
          <w:rStyle w:val="Uwydatnienie"/>
          <w:sz w:val="24"/>
          <w:szCs w:val="24"/>
          <w:lang w:val="en-US"/>
        </w:rPr>
        <w:t xml:space="preserve"> </w:t>
      </w:r>
      <w:r w:rsidR="003C7F71">
        <w:rPr>
          <w:rStyle w:val="Uwydatnienie"/>
          <w:sz w:val="24"/>
          <w:szCs w:val="24"/>
          <w:lang w:val="en-US"/>
        </w:rPr>
        <w:t>(15-20)  - 2,00zł</w:t>
      </w:r>
    </w:p>
    <w:p w:rsidR="00685650" w:rsidRDefault="00685650" w:rsidP="00EB10C0">
      <w:pPr>
        <w:rPr>
          <w:rStyle w:val="Uwydatnienie"/>
          <w:sz w:val="24"/>
          <w:szCs w:val="24"/>
          <w:lang w:val="en-US"/>
        </w:rPr>
      </w:pPr>
      <w:r>
        <w:rPr>
          <w:rStyle w:val="Uwydatnienie"/>
          <w:sz w:val="24"/>
          <w:szCs w:val="24"/>
          <w:lang w:val="en-US"/>
        </w:rPr>
        <w:t>Coton</w:t>
      </w:r>
      <w:r w:rsidR="00704A3C">
        <w:rPr>
          <w:rStyle w:val="Uwydatnienie"/>
          <w:sz w:val="24"/>
          <w:szCs w:val="24"/>
          <w:lang w:val="en-US"/>
        </w:rPr>
        <w:t xml:space="preserve">easter radicans Eichholz        </w:t>
      </w:r>
      <w:r w:rsidR="003C6654">
        <w:rPr>
          <w:rStyle w:val="Uwydatnienie"/>
          <w:sz w:val="24"/>
          <w:szCs w:val="24"/>
          <w:lang w:val="en-US"/>
        </w:rPr>
        <w:t xml:space="preserve"> </w:t>
      </w:r>
      <w:r w:rsidR="00704A3C">
        <w:rPr>
          <w:rStyle w:val="Uwydatnienie"/>
          <w:sz w:val="24"/>
          <w:szCs w:val="24"/>
          <w:lang w:val="en-US"/>
        </w:rPr>
        <w:t>(20-30) – 2,00zł</w:t>
      </w:r>
    </w:p>
    <w:p w:rsidR="00704A3C" w:rsidRPr="00EB10C0" w:rsidRDefault="00704A3C" w:rsidP="00EB10C0">
      <w:pPr>
        <w:rPr>
          <w:rStyle w:val="Uwydatnienie"/>
          <w:sz w:val="24"/>
          <w:szCs w:val="24"/>
          <w:lang w:val="en-US"/>
        </w:rPr>
      </w:pPr>
      <w:r>
        <w:rPr>
          <w:rStyle w:val="Uwydatnienie"/>
          <w:sz w:val="24"/>
          <w:szCs w:val="24"/>
          <w:lang w:val="en-US"/>
        </w:rPr>
        <w:t xml:space="preserve">Cotoneaster dammeri ‘Major’        </w:t>
      </w:r>
      <w:r w:rsidR="003C6654">
        <w:rPr>
          <w:rStyle w:val="Uwydatnienie"/>
          <w:sz w:val="24"/>
          <w:szCs w:val="24"/>
          <w:lang w:val="en-US"/>
        </w:rPr>
        <w:t xml:space="preserve"> </w:t>
      </w:r>
      <w:r>
        <w:rPr>
          <w:rStyle w:val="Uwydatnienie"/>
          <w:sz w:val="24"/>
          <w:szCs w:val="24"/>
          <w:lang w:val="en-US"/>
        </w:rPr>
        <w:t xml:space="preserve"> (15-25) – 2,00zł</w:t>
      </w:r>
    </w:p>
    <w:p w:rsidR="00704A3C" w:rsidRDefault="00704A3C" w:rsidP="00EB10C0">
      <w:pPr>
        <w:rPr>
          <w:rStyle w:val="Uwydatnienie"/>
          <w:sz w:val="24"/>
          <w:szCs w:val="24"/>
          <w:lang w:val="en-US"/>
        </w:rPr>
      </w:pPr>
      <w:r>
        <w:rPr>
          <w:rStyle w:val="Uwydatnienie"/>
          <w:sz w:val="24"/>
          <w:szCs w:val="24"/>
          <w:lang w:val="en-US"/>
        </w:rPr>
        <w:t xml:space="preserve">Salix </w:t>
      </w:r>
      <w:r w:rsidR="00931434">
        <w:rPr>
          <w:rStyle w:val="Uwydatnienie"/>
          <w:sz w:val="24"/>
          <w:szCs w:val="24"/>
          <w:lang w:val="en-US"/>
        </w:rPr>
        <w:t>purpurea ‘Nana’                       (20-25)- 2,00zł</w:t>
      </w:r>
    </w:p>
    <w:p w:rsidR="002C19BF" w:rsidRDefault="002C19BF" w:rsidP="00EB10C0">
      <w:pPr>
        <w:rPr>
          <w:rStyle w:val="Uwydatnienie"/>
          <w:sz w:val="24"/>
          <w:szCs w:val="24"/>
          <w:lang w:val="en-US"/>
        </w:rPr>
      </w:pPr>
      <w:r>
        <w:rPr>
          <w:rStyle w:val="Uwydatnienie"/>
          <w:sz w:val="24"/>
          <w:szCs w:val="24"/>
          <w:lang w:val="en-US"/>
        </w:rPr>
        <w:t>Spir</w:t>
      </w:r>
      <w:r w:rsidR="00655926">
        <w:rPr>
          <w:rStyle w:val="Uwydatnienie"/>
          <w:sz w:val="24"/>
          <w:szCs w:val="24"/>
          <w:lang w:val="en-US"/>
        </w:rPr>
        <w:t>a</w:t>
      </w:r>
      <w:r>
        <w:rPr>
          <w:rStyle w:val="Uwydatnienie"/>
          <w:sz w:val="24"/>
          <w:szCs w:val="24"/>
          <w:lang w:val="en-US"/>
        </w:rPr>
        <w:t>ea cinerea ‘Grefsheim’</w:t>
      </w:r>
      <w:r w:rsidR="00D50F92">
        <w:rPr>
          <w:rStyle w:val="Uwydatnienie"/>
          <w:sz w:val="24"/>
          <w:szCs w:val="24"/>
          <w:lang w:val="en-US"/>
        </w:rPr>
        <w:t xml:space="preserve">            </w:t>
      </w:r>
      <w:r w:rsidR="003C6654">
        <w:rPr>
          <w:rStyle w:val="Uwydatnienie"/>
          <w:sz w:val="24"/>
          <w:szCs w:val="24"/>
          <w:lang w:val="en-US"/>
        </w:rPr>
        <w:t xml:space="preserve">  </w:t>
      </w:r>
      <w:r w:rsidR="00D50F92">
        <w:rPr>
          <w:rStyle w:val="Uwydatnienie"/>
          <w:sz w:val="24"/>
          <w:szCs w:val="24"/>
          <w:lang w:val="en-US"/>
        </w:rPr>
        <w:t xml:space="preserve"> </w:t>
      </w:r>
      <w:r w:rsidR="003C7F71">
        <w:rPr>
          <w:rStyle w:val="Uwydatnienie"/>
          <w:sz w:val="24"/>
          <w:szCs w:val="24"/>
          <w:lang w:val="en-US"/>
        </w:rPr>
        <w:t>(15-20)  - 2,00zł</w:t>
      </w:r>
    </w:p>
    <w:p w:rsidR="003C7F71" w:rsidRPr="00937803" w:rsidRDefault="003C7F71" w:rsidP="00EB10C0">
      <w:pPr>
        <w:rPr>
          <w:rStyle w:val="Uwydatnienie"/>
          <w:sz w:val="24"/>
          <w:szCs w:val="24"/>
          <w:lang w:val="en-US"/>
        </w:rPr>
      </w:pPr>
      <w:r w:rsidRPr="00937803">
        <w:rPr>
          <w:rStyle w:val="Uwydatnienie"/>
          <w:sz w:val="24"/>
          <w:szCs w:val="24"/>
          <w:lang w:val="en-US"/>
        </w:rPr>
        <w:t>Spir</w:t>
      </w:r>
      <w:r w:rsidR="00655926">
        <w:rPr>
          <w:rStyle w:val="Uwydatnienie"/>
          <w:sz w:val="24"/>
          <w:szCs w:val="24"/>
          <w:lang w:val="en-US"/>
        </w:rPr>
        <w:t>a</w:t>
      </w:r>
      <w:r w:rsidRPr="00937803">
        <w:rPr>
          <w:rStyle w:val="Uwydatnienie"/>
          <w:sz w:val="24"/>
          <w:szCs w:val="24"/>
          <w:lang w:val="en-US"/>
        </w:rPr>
        <w:t>ea cinerea ‘Grefsheim’</w:t>
      </w:r>
      <w:r w:rsidR="00D50F92" w:rsidRPr="00937803">
        <w:rPr>
          <w:rStyle w:val="Uwydatnienie"/>
          <w:sz w:val="24"/>
          <w:szCs w:val="24"/>
          <w:lang w:val="en-US"/>
        </w:rPr>
        <w:t xml:space="preserve">              </w:t>
      </w:r>
      <w:r w:rsidRPr="00937803">
        <w:rPr>
          <w:rStyle w:val="Uwydatnienie"/>
          <w:sz w:val="24"/>
          <w:szCs w:val="24"/>
          <w:lang w:val="en-US"/>
        </w:rPr>
        <w:t>(40</w:t>
      </w:r>
      <w:r w:rsidR="00D50F92" w:rsidRPr="00937803">
        <w:rPr>
          <w:rStyle w:val="Uwydatnienie"/>
          <w:sz w:val="24"/>
          <w:szCs w:val="24"/>
          <w:lang w:val="en-US"/>
        </w:rPr>
        <w:t>+)   -  2,50</w:t>
      </w:r>
      <w:r w:rsidR="00931434" w:rsidRPr="00937803">
        <w:rPr>
          <w:rStyle w:val="Uwydatnienie"/>
          <w:sz w:val="24"/>
          <w:szCs w:val="24"/>
          <w:lang w:val="en-US"/>
        </w:rPr>
        <w:t>zł</w:t>
      </w:r>
    </w:p>
    <w:p w:rsidR="002C19BF" w:rsidRPr="00937803" w:rsidRDefault="002C19BF" w:rsidP="00EB10C0">
      <w:pPr>
        <w:rPr>
          <w:rStyle w:val="Uwydatnienie"/>
          <w:sz w:val="24"/>
          <w:szCs w:val="24"/>
          <w:lang w:val="en-US"/>
        </w:rPr>
      </w:pPr>
      <w:r w:rsidRPr="00937803">
        <w:rPr>
          <w:rStyle w:val="Uwydatnienie"/>
          <w:sz w:val="24"/>
          <w:szCs w:val="24"/>
          <w:lang w:val="en-US"/>
        </w:rPr>
        <w:t>Spir</w:t>
      </w:r>
      <w:r w:rsidR="00655926">
        <w:rPr>
          <w:rStyle w:val="Uwydatnienie"/>
          <w:sz w:val="24"/>
          <w:szCs w:val="24"/>
          <w:lang w:val="en-US"/>
        </w:rPr>
        <w:t>a</w:t>
      </w:r>
      <w:r w:rsidRPr="00937803">
        <w:rPr>
          <w:rStyle w:val="Uwydatnienie"/>
          <w:sz w:val="24"/>
          <w:szCs w:val="24"/>
          <w:lang w:val="en-US"/>
        </w:rPr>
        <w:t>ea japonica ‘</w:t>
      </w:r>
      <w:r w:rsidR="00685650" w:rsidRPr="00937803">
        <w:rPr>
          <w:rStyle w:val="Uwydatnienie"/>
          <w:sz w:val="24"/>
          <w:szCs w:val="24"/>
          <w:lang w:val="en-US"/>
        </w:rPr>
        <w:t>Froebelii</w:t>
      </w:r>
      <w:r w:rsidR="00D50F92" w:rsidRPr="00937803">
        <w:rPr>
          <w:rStyle w:val="Uwydatnienie"/>
          <w:sz w:val="24"/>
          <w:szCs w:val="24"/>
          <w:lang w:val="en-US"/>
        </w:rPr>
        <w:t xml:space="preserve">          </w:t>
      </w:r>
      <w:r w:rsidR="00685650" w:rsidRPr="00937803">
        <w:rPr>
          <w:rStyle w:val="Uwydatnienie"/>
          <w:sz w:val="24"/>
          <w:szCs w:val="24"/>
          <w:lang w:val="en-US"/>
        </w:rPr>
        <w:t xml:space="preserve">     (40+)   -  2,20</w:t>
      </w:r>
      <w:r w:rsidR="00931434" w:rsidRPr="00937803">
        <w:rPr>
          <w:rStyle w:val="Uwydatnienie"/>
          <w:sz w:val="24"/>
          <w:szCs w:val="24"/>
          <w:lang w:val="en-US"/>
        </w:rPr>
        <w:t>zł</w:t>
      </w:r>
    </w:p>
    <w:p w:rsidR="000531C1" w:rsidRDefault="000531C1" w:rsidP="00EB10C0">
      <w:pPr>
        <w:rPr>
          <w:i/>
          <w:sz w:val="24"/>
          <w:szCs w:val="24"/>
          <w:lang w:val="en-US"/>
        </w:rPr>
      </w:pPr>
      <w:r w:rsidRPr="00550FA1">
        <w:rPr>
          <w:i/>
          <w:sz w:val="24"/>
          <w:szCs w:val="24"/>
          <w:lang w:val="en-US"/>
        </w:rPr>
        <w:t>Symphoricarpos ,Mother of Pearl’</w:t>
      </w:r>
      <w:r w:rsidR="00685650">
        <w:rPr>
          <w:i/>
          <w:sz w:val="24"/>
          <w:szCs w:val="24"/>
          <w:lang w:val="en-US"/>
        </w:rPr>
        <w:t xml:space="preserve"> (30-40) </w:t>
      </w:r>
      <w:r w:rsidR="00CF1520">
        <w:rPr>
          <w:i/>
          <w:sz w:val="24"/>
          <w:szCs w:val="24"/>
          <w:lang w:val="en-US"/>
        </w:rPr>
        <w:t>-</w:t>
      </w:r>
      <w:r w:rsidR="00685650">
        <w:rPr>
          <w:i/>
          <w:sz w:val="24"/>
          <w:szCs w:val="24"/>
          <w:lang w:val="en-US"/>
        </w:rPr>
        <w:t xml:space="preserve"> </w:t>
      </w:r>
      <w:r w:rsidR="00CF1520">
        <w:rPr>
          <w:i/>
          <w:sz w:val="24"/>
          <w:szCs w:val="24"/>
          <w:lang w:val="en-US"/>
        </w:rPr>
        <w:t>2,50zł</w:t>
      </w:r>
    </w:p>
    <w:p w:rsidR="000B7C67" w:rsidRPr="0059263D" w:rsidRDefault="000B7C67" w:rsidP="0044026F">
      <w:pPr>
        <w:pStyle w:val="Nagwek5"/>
        <w:rPr>
          <w:rStyle w:val="Uwydatnienie"/>
          <w:b/>
          <w:color w:val="auto"/>
          <w:sz w:val="24"/>
          <w:szCs w:val="24"/>
        </w:rPr>
      </w:pPr>
      <w:r w:rsidRPr="0059263D">
        <w:rPr>
          <w:rStyle w:val="Uwydatnienie"/>
          <w:b/>
          <w:color w:val="auto"/>
          <w:sz w:val="24"/>
          <w:szCs w:val="24"/>
        </w:rPr>
        <w:t>OFERTA – KRZEWY IGLASTE</w:t>
      </w:r>
      <w:r w:rsidR="003310E8" w:rsidRPr="0059263D">
        <w:rPr>
          <w:rStyle w:val="Uwydatnienie"/>
          <w:b/>
          <w:color w:val="auto"/>
          <w:sz w:val="24"/>
          <w:szCs w:val="24"/>
        </w:rPr>
        <w:t xml:space="preserve"> </w:t>
      </w:r>
      <w:r w:rsidRPr="0059263D">
        <w:rPr>
          <w:rStyle w:val="Uwydatnienie"/>
          <w:b/>
          <w:color w:val="auto"/>
          <w:sz w:val="24"/>
          <w:szCs w:val="24"/>
        </w:rPr>
        <w:t xml:space="preserve"> P9</w:t>
      </w:r>
      <w:r w:rsidR="000F6057" w:rsidRPr="0059263D">
        <w:rPr>
          <w:rStyle w:val="Uwydatnienie"/>
          <w:b/>
          <w:color w:val="auto"/>
          <w:sz w:val="24"/>
          <w:szCs w:val="24"/>
        </w:rPr>
        <w:t xml:space="preserve"> </w:t>
      </w:r>
    </w:p>
    <w:p w:rsidR="002D27EE" w:rsidRPr="00937803" w:rsidRDefault="005B709F" w:rsidP="00EB10C0">
      <w:pPr>
        <w:rPr>
          <w:rStyle w:val="Uwydatnienie"/>
          <w:sz w:val="24"/>
          <w:szCs w:val="24"/>
        </w:rPr>
      </w:pPr>
      <w:r w:rsidRPr="00937803">
        <w:rPr>
          <w:rStyle w:val="Uwydatnienie"/>
          <w:sz w:val="24"/>
          <w:szCs w:val="24"/>
        </w:rPr>
        <w:t>Picea abies                        (30-40)  - 2,00zł</w:t>
      </w:r>
    </w:p>
    <w:p w:rsidR="002D27EE" w:rsidRDefault="002D27EE" w:rsidP="00EB10C0">
      <w:pPr>
        <w:rPr>
          <w:rStyle w:val="Uwydatnienie"/>
          <w:sz w:val="24"/>
          <w:szCs w:val="24"/>
          <w:lang w:val="en-US"/>
        </w:rPr>
      </w:pPr>
      <w:r>
        <w:rPr>
          <w:rStyle w:val="Uwydatnienie"/>
          <w:sz w:val="24"/>
          <w:szCs w:val="24"/>
          <w:lang w:val="en-US"/>
        </w:rPr>
        <w:t>Picea pungens ‘Apache’</w:t>
      </w:r>
      <w:r w:rsidR="006F7A27">
        <w:rPr>
          <w:rStyle w:val="Uwydatnienie"/>
          <w:sz w:val="24"/>
          <w:szCs w:val="24"/>
          <w:lang w:val="en-US"/>
        </w:rPr>
        <w:t xml:space="preserve">   </w:t>
      </w:r>
      <w:r>
        <w:rPr>
          <w:rStyle w:val="Uwydatnienie"/>
          <w:sz w:val="24"/>
          <w:szCs w:val="24"/>
          <w:lang w:val="en-US"/>
        </w:rPr>
        <w:t>(20-25)</w:t>
      </w:r>
      <w:r w:rsidR="005B709F">
        <w:rPr>
          <w:rStyle w:val="Uwydatnienie"/>
          <w:sz w:val="24"/>
          <w:szCs w:val="24"/>
          <w:lang w:val="en-US"/>
        </w:rPr>
        <w:t xml:space="preserve">  -  2,00zł</w:t>
      </w:r>
    </w:p>
    <w:p w:rsidR="005B709F" w:rsidRPr="00937803" w:rsidRDefault="005B709F" w:rsidP="00EB10C0">
      <w:pPr>
        <w:rPr>
          <w:rStyle w:val="Uwydatnienie"/>
          <w:sz w:val="24"/>
          <w:szCs w:val="24"/>
          <w:lang w:val="en-US"/>
        </w:rPr>
      </w:pPr>
      <w:r w:rsidRPr="00937803">
        <w:rPr>
          <w:rStyle w:val="Uwydatnienie"/>
          <w:sz w:val="24"/>
          <w:szCs w:val="24"/>
          <w:lang w:val="en-US"/>
        </w:rPr>
        <w:t xml:space="preserve">Picea pungens ‘Kaibab’   </w:t>
      </w:r>
      <w:r w:rsidR="006F7A27" w:rsidRPr="00937803">
        <w:rPr>
          <w:rStyle w:val="Uwydatnienie"/>
          <w:sz w:val="24"/>
          <w:szCs w:val="24"/>
          <w:lang w:val="en-US"/>
        </w:rPr>
        <w:t xml:space="preserve">(15-20)  - </w:t>
      </w:r>
      <w:r w:rsidRPr="00937803">
        <w:rPr>
          <w:rStyle w:val="Uwydatnienie"/>
          <w:sz w:val="24"/>
          <w:szCs w:val="24"/>
          <w:lang w:val="en-US"/>
        </w:rPr>
        <w:t xml:space="preserve"> 2,00zł</w:t>
      </w:r>
    </w:p>
    <w:p w:rsidR="005B709F" w:rsidRDefault="005B709F" w:rsidP="00EB10C0">
      <w:pPr>
        <w:rPr>
          <w:rStyle w:val="Uwydatnienie"/>
          <w:sz w:val="24"/>
          <w:szCs w:val="24"/>
        </w:rPr>
      </w:pPr>
      <w:r w:rsidRPr="005B709F">
        <w:rPr>
          <w:rStyle w:val="Uwydatnienie"/>
          <w:sz w:val="24"/>
          <w:szCs w:val="24"/>
        </w:rPr>
        <w:t xml:space="preserve">Pinus mugo pumilio        </w:t>
      </w:r>
      <w:r w:rsidR="006F7A27">
        <w:rPr>
          <w:rStyle w:val="Uwydatnienie"/>
          <w:sz w:val="24"/>
          <w:szCs w:val="24"/>
        </w:rPr>
        <w:t xml:space="preserve">  </w:t>
      </w:r>
      <w:r w:rsidRPr="005B709F">
        <w:rPr>
          <w:rStyle w:val="Uwydatnienie"/>
          <w:sz w:val="24"/>
          <w:szCs w:val="24"/>
        </w:rPr>
        <w:t xml:space="preserve"> (8-10)</w:t>
      </w:r>
      <w:r w:rsidR="006F7A27">
        <w:rPr>
          <w:rStyle w:val="Uwydatnienie"/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t xml:space="preserve"> -</w:t>
      </w:r>
      <w:r w:rsidR="006F7A27">
        <w:rPr>
          <w:rStyle w:val="Uwydatnienie"/>
          <w:sz w:val="24"/>
          <w:szCs w:val="24"/>
        </w:rPr>
        <w:t xml:space="preserve">  </w:t>
      </w:r>
      <w:r w:rsidRPr="005B709F">
        <w:rPr>
          <w:rStyle w:val="Uwydatnienie"/>
          <w:sz w:val="24"/>
          <w:szCs w:val="24"/>
        </w:rPr>
        <w:t xml:space="preserve"> 2,00zł</w:t>
      </w:r>
    </w:p>
    <w:p w:rsidR="005B709F" w:rsidRDefault="006F7A27" w:rsidP="00EB10C0">
      <w:pPr>
        <w:rPr>
          <w:rStyle w:val="Uwydatnienie"/>
          <w:sz w:val="24"/>
          <w:szCs w:val="24"/>
        </w:rPr>
      </w:pPr>
      <w:r>
        <w:rPr>
          <w:rStyle w:val="Uwydatnienie"/>
          <w:sz w:val="24"/>
          <w:szCs w:val="24"/>
        </w:rPr>
        <w:t>Pinus mugo mugus            (8-10)</w:t>
      </w:r>
      <w:r w:rsidR="005B709F">
        <w:rPr>
          <w:rStyle w:val="Uwydatnienie"/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t xml:space="preserve">  </w:t>
      </w:r>
      <w:r w:rsidR="005B709F">
        <w:rPr>
          <w:rStyle w:val="Uwydatnienie"/>
          <w:sz w:val="24"/>
          <w:szCs w:val="24"/>
        </w:rPr>
        <w:t xml:space="preserve">-  2,00zł </w:t>
      </w:r>
    </w:p>
    <w:p w:rsidR="005B709F" w:rsidRDefault="005B709F" w:rsidP="00EB10C0">
      <w:pPr>
        <w:rPr>
          <w:rStyle w:val="Uwydatnienie"/>
          <w:sz w:val="24"/>
          <w:szCs w:val="24"/>
        </w:rPr>
      </w:pPr>
      <w:r>
        <w:rPr>
          <w:rStyle w:val="Uwydatnienie"/>
          <w:sz w:val="24"/>
          <w:szCs w:val="24"/>
        </w:rPr>
        <w:t xml:space="preserve">Pinus nigra    </w:t>
      </w:r>
      <w:r w:rsidR="006F7A27">
        <w:rPr>
          <w:rStyle w:val="Uwydatnienie"/>
          <w:sz w:val="24"/>
          <w:szCs w:val="24"/>
        </w:rPr>
        <w:t xml:space="preserve">                 </w:t>
      </w:r>
      <w:r>
        <w:rPr>
          <w:rStyle w:val="Uwydatnienie"/>
          <w:sz w:val="24"/>
          <w:szCs w:val="24"/>
        </w:rPr>
        <w:t xml:space="preserve"> (20-25)</w:t>
      </w:r>
      <w:r w:rsidR="006F7A27">
        <w:rPr>
          <w:rStyle w:val="Uwydatnienie"/>
          <w:sz w:val="24"/>
          <w:szCs w:val="24"/>
        </w:rPr>
        <w:t xml:space="preserve">  -</w:t>
      </w:r>
      <w:r w:rsidR="00E331D7">
        <w:rPr>
          <w:rStyle w:val="Uwydatnienie"/>
          <w:sz w:val="24"/>
          <w:szCs w:val="24"/>
        </w:rPr>
        <w:t xml:space="preserve"> </w:t>
      </w:r>
      <w:r w:rsidR="006F7A27">
        <w:rPr>
          <w:rStyle w:val="Uwydatnienie"/>
          <w:sz w:val="24"/>
          <w:szCs w:val="24"/>
        </w:rPr>
        <w:t xml:space="preserve"> 2,00zł</w:t>
      </w:r>
    </w:p>
    <w:p w:rsidR="006F7A27" w:rsidRDefault="006F7A27" w:rsidP="00EB10C0">
      <w:pPr>
        <w:rPr>
          <w:rStyle w:val="Uwydatnienie"/>
          <w:sz w:val="24"/>
          <w:szCs w:val="24"/>
        </w:rPr>
      </w:pPr>
      <w:r>
        <w:rPr>
          <w:rStyle w:val="Uwydatnienie"/>
          <w:sz w:val="24"/>
          <w:szCs w:val="24"/>
        </w:rPr>
        <w:t xml:space="preserve">Thuja’ Smaragd’            (15- 25)  - </w:t>
      </w:r>
      <w:r w:rsidR="00E331D7">
        <w:rPr>
          <w:rStyle w:val="Uwydatnienie"/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t>2,20zł</w:t>
      </w:r>
    </w:p>
    <w:p w:rsidR="005B709F" w:rsidRPr="005B709F" w:rsidRDefault="005B709F" w:rsidP="00EB10C0">
      <w:pPr>
        <w:rPr>
          <w:rStyle w:val="Uwydatnienie"/>
          <w:sz w:val="24"/>
          <w:szCs w:val="24"/>
        </w:rPr>
      </w:pPr>
    </w:p>
    <w:p w:rsidR="00721158" w:rsidRPr="0059263D" w:rsidRDefault="00721158" w:rsidP="00C7466F">
      <w:pPr>
        <w:pStyle w:val="Bezodstpw"/>
        <w:rPr>
          <w:b/>
          <w:i/>
          <w:sz w:val="24"/>
          <w:szCs w:val="24"/>
        </w:rPr>
      </w:pPr>
      <w:r w:rsidRPr="0059263D">
        <w:rPr>
          <w:b/>
          <w:i/>
          <w:sz w:val="24"/>
          <w:szCs w:val="24"/>
        </w:rPr>
        <w:t xml:space="preserve">OFERTA –KRZEWY </w:t>
      </w:r>
      <w:r w:rsidR="00692089" w:rsidRPr="0059263D">
        <w:rPr>
          <w:b/>
          <w:i/>
          <w:sz w:val="24"/>
          <w:szCs w:val="24"/>
        </w:rPr>
        <w:t>LIŚCIASTE Z GRUNTU</w:t>
      </w:r>
    </w:p>
    <w:p w:rsidR="00655926" w:rsidRDefault="00655926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Berberis thunbergii                           (40-60) –  1,60zł</w:t>
      </w:r>
    </w:p>
    <w:p w:rsidR="00721158" w:rsidRDefault="00721158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Berberis </w:t>
      </w:r>
      <w:r w:rsidR="004C6FF2">
        <w:rPr>
          <w:i/>
          <w:sz w:val="24"/>
          <w:szCs w:val="24"/>
        </w:rPr>
        <w:t xml:space="preserve">thunbergii ‘Atropurpurea’ (40-60)  - </w:t>
      </w:r>
      <w:r w:rsidR="00D5298E">
        <w:rPr>
          <w:i/>
          <w:sz w:val="24"/>
          <w:szCs w:val="24"/>
        </w:rPr>
        <w:t xml:space="preserve"> </w:t>
      </w:r>
      <w:r w:rsidR="004C6FF2">
        <w:rPr>
          <w:i/>
          <w:sz w:val="24"/>
          <w:szCs w:val="24"/>
        </w:rPr>
        <w:t>1,60zł</w:t>
      </w:r>
    </w:p>
    <w:p w:rsidR="00655926" w:rsidRDefault="00655926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Cotoneaster lucidus                          (40-60) –  1,80zł</w:t>
      </w:r>
    </w:p>
    <w:p w:rsidR="00655926" w:rsidRDefault="00655926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(80-100) – 2,20zł</w:t>
      </w:r>
    </w:p>
    <w:p w:rsidR="004C6FF2" w:rsidRDefault="004C6FF2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Ligustrum vulgare                            (60-80)  - </w:t>
      </w:r>
      <w:r w:rsidR="00D529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1,50zł</w:t>
      </w:r>
    </w:p>
    <w:p w:rsidR="00655926" w:rsidRDefault="00655926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Potentilla ‘Goldfinger’                     (40-60) – 1,60zł</w:t>
      </w:r>
    </w:p>
    <w:p w:rsidR="00655926" w:rsidRDefault="00655926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Spiraea cinerea ‘Grefsheim’            (60-80) – 1,80zł</w:t>
      </w:r>
    </w:p>
    <w:p w:rsidR="00655926" w:rsidRDefault="00655926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Spiraea japonica ‘Froebelli’            (40-60) – 1,60zł</w:t>
      </w:r>
    </w:p>
    <w:p w:rsidR="002A55BD" w:rsidRDefault="002A55BD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Spiraea x vanhouttei                         (40-60) – 1,60zł</w:t>
      </w:r>
    </w:p>
    <w:p w:rsidR="004C6FF2" w:rsidRDefault="004C6FF2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Syringa vulgaris       </w:t>
      </w:r>
      <w:r w:rsidR="00655926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 xml:space="preserve"> (40-60) -</w:t>
      </w:r>
      <w:r w:rsidR="00D529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2,00zł</w:t>
      </w:r>
    </w:p>
    <w:p w:rsidR="004C6FF2" w:rsidRDefault="004C6FF2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Syringa josikae</w:t>
      </w:r>
      <w:r w:rsidR="00655926">
        <w:rPr>
          <w:i/>
          <w:sz w:val="24"/>
          <w:szCs w:val="24"/>
        </w:rPr>
        <w:t xml:space="preserve">a                              </w:t>
      </w:r>
      <w:r>
        <w:rPr>
          <w:i/>
          <w:sz w:val="24"/>
          <w:szCs w:val="24"/>
        </w:rPr>
        <w:t>(40-60</w:t>
      </w:r>
      <w:r w:rsidR="00D5298E">
        <w:rPr>
          <w:i/>
          <w:sz w:val="24"/>
          <w:szCs w:val="24"/>
        </w:rPr>
        <w:t xml:space="preserve">   -</w:t>
      </w:r>
      <w:r>
        <w:rPr>
          <w:i/>
          <w:sz w:val="24"/>
          <w:szCs w:val="24"/>
        </w:rPr>
        <w:t xml:space="preserve"> </w:t>
      </w:r>
      <w:r w:rsidR="00D529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2,00zł</w:t>
      </w:r>
    </w:p>
    <w:p w:rsidR="004C6FF2" w:rsidRDefault="004C6FF2" w:rsidP="00C7466F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Syringa </w:t>
      </w:r>
      <w:r w:rsidR="00D5298E">
        <w:rPr>
          <w:i/>
          <w:sz w:val="24"/>
          <w:szCs w:val="24"/>
        </w:rPr>
        <w:t>josikaea                              (60-100) -  2,50zł</w:t>
      </w:r>
    </w:p>
    <w:sectPr w:rsidR="004C6FF2" w:rsidSect="00B54036">
      <w:footnotePr>
        <w:pos w:val="beneathText"/>
      </w:footnotePr>
      <w:type w:val="continuous"/>
      <w:pgSz w:w="11905" w:h="16837"/>
      <w:pgMar w:top="568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BB" w:rsidRDefault="00016EBB">
      <w:r>
        <w:separator/>
      </w:r>
    </w:p>
  </w:endnote>
  <w:endnote w:type="continuationSeparator" w:id="1">
    <w:p w:rsidR="00016EBB" w:rsidRDefault="0001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E8" w:rsidRDefault="005B78E8" w:rsidP="00F940B1">
    <w:pPr>
      <w:pStyle w:val="Stopka"/>
    </w:pPr>
    <w:r>
      <w:rPr>
        <w:noProof/>
        <w:lang w:eastAsia="pl-PL"/>
      </w:rPr>
      <w:pict>
        <v:rect id="Prostokąt 3" o:spid="_x0000_s2049" style="position:absolute;margin-left:540.75pt;margin-top:771pt;width:86.25pt;height:38.7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" filled="f" stroked="f">
          <v:textbox style="mso-next-textbox:#Prostokąt 3">
            <w:txbxContent>
              <w:p w:rsidR="005B78E8" w:rsidRDefault="00045BF3">
                <w:pPr>
                  <w:pStyle w:val="Stopka"/>
                </w:pPr>
                <w:r>
                  <w:rPr>
                    <w:rFonts w:ascii="Cambria" w:hAnsi="Cambria" w:cs="Times New Roman"/>
                  </w:rPr>
                  <w:t xml:space="preserve">                           </w:t>
                </w:r>
                <w:r w:rsidR="005B78E8">
                  <w:rPr>
                    <w:rFonts w:ascii="Cambria" w:hAnsi="Cambria" w:cs="Times New Roman"/>
                  </w:rPr>
                  <w:t xml:space="preserve"> </w:t>
                </w:r>
                <w:r w:rsidR="00A26D63">
                  <w:rPr>
                    <w:rFonts w:ascii="Cambria" w:hAnsi="Cambria" w:cs="Times New Roman"/>
                  </w:rPr>
                  <w:t xml:space="preserve">   </w:t>
                </w:r>
                <w:r w:rsidR="005B78E8" w:rsidRP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begin"/>
                </w:r>
                <w:r w:rsidR="005B78E8" w:rsidRPr="00F940B1">
                  <w:rPr>
                    <w:rFonts w:ascii="Cambria" w:hAnsi="Cambria" w:cs="Times New Roman"/>
                    <w:sz w:val="32"/>
                    <w:szCs w:val="44"/>
                  </w:rPr>
                  <w:instrText xml:space="preserve"> PAGE </w:instrText>
                </w:r>
                <w:r w:rsidR="005B78E8" w:rsidRP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separate"/>
                </w:r>
                <w:r w:rsidR="00C07058">
                  <w:rPr>
                    <w:rFonts w:ascii="Cambria" w:hAnsi="Cambria" w:cs="Times New Roman"/>
                    <w:noProof/>
                    <w:sz w:val="32"/>
                    <w:szCs w:val="44"/>
                  </w:rPr>
                  <w:t>12</w:t>
                </w:r>
                <w:r w:rsidR="005B78E8" w:rsidRP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45BF3">
      <w:t>2018</w:t>
    </w:r>
    <w:r>
      <w:tab/>
      <w:t xml:space="preserve"> Szpakowscy.pl  </w:t>
    </w:r>
  </w:p>
  <w:p w:rsidR="005B78E8" w:rsidRDefault="005B7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BB" w:rsidRDefault="00016EBB">
      <w:r>
        <w:rPr>
          <w:color w:val="000000"/>
        </w:rPr>
        <w:separator/>
      </w:r>
    </w:p>
  </w:footnote>
  <w:footnote w:type="continuationSeparator" w:id="1">
    <w:p w:rsidR="00016EBB" w:rsidRDefault="00016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4A1"/>
    <w:multiLevelType w:val="multilevel"/>
    <w:tmpl w:val="105A9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CA3522"/>
    <w:multiLevelType w:val="multilevel"/>
    <w:tmpl w:val="16EA7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67BC"/>
    <w:multiLevelType w:val="multilevel"/>
    <w:tmpl w:val="B29C96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2777D0"/>
    <w:multiLevelType w:val="multilevel"/>
    <w:tmpl w:val="82CEB3AC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edit="readOnly" w:formatting="1" w:enforcement="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E21E3"/>
    <w:rsid w:val="00006B2A"/>
    <w:rsid w:val="00014248"/>
    <w:rsid w:val="00016EBB"/>
    <w:rsid w:val="00023DD9"/>
    <w:rsid w:val="00025D58"/>
    <w:rsid w:val="000261D2"/>
    <w:rsid w:val="00031373"/>
    <w:rsid w:val="000319FA"/>
    <w:rsid w:val="00035516"/>
    <w:rsid w:val="0004304F"/>
    <w:rsid w:val="00045BF3"/>
    <w:rsid w:val="00046AC2"/>
    <w:rsid w:val="0004726D"/>
    <w:rsid w:val="00052337"/>
    <w:rsid w:val="000531C1"/>
    <w:rsid w:val="00060001"/>
    <w:rsid w:val="00070346"/>
    <w:rsid w:val="00071E2E"/>
    <w:rsid w:val="00074050"/>
    <w:rsid w:val="000772CD"/>
    <w:rsid w:val="00077451"/>
    <w:rsid w:val="000779F6"/>
    <w:rsid w:val="0008632D"/>
    <w:rsid w:val="000979BA"/>
    <w:rsid w:val="000B4F7D"/>
    <w:rsid w:val="000B72D5"/>
    <w:rsid w:val="000B7C67"/>
    <w:rsid w:val="000C00CC"/>
    <w:rsid w:val="000C0D1B"/>
    <w:rsid w:val="000C11DB"/>
    <w:rsid w:val="000D1D9E"/>
    <w:rsid w:val="000D5EAB"/>
    <w:rsid w:val="000E4459"/>
    <w:rsid w:val="000F1D32"/>
    <w:rsid w:val="000F6057"/>
    <w:rsid w:val="00100DDA"/>
    <w:rsid w:val="00111317"/>
    <w:rsid w:val="00114172"/>
    <w:rsid w:val="0012549A"/>
    <w:rsid w:val="00126AC0"/>
    <w:rsid w:val="00127EDC"/>
    <w:rsid w:val="001440BE"/>
    <w:rsid w:val="0014564C"/>
    <w:rsid w:val="0015358C"/>
    <w:rsid w:val="001554EF"/>
    <w:rsid w:val="00155B4A"/>
    <w:rsid w:val="001626C6"/>
    <w:rsid w:val="0016314F"/>
    <w:rsid w:val="001654C5"/>
    <w:rsid w:val="00171FC6"/>
    <w:rsid w:val="0017728B"/>
    <w:rsid w:val="00184374"/>
    <w:rsid w:val="0018728F"/>
    <w:rsid w:val="00190554"/>
    <w:rsid w:val="001976FC"/>
    <w:rsid w:val="001A3AE4"/>
    <w:rsid w:val="001B75F8"/>
    <w:rsid w:val="001B7F72"/>
    <w:rsid w:val="001C072A"/>
    <w:rsid w:val="001C3B6D"/>
    <w:rsid w:val="001C45FD"/>
    <w:rsid w:val="001D2A0D"/>
    <w:rsid w:val="001D62BA"/>
    <w:rsid w:val="001D74C4"/>
    <w:rsid w:val="001E1661"/>
    <w:rsid w:val="001E2CAA"/>
    <w:rsid w:val="001E30A0"/>
    <w:rsid w:val="001E3D32"/>
    <w:rsid w:val="001F1B94"/>
    <w:rsid w:val="001F2CB5"/>
    <w:rsid w:val="001F4643"/>
    <w:rsid w:val="001F6C72"/>
    <w:rsid w:val="001F7E67"/>
    <w:rsid w:val="002001C9"/>
    <w:rsid w:val="00206B1F"/>
    <w:rsid w:val="00206F93"/>
    <w:rsid w:val="00212263"/>
    <w:rsid w:val="00213394"/>
    <w:rsid w:val="0021741D"/>
    <w:rsid w:val="0021747A"/>
    <w:rsid w:val="002246E8"/>
    <w:rsid w:val="002325C0"/>
    <w:rsid w:val="00233DBD"/>
    <w:rsid w:val="00236986"/>
    <w:rsid w:val="00237297"/>
    <w:rsid w:val="002400D3"/>
    <w:rsid w:val="0024126E"/>
    <w:rsid w:val="00245E97"/>
    <w:rsid w:val="002533BD"/>
    <w:rsid w:val="00257A9C"/>
    <w:rsid w:val="002621E4"/>
    <w:rsid w:val="0026281C"/>
    <w:rsid w:val="0026456A"/>
    <w:rsid w:val="0026479E"/>
    <w:rsid w:val="00273964"/>
    <w:rsid w:val="00274DC9"/>
    <w:rsid w:val="00276EA6"/>
    <w:rsid w:val="0028215C"/>
    <w:rsid w:val="00287898"/>
    <w:rsid w:val="00294E80"/>
    <w:rsid w:val="0029546D"/>
    <w:rsid w:val="0029772D"/>
    <w:rsid w:val="0029773E"/>
    <w:rsid w:val="00297CA4"/>
    <w:rsid w:val="002A55BD"/>
    <w:rsid w:val="002B0E5D"/>
    <w:rsid w:val="002B32F7"/>
    <w:rsid w:val="002C19BF"/>
    <w:rsid w:val="002C3FD4"/>
    <w:rsid w:val="002C4F5F"/>
    <w:rsid w:val="002C7422"/>
    <w:rsid w:val="002D1536"/>
    <w:rsid w:val="002D2536"/>
    <w:rsid w:val="002D27EE"/>
    <w:rsid w:val="002D4365"/>
    <w:rsid w:val="002E1BDF"/>
    <w:rsid w:val="002E7B43"/>
    <w:rsid w:val="002F0C30"/>
    <w:rsid w:val="002F4DC5"/>
    <w:rsid w:val="00300F38"/>
    <w:rsid w:val="00303C5E"/>
    <w:rsid w:val="00306D4A"/>
    <w:rsid w:val="00306EC3"/>
    <w:rsid w:val="00307C3D"/>
    <w:rsid w:val="00320755"/>
    <w:rsid w:val="00323F94"/>
    <w:rsid w:val="00324A4E"/>
    <w:rsid w:val="00330094"/>
    <w:rsid w:val="003310E8"/>
    <w:rsid w:val="00335CC8"/>
    <w:rsid w:val="003417ED"/>
    <w:rsid w:val="00347444"/>
    <w:rsid w:val="00352973"/>
    <w:rsid w:val="003534A2"/>
    <w:rsid w:val="00361CF7"/>
    <w:rsid w:val="00364681"/>
    <w:rsid w:val="0036697A"/>
    <w:rsid w:val="003717CD"/>
    <w:rsid w:val="0037274B"/>
    <w:rsid w:val="003754C1"/>
    <w:rsid w:val="0038368D"/>
    <w:rsid w:val="003846FA"/>
    <w:rsid w:val="0038703C"/>
    <w:rsid w:val="003909BC"/>
    <w:rsid w:val="003954BB"/>
    <w:rsid w:val="00395695"/>
    <w:rsid w:val="00396DE0"/>
    <w:rsid w:val="003A5A58"/>
    <w:rsid w:val="003B0612"/>
    <w:rsid w:val="003B1245"/>
    <w:rsid w:val="003B1BE6"/>
    <w:rsid w:val="003B22BF"/>
    <w:rsid w:val="003B4802"/>
    <w:rsid w:val="003B64B7"/>
    <w:rsid w:val="003C5186"/>
    <w:rsid w:val="003C6654"/>
    <w:rsid w:val="003C7F71"/>
    <w:rsid w:val="003D13AB"/>
    <w:rsid w:val="003D3CCA"/>
    <w:rsid w:val="003D6787"/>
    <w:rsid w:val="003E03AA"/>
    <w:rsid w:val="003E0CDE"/>
    <w:rsid w:val="003E5214"/>
    <w:rsid w:val="003E6BFC"/>
    <w:rsid w:val="003F039B"/>
    <w:rsid w:val="003F7A7C"/>
    <w:rsid w:val="00404267"/>
    <w:rsid w:val="00410B18"/>
    <w:rsid w:val="00413E7B"/>
    <w:rsid w:val="00414A70"/>
    <w:rsid w:val="00424A2B"/>
    <w:rsid w:val="00434404"/>
    <w:rsid w:val="004375C8"/>
    <w:rsid w:val="00437CC4"/>
    <w:rsid w:val="0044026F"/>
    <w:rsid w:val="00440C89"/>
    <w:rsid w:val="004422DC"/>
    <w:rsid w:val="00450267"/>
    <w:rsid w:val="004506D8"/>
    <w:rsid w:val="004526C4"/>
    <w:rsid w:val="00461B9E"/>
    <w:rsid w:val="004637D0"/>
    <w:rsid w:val="00463B64"/>
    <w:rsid w:val="004659A1"/>
    <w:rsid w:val="00472744"/>
    <w:rsid w:val="00473741"/>
    <w:rsid w:val="00476B16"/>
    <w:rsid w:val="004861AA"/>
    <w:rsid w:val="004930B4"/>
    <w:rsid w:val="00493CBE"/>
    <w:rsid w:val="00496A9D"/>
    <w:rsid w:val="004A6ACB"/>
    <w:rsid w:val="004B66DE"/>
    <w:rsid w:val="004B6FFE"/>
    <w:rsid w:val="004C23E2"/>
    <w:rsid w:val="004C2AA5"/>
    <w:rsid w:val="004C3BD6"/>
    <w:rsid w:val="004C4A11"/>
    <w:rsid w:val="004C6FF2"/>
    <w:rsid w:val="004C78D3"/>
    <w:rsid w:val="004D136F"/>
    <w:rsid w:val="004D6A8A"/>
    <w:rsid w:val="004E6BD0"/>
    <w:rsid w:val="004F72E7"/>
    <w:rsid w:val="004F795B"/>
    <w:rsid w:val="00503671"/>
    <w:rsid w:val="00504E4E"/>
    <w:rsid w:val="00506369"/>
    <w:rsid w:val="0051451F"/>
    <w:rsid w:val="00517BEB"/>
    <w:rsid w:val="00520F16"/>
    <w:rsid w:val="00532002"/>
    <w:rsid w:val="00532B5B"/>
    <w:rsid w:val="00536ED1"/>
    <w:rsid w:val="00540D21"/>
    <w:rsid w:val="00546462"/>
    <w:rsid w:val="00546B8C"/>
    <w:rsid w:val="00550687"/>
    <w:rsid w:val="00550FA1"/>
    <w:rsid w:val="0055332C"/>
    <w:rsid w:val="0055571A"/>
    <w:rsid w:val="005630BA"/>
    <w:rsid w:val="005659EB"/>
    <w:rsid w:val="00586728"/>
    <w:rsid w:val="0058747C"/>
    <w:rsid w:val="00590B59"/>
    <w:rsid w:val="00590D4B"/>
    <w:rsid w:val="0059263D"/>
    <w:rsid w:val="00593ABC"/>
    <w:rsid w:val="005949D2"/>
    <w:rsid w:val="00594C75"/>
    <w:rsid w:val="00595ECA"/>
    <w:rsid w:val="005A15D5"/>
    <w:rsid w:val="005B3C3C"/>
    <w:rsid w:val="005B4789"/>
    <w:rsid w:val="005B643F"/>
    <w:rsid w:val="005B709F"/>
    <w:rsid w:val="005B78E8"/>
    <w:rsid w:val="005C1A20"/>
    <w:rsid w:val="005C6271"/>
    <w:rsid w:val="005D28E7"/>
    <w:rsid w:val="005E1236"/>
    <w:rsid w:val="00600EAB"/>
    <w:rsid w:val="0060738A"/>
    <w:rsid w:val="006313EE"/>
    <w:rsid w:val="0063791E"/>
    <w:rsid w:val="00640E17"/>
    <w:rsid w:val="0064139F"/>
    <w:rsid w:val="00644737"/>
    <w:rsid w:val="006467DF"/>
    <w:rsid w:val="006510B9"/>
    <w:rsid w:val="00655926"/>
    <w:rsid w:val="00656B66"/>
    <w:rsid w:val="0067227A"/>
    <w:rsid w:val="00680323"/>
    <w:rsid w:val="00685650"/>
    <w:rsid w:val="00692089"/>
    <w:rsid w:val="00695C48"/>
    <w:rsid w:val="006A0E3E"/>
    <w:rsid w:val="006B0520"/>
    <w:rsid w:val="006B2610"/>
    <w:rsid w:val="006B35B2"/>
    <w:rsid w:val="006B51FD"/>
    <w:rsid w:val="006C508C"/>
    <w:rsid w:val="006E0EE3"/>
    <w:rsid w:val="006E698C"/>
    <w:rsid w:val="006F59C6"/>
    <w:rsid w:val="006F7A27"/>
    <w:rsid w:val="00704A3C"/>
    <w:rsid w:val="00706C50"/>
    <w:rsid w:val="0071282A"/>
    <w:rsid w:val="00714983"/>
    <w:rsid w:val="00715853"/>
    <w:rsid w:val="00715CA4"/>
    <w:rsid w:val="00721158"/>
    <w:rsid w:val="00723E45"/>
    <w:rsid w:val="00733A6E"/>
    <w:rsid w:val="007421FD"/>
    <w:rsid w:val="00743BFF"/>
    <w:rsid w:val="00745497"/>
    <w:rsid w:val="00747FB3"/>
    <w:rsid w:val="00753FE3"/>
    <w:rsid w:val="00760136"/>
    <w:rsid w:val="0076427C"/>
    <w:rsid w:val="00770047"/>
    <w:rsid w:val="00776472"/>
    <w:rsid w:val="00777E0E"/>
    <w:rsid w:val="00781062"/>
    <w:rsid w:val="00781645"/>
    <w:rsid w:val="00791703"/>
    <w:rsid w:val="00792201"/>
    <w:rsid w:val="00795B27"/>
    <w:rsid w:val="007A62F7"/>
    <w:rsid w:val="007A6AEE"/>
    <w:rsid w:val="007B0F48"/>
    <w:rsid w:val="007B2447"/>
    <w:rsid w:val="007B3F5A"/>
    <w:rsid w:val="007B6CF1"/>
    <w:rsid w:val="007C6B37"/>
    <w:rsid w:val="007C6FD1"/>
    <w:rsid w:val="007D0A00"/>
    <w:rsid w:val="007D147F"/>
    <w:rsid w:val="007D19EE"/>
    <w:rsid w:val="007E1583"/>
    <w:rsid w:val="007E1664"/>
    <w:rsid w:val="007E6E92"/>
    <w:rsid w:val="00801828"/>
    <w:rsid w:val="00807B44"/>
    <w:rsid w:val="00811459"/>
    <w:rsid w:val="0081651A"/>
    <w:rsid w:val="00820576"/>
    <w:rsid w:val="00823361"/>
    <w:rsid w:val="00824A62"/>
    <w:rsid w:val="00825448"/>
    <w:rsid w:val="008321C4"/>
    <w:rsid w:val="0083740F"/>
    <w:rsid w:val="00837CBE"/>
    <w:rsid w:val="00845F7D"/>
    <w:rsid w:val="00847011"/>
    <w:rsid w:val="00851315"/>
    <w:rsid w:val="0085699F"/>
    <w:rsid w:val="00856EF7"/>
    <w:rsid w:val="00864C93"/>
    <w:rsid w:val="00867C2F"/>
    <w:rsid w:val="00870881"/>
    <w:rsid w:val="00872C04"/>
    <w:rsid w:val="0087397A"/>
    <w:rsid w:val="00875631"/>
    <w:rsid w:val="0087766F"/>
    <w:rsid w:val="00880732"/>
    <w:rsid w:val="0089352D"/>
    <w:rsid w:val="008A15C4"/>
    <w:rsid w:val="008A19A8"/>
    <w:rsid w:val="008C0B22"/>
    <w:rsid w:val="008C1E68"/>
    <w:rsid w:val="008C31E9"/>
    <w:rsid w:val="008C5111"/>
    <w:rsid w:val="008C5C0B"/>
    <w:rsid w:val="008D0097"/>
    <w:rsid w:val="008D034E"/>
    <w:rsid w:val="008D37BE"/>
    <w:rsid w:val="008D4A26"/>
    <w:rsid w:val="008E21E3"/>
    <w:rsid w:val="008E39A8"/>
    <w:rsid w:val="008F187F"/>
    <w:rsid w:val="008F462F"/>
    <w:rsid w:val="008F5664"/>
    <w:rsid w:val="008F6B22"/>
    <w:rsid w:val="00901BCD"/>
    <w:rsid w:val="00903509"/>
    <w:rsid w:val="00906B40"/>
    <w:rsid w:val="00907E6B"/>
    <w:rsid w:val="00912895"/>
    <w:rsid w:val="00920B38"/>
    <w:rsid w:val="00920C2C"/>
    <w:rsid w:val="0092151A"/>
    <w:rsid w:val="009225FC"/>
    <w:rsid w:val="009244A4"/>
    <w:rsid w:val="0092640A"/>
    <w:rsid w:val="00931434"/>
    <w:rsid w:val="00931BC5"/>
    <w:rsid w:val="009372D3"/>
    <w:rsid w:val="00937803"/>
    <w:rsid w:val="00940061"/>
    <w:rsid w:val="00940276"/>
    <w:rsid w:val="00944B50"/>
    <w:rsid w:val="009453B0"/>
    <w:rsid w:val="00945565"/>
    <w:rsid w:val="0094648C"/>
    <w:rsid w:val="00952151"/>
    <w:rsid w:val="00952187"/>
    <w:rsid w:val="00952EE0"/>
    <w:rsid w:val="00957B65"/>
    <w:rsid w:val="0096373E"/>
    <w:rsid w:val="00964052"/>
    <w:rsid w:val="00970421"/>
    <w:rsid w:val="00973F77"/>
    <w:rsid w:val="009840BB"/>
    <w:rsid w:val="00992CB7"/>
    <w:rsid w:val="00995367"/>
    <w:rsid w:val="00996E64"/>
    <w:rsid w:val="009A01FE"/>
    <w:rsid w:val="009A5AE6"/>
    <w:rsid w:val="009A5BBA"/>
    <w:rsid w:val="009B269A"/>
    <w:rsid w:val="009B42A9"/>
    <w:rsid w:val="009C03F1"/>
    <w:rsid w:val="009C18CD"/>
    <w:rsid w:val="009C29CC"/>
    <w:rsid w:val="009C3EAA"/>
    <w:rsid w:val="009C3F28"/>
    <w:rsid w:val="009C5DDE"/>
    <w:rsid w:val="009D2A71"/>
    <w:rsid w:val="009D3545"/>
    <w:rsid w:val="009D35BE"/>
    <w:rsid w:val="009D46FC"/>
    <w:rsid w:val="009D5366"/>
    <w:rsid w:val="009D5563"/>
    <w:rsid w:val="009D72EB"/>
    <w:rsid w:val="009E3420"/>
    <w:rsid w:val="009F3144"/>
    <w:rsid w:val="009F4391"/>
    <w:rsid w:val="009F7526"/>
    <w:rsid w:val="009F7C49"/>
    <w:rsid w:val="009F7F85"/>
    <w:rsid w:val="00A14244"/>
    <w:rsid w:val="00A14245"/>
    <w:rsid w:val="00A17BDB"/>
    <w:rsid w:val="00A2032E"/>
    <w:rsid w:val="00A215C6"/>
    <w:rsid w:val="00A24344"/>
    <w:rsid w:val="00A26D63"/>
    <w:rsid w:val="00A34566"/>
    <w:rsid w:val="00A36083"/>
    <w:rsid w:val="00A459A6"/>
    <w:rsid w:val="00A51499"/>
    <w:rsid w:val="00A51F26"/>
    <w:rsid w:val="00A55778"/>
    <w:rsid w:val="00A61C76"/>
    <w:rsid w:val="00A72C84"/>
    <w:rsid w:val="00A75620"/>
    <w:rsid w:val="00A76C9E"/>
    <w:rsid w:val="00A80E78"/>
    <w:rsid w:val="00A921DC"/>
    <w:rsid w:val="00A94656"/>
    <w:rsid w:val="00A9514B"/>
    <w:rsid w:val="00A95B35"/>
    <w:rsid w:val="00AA355E"/>
    <w:rsid w:val="00AB115C"/>
    <w:rsid w:val="00AB4773"/>
    <w:rsid w:val="00AC206E"/>
    <w:rsid w:val="00AC51B8"/>
    <w:rsid w:val="00AD2DAF"/>
    <w:rsid w:val="00AE48EE"/>
    <w:rsid w:val="00AF14EB"/>
    <w:rsid w:val="00AF4D20"/>
    <w:rsid w:val="00B05E76"/>
    <w:rsid w:val="00B07081"/>
    <w:rsid w:val="00B17356"/>
    <w:rsid w:val="00B2449D"/>
    <w:rsid w:val="00B434E1"/>
    <w:rsid w:val="00B4663F"/>
    <w:rsid w:val="00B474C9"/>
    <w:rsid w:val="00B54036"/>
    <w:rsid w:val="00B55AC0"/>
    <w:rsid w:val="00B6038E"/>
    <w:rsid w:val="00B603F0"/>
    <w:rsid w:val="00B6381F"/>
    <w:rsid w:val="00B64594"/>
    <w:rsid w:val="00B70AEE"/>
    <w:rsid w:val="00B71C4A"/>
    <w:rsid w:val="00B7251B"/>
    <w:rsid w:val="00B83860"/>
    <w:rsid w:val="00B84B50"/>
    <w:rsid w:val="00B85383"/>
    <w:rsid w:val="00B87B25"/>
    <w:rsid w:val="00B87C10"/>
    <w:rsid w:val="00B93B7A"/>
    <w:rsid w:val="00B95601"/>
    <w:rsid w:val="00BA265D"/>
    <w:rsid w:val="00BA45BC"/>
    <w:rsid w:val="00BA5CFB"/>
    <w:rsid w:val="00BA6814"/>
    <w:rsid w:val="00BB35D0"/>
    <w:rsid w:val="00BB3C15"/>
    <w:rsid w:val="00BB5041"/>
    <w:rsid w:val="00BB601A"/>
    <w:rsid w:val="00BC161F"/>
    <w:rsid w:val="00BC2C81"/>
    <w:rsid w:val="00BC41EA"/>
    <w:rsid w:val="00BC57FF"/>
    <w:rsid w:val="00BD04AC"/>
    <w:rsid w:val="00BE57FE"/>
    <w:rsid w:val="00BE5E73"/>
    <w:rsid w:val="00BE736C"/>
    <w:rsid w:val="00C0143A"/>
    <w:rsid w:val="00C02592"/>
    <w:rsid w:val="00C07058"/>
    <w:rsid w:val="00C106D5"/>
    <w:rsid w:val="00C14EF0"/>
    <w:rsid w:val="00C27123"/>
    <w:rsid w:val="00C2739B"/>
    <w:rsid w:val="00C33F72"/>
    <w:rsid w:val="00C342F7"/>
    <w:rsid w:val="00C37D17"/>
    <w:rsid w:val="00C37E3C"/>
    <w:rsid w:val="00C41D03"/>
    <w:rsid w:val="00C4508C"/>
    <w:rsid w:val="00C47556"/>
    <w:rsid w:val="00C53DC9"/>
    <w:rsid w:val="00C7361C"/>
    <w:rsid w:val="00C7466F"/>
    <w:rsid w:val="00C7481A"/>
    <w:rsid w:val="00C77C72"/>
    <w:rsid w:val="00C840B7"/>
    <w:rsid w:val="00C936DF"/>
    <w:rsid w:val="00C93840"/>
    <w:rsid w:val="00C953E6"/>
    <w:rsid w:val="00CA1296"/>
    <w:rsid w:val="00CA2BBA"/>
    <w:rsid w:val="00CB0FCF"/>
    <w:rsid w:val="00CC3996"/>
    <w:rsid w:val="00CC536D"/>
    <w:rsid w:val="00CC7C1F"/>
    <w:rsid w:val="00CD2DE8"/>
    <w:rsid w:val="00CD6747"/>
    <w:rsid w:val="00CD744A"/>
    <w:rsid w:val="00CE086B"/>
    <w:rsid w:val="00CE1D99"/>
    <w:rsid w:val="00CE5659"/>
    <w:rsid w:val="00CE7816"/>
    <w:rsid w:val="00CF1520"/>
    <w:rsid w:val="00CF7D95"/>
    <w:rsid w:val="00D0291A"/>
    <w:rsid w:val="00D04648"/>
    <w:rsid w:val="00D05F35"/>
    <w:rsid w:val="00D162CD"/>
    <w:rsid w:val="00D163A0"/>
    <w:rsid w:val="00D16FA0"/>
    <w:rsid w:val="00D2013B"/>
    <w:rsid w:val="00D2450B"/>
    <w:rsid w:val="00D24E02"/>
    <w:rsid w:val="00D36D74"/>
    <w:rsid w:val="00D5039D"/>
    <w:rsid w:val="00D50F92"/>
    <w:rsid w:val="00D5103A"/>
    <w:rsid w:val="00D512B2"/>
    <w:rsid w:val="00D5298E"/>
    <w:rsid w:val="00D6011B"/>
    <w:rsid w:val="00D61685"/>
    <w:rsid w:val="00D638D7"/>
    <w:rsid w:val="00D63E8F"/>
    <w:rsid w:val="00D644C5"/>
    <w:rsid w:val="00D6668B"/>
    <w:rsid w:val="00D7293A"/>
    <w:rsid w:val="00D74861"/>
    <w:rsid w:val="00D7679F"/>
    <w:rsid w:val="00D80CDC"/>
    <w:rsid w:val="00D81558"/>
    <w:rsid w:val="00D84798"/>
    <w:rsid w:val="00D97525"/>
    <w:rsid w:val="00DA1004"/>
    <w:rsid w:val="00DA1E4F"/>
    <w:rsid w:val="00DA44D5"/>
    <w:rsid w:val="00DB1B20"/>
    <w:rsid w:val="00DC16E2"/>
    <w:rsid w:val="00DC3733"/>
    <w:rsid w:val="00DC7035"/>
    <w:rsid w:val="00DC727C"/>
    <w:rsid w:val="00DD15EA"/>
    <w:rsid w:val="00DD30B1"/>
    <w:rsid w:val="00DD3830"/>
    <w:rsid w:val="00DD440F"/>
    <w:rsid w:val="00DE15D3"/>
    <w:rsid w:val="00DF43CD"/>
    <w:rsid w:val="00DF5AA3"/>
    <w:rsid w:val="00E056EC"/>
    <w:rsid w:val="00E26157"/>
    <w:rsid w:val="00E2734A"/>
    <w:rsid w:val="00E27D9B"/>
    <w:rsid w:val="00E31F49"/>
    <w:rsid w:val="00E331D7"/>
    <w:rsid w:val="00E33A50"/>
    <w:rsid w:val="00E43FD3"/>
    <w:rsid w:val="00E50EC1"/>
    <w:rsid w:val="00E514BD"/>
    <w:rsid w:val="00E522AF"/>
    <w:rsid w:val="00E64E74"/>
    <w:rsid w:val="00E64FC2"/>
    <w:rsid w:val="00E65581"/>
    <w:rsid w:val="00E750DA"/>
    <w:rsid w:val="00E77B94"/>
    <w:rsid w:val="00E838CE"/>
    <w:rsid w:val="00E846EF"/>
    <w:rsid w:val="00E863C6"/>
    <w:rsid w:val="00E97D57"/>
    <w:rsid w:val="00EA1988"/>
    <w:rsid w:val="00EA1D03"/>
    <w:rsid w:val="00EB10C0"/>
    <w:rsid w:val="00EC2244"/>
    <w:rsid w:val="00EC6AF2"/>
    <w:rsid w:val="00EC6CDC"/>
    <w:rsid w:val="00ED5C7D"/>
    <w:rsid w:val="00ED61CA"/>
    <w:rsid w:val="00EE1010"/>
    <w:rsid w:val="00EE2FEA"/>
    <w:rsid w:val="00EE6007"/>
    <w:rsid w:val="00EE6BEB"/>
    <w:rsid w:val="00EE7486"/>
    <w:rsid w:val="00EF1B08"/>
    <w:rsid w:val="00EF5A3B"/>
    <w:rsid w:val="00F03583"/>
    <w:rsid w:val="00F0736E"/>
    <w:rsid w:val="00F12789"/>
    <w:rsid w:val="00F20843"/>
    <w:rsid w:val="00F25134"/>
    <w:rsid w:val="00F367F7"/>
    <w:rsid w:val="00F41E69"/>
    <w:rsid w:val="00F50C0B"/>
    <w:rsid w:val="00F658E7"/>
    <w:rsid w:val="00F673ED"/>
    <w:rsid w:val="00F7273F"/>
    <w:rsid w:val="00F73C17"/>
    <w:rsid w:val="00F77841"/>
    <w:rsid w:val="00F81A9D"/>
    <w:rsid w:val="00F82DDA"/>
    <w:rsid w:val="00F935B1"/>
    <w:rsid w:val="00F940B1"/>
    <w:rsid w:val="00F95048"/>
    <w:rsid w:val="00F954C8"/>
    <w:rsid w:val="00F9726D"/>
    <w:rsid w:val="00F97AED"/>
    <w:rsid w:val="00FA0AE1"/>
    <w:rsid w:val="00FA0BD4"/>
    <w:rsid w:val="00FA3EAB"/>
    <w:rsid w:val="00FA7EB0"/>
    <w:rsid w:val="00FB234F"/>
    <w:rsid w:val="00FD5E23"/>
    <w:rsid w:val="00FE543B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10C0"/>
    <w:pPr>
      <w:suppressAutoHyphens/>
      <w:autoSpaceDN w:val="0"/>
      <w:textAlignment w:val="baseline"/>
    </w:pPr>
    <w:rPr>
      <w:rFonts w:cs="Calibri"/>
      <w:lang w:eastAsia="ar-SA"/>
    </w:rPr>
  </w:style>
  <w:style w:type="paragraph" w:styleId="Nagwek1">
    <w:name w:val="heading 1"/>
    <w:basedOn w:val="Normalny"/>
    <w:next w:val="Normalny"/>
    <w:rsid w:val="00B54036"/>
    <w:pPr>
      <w:keepNext/>
      <w:keepLines/>
      <w:tabs>
        <w:tab w:val="left" w:pos="0"/>
      </w:tabs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rsid w:val="00B54036"/>
    <w:pPr>
      <w:keepNext/>
      <w:widowControl w:val="0"/>
      <w:tabs>
        <w:tab w:val="left" w:pos="0"/>
      </w:tabs>
      <w:jc w:val="center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rsid w:val="00B54036"/>
    <w:pPr>
      <w:keepNext/>
      <w:widowControl w:val="0"/>
      <w:tabs>
        <w:tab w:val="left" w:pos="0"/>
      </w:tabs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46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1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1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403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5403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5403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54036"/>
  </w:style>
  <w:style w:type="character" w:customStyle="1" w:styleId="WW-Absatz-Standardschriftart">
    <w:name w:val="WW-Absatz-Standardschriftart"/>
    <w:rsid w:val="00B54036"/>
  </w:style>
  <w:style w:type="character" w:customStyle="1" w:styleId="WW-Absatz-Standardschriftart1">
    <w:name w:val="WW-Absatz-Standardschriftart1"/>
    <w:rsid w:val="00B54036"/>
  </w:style>
  <w:style w:type="character" w:customStyle="1" w:styleId="WW-Absatz-Standardschriftart11">
    <w:name w:val="WW-Absatz-Standardschriftart11"/>
    <w:rsid w:val="00B54036"/>
  </w:style>
  <w:style w:type="character" w:customStyle="1" w:styleId="Domylnaczcionkaakapitu1">
    <w:name w:val="Domyślna czcionka akapitu1"/>
    <w:rsid w:val="00B54036"/>
  </w:style>
  <w:style w:type="character" w:customStyle="1" w:styleId="Nagwek1Znak">
    <w:name w:val="Nagłówek 1 Znak"/>
    <w:rsid w:val="00B540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B54036"/>
    <w:rPr>
      <w:rFonts w:ascii="Arial" w:eastAsia="Times New Roman" w:hAnsi="Arial" w:cs="Times New Roman"/>
      <w:sz w:val="32"/>
      <w:szCs w:val="20"/>
    </w:rPr>
  </w:style>
  <w:style w:type="character" w:customStyle="1" w:styleId="Nagwek3Znak">
    <w:name w:val="Nagłówek 3 Znak"/>
    <w:rsid w:val="00B54036"/>
    <w:rPr>
      <w:rFonts w:ascii="Arial" w:eastAsia="Times New Roman" w:hAnsi="Arial" w:cs="Times New Roman"/>
      <w:sz w:val="32"/>
      <w:szCs w:val="20"/>
    </w:rPr>
  </w:style>
  <w:style w:type="character" w:customStyle="1" w:styleId="TekstpodstawowywcityZnak">
    <w:name w:val="Tekst podstawowy wcięty Znak"/>
    <w:rsid w:val="00B54036"/>
    <w:rPr>
      <w:rFonts w:ascii="Arial" w:eastAsia="Times New Roman" w:hAnsi="Arial" w:cs="Times New Roman"/>
      <w:sz w:val="20"/>
      <w:szCs w:val="20"/>
      <w:lang w:val="en-US"/>
    </w:rPr>
  </w:style>
  <w:style w:type="character" w:styleId="Hipercze">
    <w:name w:val="Hyperlink"/>
    <w:rsid w:val="00B54036"/>
    <w:rPr>
      <w:color w:val="0000FF"/>
      <w:u w:val="single"/>
    </w:rPr>
  </w:style>
  <w:style w:type="character" w:customStyle="1" w:styleId="Symbolewypunktowania">
    <w:name w:val="Symbole wypunktowania"/>
    <w:rsid w:val="00B5403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B540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54036"/>
    <w:pPr>
      <w:spacing w:after="120"/>
    </w:pPr>
  </w:style>
  <w:style w:type="paragraph" w:styleId="Lista">
    <w:name w:val="List"/>
    <w:basedOn w:val="Tekstpodstawowy"/>
    <w:rsid w:val="00B54036"/>
    <w:rPr>
      <w:rFonts w:cs="Tahoma"/>
    </w:rPr>
  </w:style>
  <w:style w:type="paragraph" w:customStyle="1" w:styleId="Podpis1">
    <w:name w:val="Podpis1"/>
    <w:basedOn w:val="Normalny"/>
    <w:rsid w:val="00B540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5403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54036"/>
    <w:pPr>
      <w:ind w:left="214"/>
    </w:pPr>
    <w:rPr>
      <w:rFonts w:ascii="Arial" w:hAnsi="Arial"/>
      <w:lang w:val="en-US"/>
    </w:rPr>
  </w:style>
  <w:style w:type="paragraph" w:customStyle="1" w:styleId="Zawartotabeli">
    <w:name w:val="Zawartość tabeli"/>
    <w:basedOn w:val="Normalny"/>
    <w:rsid w:val="00B54036"/>
    <w:pPr>
      <w:suppressLineNumbers/>
    </w:pPr>
  </w:style>
  <w:style w:type="paragraph" w:customStyle="1" w:styleId="Nagwektabeli">
    <w:name w:val="Nagłówek tabeli"/>
    <w:basedOn w:val="Zawartotabeli"/>
    <w:rsid w:val="00B54036"/>
    <w:pPr>
      <w:jc w:val="center"/>
    </w:pPr>
    <w:rPr>
      <w:b/>
      <w:bCs/>
    </w:rPr>
  </w:style>
  <w:style w:type="paragraph" w:styleId="Nagwek">
    <w:name w:val="header"/>
    <w:basedOn w:val="Normalny"/>
    <w:rsid w:val="00B54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54036"/>
    <w:rPr>
      <w:rFonts w:cs="Calibri"/>
      <w:lang w:eastAsia="ar-SA"/>
    </w:rPr>
  </w:style>
  <w:style w:type="paragraph" w:styleId="Stopka">
    <w:name w:val="footer"/>
    <w:basedOn w:val="Normalny"/>
    <w:link w:val="StopkaZnak1"/>
    <w:uiPriority w:val="99"/>
    <w:rsid w:val="00B54036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54036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6C72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E2734A"/>
    <w:pPr>
      <w:suppressAutoHyphens/>
      <w:autoSpaceDN w:val="0"/>
      <w:textAlignment w:val="baseline"/>
    </w:pPr>
    <w:rPr>
      <w:rFonts w:cs="Calibri"/>
      <w:lang w:eastAsia="ar-SA"/>
    </w:rPr>
  </w:style>
  <w:style w:type="character" w:styleId="Pogrubienie">
    <w:name w:val="Strong"/>
    <w:uiPriority w:val="22"/>
    <w:qFormat/>
    <w:rsid w:val="000C00CC"/>
    <w:rPr>
      <w:b/>
      <w:bCs/>
    </w:rPr>
  </w:style>
  <w:style w:type="character" w:customStyle="1" w:styleId="Nagwek4Znak">
    <w:name w:val="Nagłówek 4 Znak"/>
    <w:link w:val="Nagwek4"/>
    <w:uiPriority w:val="9"/>
    <w:rsid w:val="00364681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Wyrnieniedelikatne">
    <w:name w:val="Subtle Emphasis"/>
    <w:uiPriority w:val="19"/>
    <w:qFormat/>
    <w:rsid w:val="00364681"/>
    <w:rPr>
      <w:i/>
      <w:iCs/>
      <w:color w:val="808080"/>
    </w:rPr>
  </w:style>
  <w:style w:type="character" w:styleId="Uwydatnienie">
    <w:name w:val="Emphasis"/>
    <w:uiPriority w:val="20"/>
    <w:qFormat/>
    <w:rsid w:val="007E6E9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E521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E52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21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E52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"/>
    <w:rsid w:val="003E5214"/>
    <w:rPr>
      <w:rFonts w:ascii="Cambria" w:eastAsia="Times New Roman" w:hAnsi="Cambria" w:cs="Times New Roman"/>
      <w:color w:val="243F60"/>
      <w:lang w:eastAsia="ar-SA"/>
    </w:rPr>
  </w:style>
  <w:style w:type="character" w:customStyle="1" w:styleId="Nagwek6Znak">
    <w:name w:val="Nagłówek 6 Znak"/>
    <w:link w:val="Nagwek6"/>
    <w:uiPriority w:val="9"/>
    <w:rsid w:val="003E5214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StopkaZnak1">
    <w:name w:val="Stopka Znak1"/>
    <w:link w:val="Stopka"/>
    <w:uiPriority w:val="99"/>
    <w:rsid w:val="00CD2DE8"/>
    <w:rPr>
      <w:rFonts w:cs="Calibri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mmerce/products/1499083216770321/?rid=192717870852758&amp;rt=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akowscy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sia\Moje%20dokumenty\Oferta%20'Wiosna%202011'A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BAA8-B98E-4DCD-9E4B-78E9433B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'Wiosna 2011'A11</Template>
  <TotalTime>1</TotalTime>
  <Pages>12</Pages>
  <Words>3313</Words>
  <Characters>19878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Szpakowscy- Szkółka Drzew i Krzewów Ozdobnych</Company>
  <LinksUpToDate>false</LinksUpToDate>
  <CharactersWithSpaces>23145</CharactersWithSpaces>
  <SharedDoc>false</SharedDoc>
  <HLinks>
    <vt:vector size="12" baseType="variant"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https://www.facebook.com/commerce/products/1499083216770321/?rid=192717870852758&amp;rt=6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http://www.szpakowscy.pl/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>oferta wiosna 2011</dc:subject>
  <dc:creator>Marysia</dc:creator>
  <cp:keywords>oferta</cp:keywords>
  <cp:lastModifiedBy>Jurek</cp:lastModifiedBy>
  <cp:revision>2</cp:revision>
  <cp:lastPrinted>2017-02-18T16:08:00Z</cp:lastPrinted>
  <dcterms:created xsi:type="dcterms:W3CDTF">2018-01-21T08:45:00Z</dcterms:created>
  <dcterms:modified xsi:type="dcterms:W3CDTF">2018-01-21T08:45:00Z</dcterms:modified>
</cp:coreProperties>
</file>