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3" w:rsidRDefault="008E21E3">
      <w:pPr>
        <w:pStyle w:val="Heading2"/>
        <w:widowControl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E21E3" w:rsidRDefault="008E21E3">
      <w:pPr>
        <w:pStyle w:val="Heading2"/>
        <w:widowControl/>
        <w:rPr>
          <w:rFonts w:ascii="Times New Roman" w:hAnsi="Times New Roman"/>
          <w:sz w:val="28"/>
          <w:szCs w:val="28"/>
          <w:lang w:val="en-US"/>
        </w:rPr>
      </w:pPr>
    </w:p>
    <w:p w:rsidR="008E21E3" w:rsidRPr="00CD2DE8" w:rsidRDefault="00964052">
      <w:pPr>
        <w:pStyle w:val="Heading2"/>
        <w:widowControl/>
        <w:tabs>
          <w:tab w:val="left" w:pos="1134"/>
        </w:tabs>
        <w:ind w:left="1134"/>
        <w:jc w:val="left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-735330</wp:posOffset>
            </wp:positionV>
            <wp:extent cx="2660015" cy="1425575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BEB" w:rsidRPr="00CD2DE8">
        <w:rPr>
          <w:rFonts w:cs="Arial"/>
          <w:sz w:val="24"/>
          <w:szCs w:val="24"/>
        </w:rPr>
        <w:t>Kijany 16c, 21-077 Spiczyn</w:t>
      </w:r>
    </w:p>
    <w:p w:rsidR="008E21E3" w:rsidRPr="00CD2DE8" w:rsidRDefault="00EE6BEB">
      <w:pPr>
        <w:pStyle w:val="Heading2"/>
        <w:widowControl/>
        <w:tabs>
          <w:tab w:val="left" w:pos="1134"/>
        </w:tabs>
        <w:ind w:left="1134"/>
        <w:jc w:val="left"/>
        <w:rPr>
          <w:rFonts w:cs="Arial"/>
          <w:sz w:val="24"/>
          <w:szCs w:val="24"/>
        </w:rPr>
      </w:pPr>
      <w:r w:rsidRPr="00CD2DE8">
        <w:rPr>
          <w:rFonts w:cs="Arial"/>
          <w:sz w:val="24"/>
          <w:szCs w:val="24"/>
        </w:rPr>
        <w:t>tel. / fax  (0-81) 757-75-11</w:t>
      </w:r>
    </w:p>
    <w:p w:rsidR="008E21E3" w:rsidRPr="00CD2DE8" w:rsidRDefault="00EE6BEB">
      <w:pPr>
        <w:ind w:left="1134"/>
        <w:rPr>
          <w:rFonts w:ascii="Arial" w:hAnsi="Arial" w:cs="Arial"/>
          <w:sz w:val="24"/>
          <w:szCs w:val="24"/>
        </w:rPr>
      </w:pPr>
      <w:r w:rsidRPr="00CD2DE8">
        <w:rPr>
          <w:rFonts w:ascii="Arial" w:hAnsi="Arial" w:cs="Arial"/>
          <w:sz w:val="24"/>
          <w:szCs w:val="24"/>
        </w:rPr>
        <w:t>tel. 0-501-778-567</w:t>
      </w:r>
    </w:p>
    <w:p w:rsidR="008E21E3" w:rsidRPr="00CD2DE8" w:rsidRDefault="005B1A70">
      <w:pPr>
        <w:ind w:left="1134"/>
      </w:pPr>
      <w:hyperlink r:id="rId10" w:history="1">
        <w:r w:rsidR="00EE6BEB" w:rsidRPr="00CD2DE8">
          <w:rPr>
            <w:rStyle w:val="Hyperlink"/>
            <w:rFonts w:ascii="Arial" w:hAnsi="Arial"/>
          </w:rPr>
          <w:t>www.szpakowscy.pl</w:t>
        </w:r>
      </w:hyperlink>
    </w:p>
    <w:p w:rsidR="008E21E3" w:rsidRPr="00CD2DE8" w:rsidRDefault="00EE6BEB">
      <w:pPr>
        <w:ind w:left="1134"/>
        <w:rPr>
          <w:rFonts w:ascii="Arial" w:hAnsi="Arial" w:cs="Arial"/>
          <w:sz w:val="24"/>
          <w:szCs w:val="24"/>
        </w:rPr>
      </w:pPr>
      <w:r w:rsidRPr="00CD2DE8">
        <w:rPr>
          <w:rFonts w:ascii="Arial" w:hAnsi="Arial" w:cs="Arial"/>
          <w:sz w:val="24"/>
          <w:szCs w:val="24"/>
        </w:rPr>
        <w:t>biuro@szpakowscy.pl</w:t>
      </w:r>
    </w:p>
    <w:p w:rsidR="008E21E3" w:rsidRPr="00CD2DE8" w:rsidRDefault="008E21E3">
      <w:pPr>
        <w:pStyle w:val="Heading2"/>
        <w:widowControl/>
        <w:rPr>
          <w:rFonts w:ascii="Lucida Handwriting" w:hAnsi="Lucida Handwriting" w:cs="Arial"/>
          <w:b/>
          <w:sz w:val="24"/>
          <w:szCs w:val="24"/>
        </w:rPr>
      </w:pPr>
    </w:p>
    <w:p w:rsidR="008E21E3" w:rsidRPr="00CD2DE8" w:rsidRDefault="008E21E3">
      <w:pPr>
        <w:pStyle w:val="Heading2"/>
        <w:widowControl/>
        <w:rPr>
          <w:rFonts w:ascii="Lucida Handwriting" w:hAnsi="Lucida Handwriting" w:cs="Arial"/>
          <w:b/>
          <w:sz w:val="24"/>
          <w:szCs w:val="24"/>
        </w:rPr>
      </w:pPr>
    </w:p>
    <w:p w:rsidR="008E21E3" w:rsidRPr="00CD2DE8" w:rsidRDefault="008E21E3">
      <w:pPr>
        <w:pStyle w:val="Heading2"/>
        <w:widowControl/>
        <w:rPr>
          <w:rFonts w:ascii="Lucida Handwriting" w:hAnsi="Lucida Handwriting" w:cs="Arial"/>
          <w:b/>
          <w:sz w:val="24"/>
          <w:szCs w:val="24"/>
        </w:rPr>
      </w:pPr>
    </w:p>
    <w:p w:rsidR="00F935B1" w:rsidRPr="00CD2DE8" w:rsidRDefault="00F935B1">
      <w:pPr>
        <w:sectPr w:rsidR="00F935B1" w:rsidRPr="00CD2DE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5" w:h="16837"/>
          <w:pgMar w:top="568" w:right="991" w:bottom="1417" w:left="1417" w:header="720" w:footer="720" w:gutter="0"/>
          <w:cols w:num="2" w:space="708"/>
        </w:sectPr>
      </w:pPr>
    </w:p>
    <w:p w:rsidR="008E21E3" w:rsidRPr="00CD2DE8" w:rsidRDefault="008E21E3">
      <w:pPr>
        <w:pStyle w:val="Heading2"/>
        <w:widowControl/>
        <w:rPr>
          <w:rFonts w:ascii="Times New Roman" w:hAnsi="Times New Roman" w:cs="Arial"/>
          <w:b/>
          <w:sz w:val="36"/>
          <w:szCs w:val="36"/>
        </w:rPr>
      </w:pPr>
    </w:p>
    <w:p w:rsidR="008E21E3" w:rsidRPr="00CD2DE8" w:rsidRDefault="008E21E3">
      <w:pPr>
        <w:pStyle w:val="Heading2"/>
        <w:widowControl/>
        <w:rPr>
          <w:rFonts w:ascii="Times New Roman" w:hAnsi="Times New Roman"/>
          <w:b/>
          <w:szCs w:val="32"/>
        </w:rPr>
      </w:pPr>
    </w:p>
    <w:p w:rsidR="008E21E3" w:rsidRDefault="00EE6BEB">
      <w:pPr>
        <w:pStyle w:val="Heading3"/>
      </w:pPr>
      <w:r>
        <w:t>Szanowni Państwo.</w:t>
      </w:r>
    </w:p>
    <w:p w:rsidR="008E21E3" w:rsidRDefault="008E21E3">
      <w:pPr>
        <w:jc w:val="both"/>
        <w:rPr>
          <w:sz w:val="32"/>
          <w:szCs w:val="32"/>
        </w:rPr>
      </w:pPr>
      <w:permStart w:id="1174754501" w:edGrp="everyone"/>
      <w:permEnd w:id="1174754501"/>
    </w:p>
    <w:p w:rsidR="008E21E3" w:rsidRDefault="00EE6BEB">
      <w:pPr>
        <w:pStyle w:val="Heading3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Przedstawiamy Państwu ofertę sprzedaży materiału ozdobnego ‘Wiosna </w:t>
      </w:r>
      <w:r w:rsidR="00B6038E">
        <w:rPr>
          <w:rFonts w:ascii="Times New Roman" w:hAnsi="Times New Roman"/>
          <w:sz w:val="28"/>
          <w:szCs w:val="28"/>
        </w:rPr>
        <w:t>20</w:t>
      </w:r>
      <w:r w:rsidR="00404267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’ produkowanego w naszym gospodarstwie. Sprzedawane przez nas drzewa i krzewy są zdrowe, dobrze zahartowane w trudnych warunkach Polski Wschodniej. W naszej ofercie znajdują się:</w:t>
      </w:r>
    </w:p>
    <w:p w:rsidR="008E21E3" w:rsidRDefault="008E21E3"/>
    <w:p w:rsidR="008E21E3" w:rsidRDefault="00EE6BEB">
      <w:pPr>
        <w:numPr>
          <w:ilvl w:val="0"/>
          <w:numId w:val="1"/>
        </w:numPr>
      </w:pPr>
      <w:r>
        <w:rPr>
          <w:b/>
        </w:rPr>
        <w:t>DRZEWA I KRZEWY LIŚCIASTE</w:t>
      </w:r>
      <w:r>
        <w:t xml:space="preserve"> w kontenerach i z gruntu</w:t>
      </w:r>
    </w:p>
    <w:p w:rsidR="008E21E3" w:rsidRDefault="00EE6BEB">
      <w:pPr>
        <w:numPr>
          <w:ilvl w:val="0"/>
          <w:numId w:val="1"/>
        </w:numPr>
      </w:pPr>
      <w:r>
        <w:rPr>
          <w:b/>
        </w:rPr>
        <w:t xml:space="preserve">DRZEWA I KRZEWY IGLASTE </w:t>
      </w:r>
      <w:r>
        <w:t>w kontenerach oraz z bryłą korzeniową</w:t>
      </w:r>
    </w:p>
    <w:p w:rsidR="008E21E3" w:rsidRDefault="00EE6BEB">
      <w:pPr>
        <w:numPr>
          <w:ilvl w:val="0"/>
          <w:numId w:val="1"/>
        </w:numPr>
      </w:pPr>
      <w:r>
        <w:rPr>
          <w:b/>
        </w:rPr>
        <w:t>DRZEWA ALEJOWE</w:t>
      </w:r>
      <w:r>
        <w:t xml:space="preserve"> w kontenerach i z gruntu</w:t>
      </w:r>
    </w:p>
    <w:p w:rsidR="008E21E3" w:rsidRDefault="00EE6BEB">
      <w:pPr>
        <w:numPr>
          <w:ilvl w:val="0"/>
          <w:numId w:val="1"/>
        </w:numPr>
        <w:rPr>
          <w:b/>
        </w:rPr>
      </w:pPr>
      <w:r>
        <w:rPr>
          <w:b/>
        </w:rPr>
        <w:t>ROŚLINY ŻYWOPŁOTOWE</w:t>
      </w:r>
    </w:p>
    <w:p w:rsidR="008E21E3" w:rsidRDefault="00EE6BEB">
      <w:pPr>
        <w:numPr>
          <w:ilvl w:val="0"/>
          <w:numId w:val="1"/>
        </w:numPr>
        <w:rPr>
          <w:b/>
        </w:rPr>
      </w:pPr>
      <w:r>
        <w:rPr>
          <w:b/>
        </w:rPr>
        <w:t>ROŚLINY OKRYWOWE</w:t>
      </w:r>
    </w:p>
    <w:p w:rsidR="008E21E3" w:rsidRDefault="00EE6BEB">
      <w:pPr>
        <w:numPr>
          <w:ilvl w:val="0"/>
          <w:numId w:val="1"/>
        </w:numPr>
        <w:rPr>
          <w:b/>
        </w:rPr>
      </w:pPr>
      <w:r>
        <w:rPr>
          <w:b/>
        </w:rPr>
        <w:t xml:space="preserve">PNĄCZA </w:t>
      </w:r>
    </w:p>
    <w:p w:rsidR="008E21E3" w:rsidRDefault="00EE6BEB">
      <w:pPr>
        <w:numPr>
          <w:ilvl w:val="0"/>
          <w:numId w:val="1"/>
        </w:numPr>
        <w:rPr>
          <w:b/>
        </w:rPr>
      </w:pPr>
      <w:r>
        <w:rPr>
          <w:b/>
        </w:rPr>
        <w:t>BYLINY</w:t>
      </w:r>
    </w:p>
    <w:p w:rsidR="008E21E3" w:rsidRDefault="008E21E3">
      <w:pPr>
        <w:ind w:left="720"/>
      </w:pPr>
    </w:p>
    <w:p w:rsidR="008E21E3" w:rsidRDefault="00EE6BEB">
      <w:pPr>
        <w:numPr>
          <w:ilvl w:val="0"/>
          <w:numId w:val="2"/>
        </w:numPr>
      </w:pPr>
      <w:r>
        <w:rPr>
          <w:sz w:val="28"/>
          <w:szCs w:val="28"/>
        </w:rPr>
        <w:t>Prowadzimy sprzedaż hurtową i detaliczną.</w:t>
      </w:r>
    </w:p>
    <w:p w:rsidR="008E21E3" w:rsidRDefault="00EE6BEB">
      <w:pPr>
        <w:numPr>
          <w:ilvl w:val="0"/>
          <w:numId w:val="2"/>
        </w:numPr>
      </w:pPr>
      <w:r>
        <w:rPr>
          <w:sz w:val="28"/>
          <w:szCs w:val="28"/>
        </w:rPr>
        <w:t>Ceny w ofercie są cenami hurtowymi netto.</w:t>
      </w:r>
    </w:p>
    <w:p w:rsidR="008E21E3" w:rsidRDefault="00EE6BEB">
      <w:pPr>
        <w:numPr>
          <w:ilvl w:val="0"/>
          <w:numId w:val="2"/>
        </w:numPr>
      </w:pPr>
      <w:r>
        <w:rPr>
          <w:sz w:val="28"/>
          <w:szCs w:val="28"/>
        </w:rPr>
        <w:t>Szkółka jest płatnikiem podatku vat(wystawiamy faktury vat).</w:t>
      </w:r>
    </w:p>
    <w:p w:rsidR="008E21E3" w:rsidRDefault="00EE6BEB">
      <w:pPr>
        <w:numPr>
          <w:ilvl w:val="0"/>
          <w:numId w:val="2"/>
        </w:numPr>
      </w:pPr>
      <w:r>
        <w:rPr>
          <w:sz w:val="28"/>
          <w:szCs w:val="28"/>
        </w:rPr>
        <w:t>Preferujemy zapłatę należności gotówką przy odbiorze materiału.</w:t>
      </w:r>
    </w:p>
    <w:p w:rsidR="008E21E3" w:rsidRDefault="00EE6BEB">
      <w:pPr>
        <w:numPr>
          <w:ilvl w:val="0"/>
          <w:numId w:val="3"/>
        </w:numPr>
      </w:pPr>
      <w:r>
        <w:rPr>
          <w:sz w:val="28"/>
          <w:szCs w:val="28"/>
        </w:rPr>
        <w:t>Sprzedaż prowadzimy od poniedziałku do soboty w godz.7.00-18.00.</w:t>
      </w:r>
    </w:p>
    <w:p w:rsidR="008E21E3" w:rsidRDefault="00EE6BEB">
      <w:pPr>
        <w:numPr>
          <w:ilvl w:val="0"/>
          <w:numId w:val="2"/>
        </w:numPr>
      </w:pPr>
      <w:r>
        <w:rPr>
          <w:sz w:val="28"/>
          <w:szCs w:val="28"/>
        </w:rPr>
        <w:t>Materiał w pojemnikach sprzedajemy przez cały sezon wegetacyjny.</w:t>
      </w:r>
    </w:p>
    <w:p w:rsidR="008E21E3" w:rsidRDefault="00EE6BEB">
      <w:pPr>
        <w:numPr>
          <w:ilvl w:val="0"/>
          <w:numId w:val="2"/>
        </w:numPr>
      </w:pPr>
      <w:r>
        <w:rPr>
          <w:sz w:val="28"/>
          <w:szCs w:val="28"/>
        </w:rPr>
        <w:t>Materiał liściasty z gruntu od 10 października do końca kwietnia.</w:t>
      </w:r>
    </w:p>
    <w:p w:rsidR="008E21E3" w:rsidRDefault="008E21E3"/>
    <w:p w:rsidR="008E21E3" w:rsidRDefault="00EE6BEB">
      <w:pPr>
        <w:ind w:left="720"/>
      </w:pPr>
      <w:r>
        <w:rPr>
          <w:b/>
          <w:sz w:val="28"/>
          <w:szCs w:val="28"/>
        </w:rPr>
        <w:t>Zapraszamy serdecznie do zapoznania się z ofertą i odwiedzenia naszego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gospodarstwa.</w:t>
      </w:r>
    </w:p>
    <w:p w:rsidR="008E21E3" w:rsidRDefault="008E21E3">
      <w:pPr>
        <w:jc w:val="center"/>
        <w:rPr>
          <w:sz w:val="32"/>
          <w:szCs w:val="32"/>
        </w:rPr>
      </w:pPr>
    </w:p>
    <w:p w:rsidR="008E21E3" w:rsidRDefault="008E21E3">
      <w:pPr>
        <w:rPr>
          <w:sz w:val="32"/>
          <w:szCs w:val="32"/>
        </w:rPr>
      </w:pPr>
    </w:p>
    <w:p w:rsidR="008E21E3" w:rsidRDefault="00EE6B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</w:p>
    <w:p w:rsidR="008E21E3" w:rsidRDefault="008E21E3">
      <w:pPr>
        <w:jc w:val="center"/>
        <w:rPr>
          <w:i/>
          <w:sz w:val="32"/>
          <w:szCs w:val="32"/>
        </w:rPr>
      </w:pPr>
    </w:p>
    <w:p w:rsidR="008E21E3" w:rsidRDefault="008E21E3">
      <w:pPr>
        <w:jc w:val="center"/>
        <w:rPr>
          <w:i/>
          <w:sz w:val="32"/>
          <w:szCs w:val="32"/>
        </w:rPr>
      </w:pPr>
    </w:p>
    <w:p w:rsidR="008E21E3" w:rsidRDefault="008E21E3"/>
    <w:p w:rsidR="008E21E3" w:rsidRDefault="008E21E3"/>
    <w:p w:rsidR="008E21E3" w:rsidRDefault="008E21E3"/>
    <w:p w:rsidR="008E21E3" w:rsidRDefault="008E21E3"/>
    <w:p w:rsidR="008E21E3" w:rsidRDefault="008E21E3"/>
    <w:p w:rsidR="008E21E3" w:rsidRDefault="008E21E3"/>
    <w:p w:rsidR="008E21E3" w:rsidRDefault="008E21E3"/>
    <w:p w:rsidR="008E21E3" w:rsidRDefault="008E21E3"/>
    <w:p w:rsidR="008E21E3" w:rsidRDefault="008E21E3"/>
    <w:tbl>
      <w:tblPr>
        <w:tblW w:w="14024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1"/>
        <w:gridCol w:w="168"/>
        <w:gridCol w:w="1197"/>
        <w:gridCol w:w="1340"/>
        <w:gridCol w:w="49"/>
        <w:gridCol w:w="1209"/>
        <w:gridCol w:w="156"/>
        <w:gridCol w:w="1066"/>
        <w:gridCol w:w="160"/>
        <w:gridCol w:w="40"/>
        <w:gridCol w:w="40"/>
        <w:gridCol w:w="1171"/>
        <w:gridCol w:w="38"/>
        <w:gridCol w:w="1171"/>
        <w:gridCol w:w="38"/>
        <w:gridCol w:w="1171"/>
        <w:gridCol w:w="38"/>
        <w:gridCol w:w="1171"/>
      </w:tblGrid>
      <w:tr w:rsidR="008E21E3">
        <w:trPr>
          <w:trHeight w:val="375"/>
        </w:trPr>
        <w:tc>
          <w:tcPr>
            <w:tcW w:w="9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E21E3" w:rsidRDefault="00EE6BEB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lastRenderedPageBreak/>
              <w:t>KRZEWY LIŚCIASTE W POJEMNIKACH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E3" w:rsidRDefault="008E21E3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E3" w:rsidRDefault="008E21E3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E3" w:rsidRDefault="008E21E3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E3" w:rsidRDefault="008E21E3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E21E3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E21E3" w:rsidRDefault="00EE6BEB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Nazwa rośliny (odmiana)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E21E3" w:rsidRDefault="00EE6BEB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Pojemnik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E21E3" w:rsidRDefault="00EE6BEB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Wysokość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E21E3" w:rsidRDefault="00EE6BEB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Cena €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E21E3" w:rsidRDefault="00EE6BEB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CenaPL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E3" w:rsidRDefault="008E21E3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E3" w:rsidRDefault="008E21E3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E3" w:rsidRDefault="008E21E3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E3" w:rsidRDefault="008E21E3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0BD4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0BD4" w:rsidRDefault="003F039B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Ame</w:t>
            </w:r>
            <w:r w:rsidR="00FA0BD4">
              <w:rPr>
                <w:b/>
                <w:i/>
                <w:iCs/>
                <w:sz w:val="24"/>
                <w:szCs w:val="24"/>
              </w:rPr>
              <w:t>lanchier lamarcki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0BD4" w:rsidRDefault="00AC206E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0BD4" w:rsidRDefault="00FA0BD4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</w:t>
            </w:r>
            <w:r w:rsidR="00AC206E">
              <w:rPr>
                <w:i/>
                <w:iCs/>
                <w:sz w:val="24"/>
                <w:szCs w:val="24"/>
              </w:rPr>
              <w:t>-100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0BD4" w:rsidRDefault="00AC206E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0BD4" w:rsidRDefault="00AC206E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0BD4" w:rsidRDefault="00FA0BD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0BD4" w:rsidRDefault="00FA0BD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0BD4" w:rsidRDefault="00FA0BD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0BD4" w:rsidRDefault="00FA0BD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40D21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0D21" w:rsidRDefault="00540D2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Aronia ‘Viking’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0D21" w:rsidRDefault="0021741D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0D21" w:rsidRDefault="0021741D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0D21" w:rsidRDefault="0021741D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1,75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0D21" w:rsidRDefault="0021741D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0D21" w:rsidRDefault="00540D2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0D21" w:rsidRDefault="00540D2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0D21" w:rsidRDefault="00540D2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0D21" w:rsidRDefault="00540D2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 w:rsidP="00070346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Berberis thunbergii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781645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  <w:r w:rsidR="00747FB3">
              <w:rPr>
                <w:i/>
                <w:iCs/>
                <w:sz w:val="24"/>
                <w:szCs w:val="24"/>
              </w:rPr>
              <w:t>,C3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FA0BD4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747FB3" w:rsidP="00747FB3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1,15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747FB3" w:rsidP="00DC373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 w:rsidP="006E698C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Berberis thunbergii 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6E698C">
              <w:rPr>
                <w:i/>
                <w:iCs/>
                <w:sz w:val="24"/>
                <w:szCs w:val="24"/>
              </w:rPr>
              <w:t>C2;C3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6E698C"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6E698C"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6E69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  <w:r w:rsidR="002001C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‘Atropurpurea’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540D2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540D2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94E8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94E8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1741D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‘Atropurpurea Nana’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10- 15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1,70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6,80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1741D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P11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10-15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-‘Aurea’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1,70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6,80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1741D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-‘Bagatelle’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P11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10-15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4D6A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741D" w:rsidRDefault="004D6A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41D" w:rsidRDefault="0021741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‘Erecta’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C2-C3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1,60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94E8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6,80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40--60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60-70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-‘Kobold’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15-20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 w:rsidP="008D4A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</w:t>
            </w:r>
            <w:r w:rsidR="008D4A26">
              <w:rPr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 w:rsidP="008D4A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  <w:r w:rsidR="008D4A26">
              <w:rPr>
                <w:i/>
                <w:iCs/>
                <w:sz w:val="24"/>
                <w:szCs w:val="24"/>
              </w:rPr>
              <w:t>,80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‘Kórnik’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-‘Powwow’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94E80" w:rsidP="008D4A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1,70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94E80" w:rsidP="008D4A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6,80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A1296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1296" w:rsidRDefault="00CA1296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-Red Column’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1296" w:rsidRDefault="00CA129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1296" w:rsidRDefault="00CA129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1296" w:rsidRDefault="00CA1296" w:rsidP="008D4A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1,70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1296" w:rsidRDefault="00CA1296" w:rsidP="008D4A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6,80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296" w:rsidRDefault="00CA129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296" w:rsidRDefault="00CA129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296" w:rsidRDefault="00CA129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296" w:rsidRDefault="00CA129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‘Red Pilar’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C2-C3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94E80" w:rsidP="008D4A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1,70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94E80" w:rsidP="008D4A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6,80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‘Red Chief’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C2-C3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20-40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Berberis juliany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Berberis media ‘Red Jewel’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C3 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Berberis ottawensis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06D4A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‘Superba’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06D4A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Berberis verruculosa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61C76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1C76" w:rsidRDefault="00A61C76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Betula nana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1C76" w:rsidRDefault="00294E8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1C76" w:rsidRDefault="00294E8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1C76" w:rsidRDefault="00294E8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1C76" w:rsidRDefault="00294E8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1C76" w:rsidRDefault="00A61C7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1C76" w:rsidRDefault="00A61C7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1C76" w:rsidRDefault="00A61C7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1C76" w:rsidRDefault="00A61C7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714983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Buxus sempervirens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P9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10-15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47FB3" w:rsidTr="00BE5E73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7FB3" w:rsidRDefault="00747FB3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7FB3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P13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7FB3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7FB3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0,90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7FB3" w:rsidRDefault="00714983" w:rsidP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</w:t>
            </w:r>
            <w:r w:rsidR="00FB234F">
              <w:rPr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FB3" w:rsidRDefault="00747FB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FB3" w:rsidRDefault="00747FB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FB3" w:rsidRDefault="00747FB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FB3" w:rsidRDefault="00747FB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E5E73" w:rsidTr="004A6ACB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E73" w:rsidRDefault="00BE5E73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E73" w:rsidRDefault="00BE5E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E73" w:rsidRDefault="00BE5E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E73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E73" w:rsidRDefault="004A6ACB" w:rsidP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73" w:rsidRDefault="00BE5E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73" w:rsidRDefault="00BE5E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73" w:rsidRDefault="00BE5E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73" w:rsidRDefault="00BE5E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A6ACB" w:rsidTr="00714983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ACB" w:rsidRDefault="004A6ACB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ACB" w:rsidRDefault="004A6ACB" w:rsidP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B234F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234F" w:rsidRDefault="00FB234F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Caragana arborescens ‘Lorbergii’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234F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234F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234F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234F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34F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34F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34F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34F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Caragana arborescens ‘Pendula’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Caragana arborescens ‘Walker’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FB23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 </w:t>
            </w:r>
            <w:r w:rsidR="00D74861">
              <w:rPr>
                <w:b/>
                <w:i/>
                <w:iCs/>
                <w:sz w:val="24"/>
                <w:szCs w:val="24"/>
              </w:rPr>
              <w:t>Carpinus betulus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Chaenomeles japonica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D7486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BC41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BC41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RP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B07081" w:rsidRDefault="00B07081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B07081">
              <w:rPr>
                <w:b/>
                <w:i/>
                <w:iCs/>
                <w:sz w:val="24"/>
                <w:szCs w:val="24"/>
                <w:lang w:val="en-US"/>
              </w:rPr>
              <w:t>Chaenomeles</w:t>
            </w:r>
            <w:proofErr w:type="spellEnd"/>
            <w:r w:rsidRPr="00B07081">
              <w:rPr>
                <w:b/>
                <w:i/>
                <w:iCs/>
                <w:sz w:val="24"/>
                <w:szCs w:val="24"/>
                <w:lang w:val="en-US"/>
              </w:rPr>
              <w:t xml:space="preserve"> x </w:t>
            </w:r>
            <w:proofErr w:type="spellStart"/>
            <w:r w:rsidRPr="00B07081">
              <w:rPr>
                <w:b/>
                <w:i/>
                <w:iCs/>
                <w:sz w:val="24"/>
                <w:szCs w:val="24"/>
                <w:lang w:val="en-US"/>
              </w:rPr>
              <w:t>superba</w:t>
            </w:r>
            <w:proofErr w:type="spellEnd"/>
            <w:r w:rsidRPr="00B07081">
              <w:rPr>
                <w:b/>
                <w:i/>
                <w:iCs/>
                <w:sz w:val="24"/>
                <w:szCs w:val="24"/>
                <w:lang w:val="en-US"/>
              </w:rPr>
              <w:t xml:space="preserve"> ‘Elly </w:t>
            </w:r>
            <w:proofErr w:type="spellStart"/>
            <w:r w:rsidRPr="00B07081">
              <w:rPr>
                <w:b/>
                <w:i/>
                <w:iCs/>
                <w:sz w:val="24"/>
                <w:szCs w:val="24"/>
                <w:lang w:val="en-US"/>
              </w:rPr>
              <w:t>Mossel</w:t>
            </w:r>
            <w:proofErr w:type="spellEnd"/>
            <w:r w:rsidRPr="00B07081">
              <w:rPr>
                <w:b/>
                <w:i/>
                <w:i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C2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30-40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Cornus alba 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 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 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4422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4422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  <w:r w:rsidR="002001C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-‘Aureum’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4422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1,35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4422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9D2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49D2" w:rsidRDefault="005949D2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49D2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  <w:r w:rsidR="003954BB">
              <w:rPr>
                <w:i/>
                <w:iCs/>
                <w:sz w:val="24"/>
                <w:szCs w:val="24"/>
              </w:rPr>
              <w:t>,C7,5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49D2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60-70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49D2" w:rsidRDefault="0071498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49D2" w:rsidRDefault="0071498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9D2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9D2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9D2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9D2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-‘Elegantissima’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  <w:r w:rsidR="003954BB">
              <w:rPr>
                <w:i/>
                <w:iCs/>
                <w:sz w:val="24"/>
                <w:szCs w:val="24"/>
              </w:rPr>
              <w:t>,C7,5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60-70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71498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71498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-‘Sibirica Variegata’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1,35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14983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983" w:rsidRDefault="00714983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983" w:rsidRDefault="0071498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C7,5,C10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983" w:rsidRDefault="0071498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60-70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983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4983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983" w:rsidRDefault="0071498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983" w:rsidRDefault="0071498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983" w:rsidRDefault="0071498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983" w:rsidRDefault="0071498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               -‘Spaethii’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867C2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867C2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1,35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867C2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9D2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49D2" w:rsidRDefault="005949D2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49D2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  <w:r w:rsidR="003954BB">
              <w:rPr>
                <w:i/>
                <w:iCs/>
                <w:sz w:val="24"/>
                <w:szCs w:val="24"/>
              </w:rPr>
              <w:t>;C7,5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49D2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60-70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49D2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49D2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9D2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9D2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9D2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9D2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27123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7123" w:rsidRDefault="00C27123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Cornus mas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7123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7123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7123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7123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123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123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123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123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 w:rsidP="004D6A8A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Cornus </w:t>
            </w:r>
            <w:r w:rsidR="004D6A8A">
              <w:rPr>
                <w:b/>
                <w:i/>
                <w:iCs/>
                <w:sz w:val="24"/>
                <w:szCs w:val="24"/>
              </w:rPr>
              <w:t>sericea</w:t>
            </w:r>
            <w:r>
              <w:rPr>
                <w:b/>
                <w:i/>
                <w:iCs/>
                <w:sz w:val="24"/>
                <w:szCs w:val="24"/>
              </w:rPr>
              <w:t xml:space="preserve"> ‘Flaviramea’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71585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71585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9D2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49D2" w:rsidRDefault="005949D2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49D2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49D2" w:rsidRDefault="001C072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100-110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49D2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49D2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9D2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9D2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9D2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9D2" w:rsidRDefault="005949D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D6A8A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A8A" w:rsidRDefault="004D6A8A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Cornus sericea ‘Kelseyi</w:t>
            </w:r>
            <w:r w:rsidR="004C78D3">
              <w:rPr>
                <w:b/>
                <w:i/>
                <w:iCs/>
                <w:sz w:val="24"/>
                <w:szCs w:val="24"/>
              </w:rPr>
              <w:t>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A8A" w:rsidRDefault="004C78D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A8A" w:rsidRDefault="004C78D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A8A" w:rsidRDefault="004C78D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A8A" w:rsidRDefault="004C78D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A8A" w:rsidRDefault="004D6A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A8A" w:rsidRDefault="004D6A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A8A" w:rsidRDefault="004D6A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A8A" w:rsidRDefault="004D6A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6011B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11B" w:rsidRDefault="00D6011B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Corylus avelana Purpurea ‘Syrena’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11B" w:rsidRDefault="00D6011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11B" w:rsidRDefault="00D6011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120-160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11B" w:rsidRDefault="00D6011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3,75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11B" w:rsidRDefault="00D6011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11B" w:rsidRDefault="00D6011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11B" w:rsidRDefault="00D6011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11B" w:rsidRDefault="00D6011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011B" w:rsidRDefault="00D6011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Cotinus coggyria</w:t>
            </w:r>
            <w:r w:rsidR="0092640A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’Royal Purple’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58672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C271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58672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B07081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3846F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60-100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3846F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3846FA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C206E" w:rsidTr="00B07081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206E" w:rsidRDefault="00AC206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206E" w:rsidRDefault="00AC206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206E" w:rsidRDefault="00AC206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206E" w:rsidRDefault="00AC206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3,75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206E" w:rsidRDefault="00AC206E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06E" w:rsidRDefault="00AC206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06E" w:rsidRDefault="00AC206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06E" w:rsidRDefault="00AC206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06E" w:rsidRDefault="00AC206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07081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8672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8672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86728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86728" w:rsidTr="00B07081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6728" w:rsidRDefault="00586728" w:rsidP="00586728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Cotoneaster atropurpureus variegata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6728" w:rsidRDefault="0006000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6728" w:rsidRDefault="0006000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6728" w:rsidRDefault="0006000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6728" w:rsidRDefault="00060001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728" w:rsidRDefault="0058672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728" w:rsidRDefault="0058672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728" w:rsidRDefault="0058672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728" w:rsidRDefault="0058672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 w:rsidP="00C27123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Cotoneaster lucidus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C936DF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C936DF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8728F" w:rsidTr="0018728F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728F" w:rsidRDefault="0018728F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728F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728F" w:rsidRDefault="00B71C4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60-80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728F" w:rsidRDefault="00C936DF" w:rsidP="00540D2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728F" w:rsidRDefault="00C936DF" w:rsidP="00540D2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728F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728F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728F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728F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8728F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728F" w:rsidRDefault="0018728F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Cotoneaster divaricatus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728F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728F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728F" w:rsidRDefault="0018728F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728F" w:rsidRDefault="0018728F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728F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728F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728F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728F" w:rsidRDefault="0018728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52151" w:rsidTr="00B07081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215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Coteneaster multiflora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215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215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2151" w:rsidRDefault="00B07081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2151" w:rsidRDefault="00B07081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151" w:rsidRDefault="0095215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151" w:rsidRDefault="0095215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151" w:rsidRDefault="0095215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151" w:rsidRDefault="0095215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07081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80-100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Cotoneaster radicans ‘Eicholz’</w:t>
            </w:r>
          </w:p>
          <w:p w:rsidR="002001C9" w:rsidRDefault="002001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3E6BF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1,10</w:t>
            </w:r>
          </w:p>
          <w:p w:rsidR="002001C9" w:rsidRDefault="003E6BF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3E6BF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4,40</w:t>
            </w:r>
          </w:p>
          <w:p w:rsidR="002001C9" w:rsidRDefault="003E6BF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723E45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5A15D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Coto</w:t>
            </w:r>
            <w:r w:rsidR="002001C9">
              <w:rPr>
                <w:b/>
                <w:i/>
                <w:iCs/>
                <w:sz w:val="24"/>
                <w:szCs w:val="24"/>
              </w:rPr>
              <w:t>neaster dammeri ‘Major’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3E6BF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3E6BF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A15D5" w:rsidTr="0060738A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15D5" w:rsidRDefault="005A15D5" w:rsidP="005A15D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Cotoneaster x suecicus 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15D5" w:rsidRDefault="005A15D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15D5" w:rsidRDefault="005A15D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15D5" w:rsidRDefault="005A15D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15D5" w:rsidRDefault="005A15D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5D5" w:rsidRDefault="005A15D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5D5" w:rsidRDefault="005A15D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5D5" w:rsidRDefault="005A15D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5D5" w:rsidRDefault="005A15D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0738A" w:rsidTr="0060738A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8A" w:rsidRDefault="0060738A" w:rsidP="005A15D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  -  ‘  Coral Beauty’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0738A" w:rsidTr="0060738A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8A" w:rsidRDefault="0060738A" w:rsidP="005A15D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  - ‘Skogholm’  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8A" w:rsidRDefault="00695C4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8A" w:rsidRDefault="00695C4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8A" w:rsidRDefault="00695C4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8A" w:rsidRDefault="00695C4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8A" w:rsidRDefault="0060738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723E45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Euonymus alatus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B47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B47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B47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B47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723E45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723E4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Euonymus coloratus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Euonymu</w:t>
            </w:r>
            <w:r w:rsidR="002001C9">
              <w:rPr>
                <w:b/>
                <w:i/>
                <w:iCs/>
                <w:sz w:val="24"/>
                <w:szCs w:val="24"/>
              </w:rPr>
              <w:t>s fortunei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‘Emerald Gaiety’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723E45" w:rsidP="004C4A1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23E45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E45" w:rsidRDefault="00723E45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P9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15-20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E45" w:rsidRDefault="00723E45" w:rsidP="004C4A1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‘Emerald Gold’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723E45" w:rsidP="004C4A1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23E45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E45" w:rsidRDefault="00723E45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P9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10-15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E45" w:rsidRDefault="00723E45" w:rsidP="004C4A1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E45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001C9" w:rsidTr="004A6ACB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‘Sunspot’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723E45" w:rsidP="004C4A1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C9" w:rsidRDefault="00723E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</w:tcPr>
          <w:p w:rsidR="002001C9" w:rsidRDefault="002001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A6ACB" w:rsidTr="00D63E8F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ACB" w:rsidRDefault="004A6ACB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P9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10-15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ACB" w:rsidRDefault="004A6ACB" w:rsidP="004C4A1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</w:tcPr>
          <w:p w:rsidR="004A6ACB" w:rsidRDefault="004A6AC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RPr="00ED5C7D" w:rsidTr="008F6B22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Forsythia x intermedia 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ED5C7D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ED5C7D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ED5C7D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ED5C7D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B07081" w:rsidRPr="00ED5C7D" w:rsidTr="008F6B22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ED5C7D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ED5C7D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ED5C7D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ED5C7D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B07081" w:rsidTr="008F6B22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07081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Forsythia ‘Maluch’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  <w:r w:rsidR="00723E45">
              <w:rPr>
                <w:i/>
                <w:iCs/>
                <w:sz w:val="24"/>
                <w:szCs w:val="24"/>
              </w:rPr>
              <w:t>,C2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C3B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8F6B22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Hedera Helix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F0358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F0358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D6787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Heuchera w odm.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F0358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25-30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D6787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Hydrangea macrophylla ‘Bouquet Rose’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880732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07081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Hydrangea paniculata ‘Kyushu’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60-80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F0358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F0358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07081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07081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540D2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Hydrangea paniculata ‘</w:t>
            </w:r>
            <w:r w:rsidR="00540D21">
              <w:rPr>
                <w:b/>
                <w:i/>
                <w:iCs/>
                <w:sz w:val="24"/>
                <w:szCs w:val="24"/>
              </w:rPr>
              <w:t>Grandiflora</w:t>
            </w:r>
            <w:r>
              <w:rPr>
                <w:b/>
                <w:i/>
                <w:iCs/>
                <w:sz w:val="24"/>
                <w:szCs w:val="24"/>
              </w:rPr>
              <w:t>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C2,C3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07081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07081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F0358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462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F0358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07081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87397A" w:rsidRDefault="00B07081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87397A">
              <w:rPr>
                <w:b/>
                <w:i/>
                <w:iCs/>
                <w:sz w:val="24"/>
                <w:szCs w:val="24"/>
                <w:lang w:val="en-US"/>
              </w:rPr>
              <w:t xml:space="preserve">Hydrangea </w:t>
            </w:r>
            <w:proofErr w:type="spellStart"/>
            <w:r w:rsidRPr="0087397A">
              <w:rPr>
                <w:b/>
                <w:i/>
                <w:iCs/>
                <w:sz w:val="24"/>
                <w:szCs w:val="24"/>
                <w:lang w:val="en-US"/>
              </w:rPr>
              <w:t>paniculata</w:t>
            </w:r>
            <w:proofErr w:type="spellEnd"/>
            <w:r w:rsidRPr="0087397A"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B07081" w:rsidRPr="0087397A" w:rsidRDefault="0087397A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87397A"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  -‘</w:t>
            </w:r>
            <w:proofErr w:type="spellStart"/>
            <w:r w:rsidRPr="0087397A">
              <w:rPr>
                <w:b/>
                <w:i/>
                <w:iCs/>
                <w:sz w:val="24"/>
                <w:szCs w:val="24"/>
                <w:lang w:val="en-US"/>
              </w:rPr>
              <w:t>Tradiva</w:t>
            </w:r>
            <w:proofErr w:type="spellEnd"/>
            <w:r w:rsidRPr="0087397A">
              <w:rPr>
                <w:b/>
                <w:i/>
                <w:iCs/>
                <w:sz w:val="24"/>
                <w:szCs w:val="24"/>
                <w:lang w:val="en-US"/>
              </w:rPr>
              <w:t>’</w:t>
            </w:r>
          </w:p>
          <w:p w:rsidR="0087397A" w:rsidRPr="0087397A" w:rsidRDefault="0087397A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87397A"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  -‘Pink </w:t>
            </w:r>
            <w:proofErr w:type="spellStart"/>
            <w:r w:rsidRPr="0087397A">
              <w:rPr>
                <w:b/>
                <w:i/>
                <w:iCs/>
                <w:sz w:val="24"/>
                <w:szCs w:val="24"/>
                <w:lang w:val="en-US"/>
              </w:rPr>
              <w:t>Diamont</w:t>
            </w:r>
            <w:proofErr w:type="spellEnd"/>
            <w:r w:rsidRPr="0087397A">
              <w:rPr>
                <w:b/>
                <w:i/>
                <w:iCs/>
                <w:sz w:val="24"/>
                <w:szCs w:val="24"/>
                <w:lang w:val="en-US"/>
              </w:rPr>
              <w:t>’</w:t>
            </w:r>
          </w:p>
          <w:p w:rsidR="0087397A" w:rsidRPr="0087397A" w:rsidRDefault="0087397A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  -Phantom’</w:t>
            </w:r>
          </w:p>
          <w:p w:rsidR="00B07081" w:rsidRPr="0087397A" w:rsidRDefault="00B07081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C3</w:t>
            </w:r>
          </w:p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  <w:p w:rsidR="00D163A0" w:rsidRDefault="00D163A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B07081" w:rsidRDefault="0040426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  <w:p w:rsidR="00D163A0" w:rsidRDefault="00D163A0" w:rsidP="00D163A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D163A0" w:rsidRDefault="00D163A0" w:rsidP="00D163A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2,50</w:t>
            </w:r>
          </w:p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D163A0" w:rsidRDefault="00D163A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D163A0" w:rsidRDefault="00D163A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404267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Lavandula angustifolia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695C48" w:rsidP="00B71C4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</w:t>
            </w:r>
            <w:r w:rsidR="00B71C4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695C4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71C4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71C4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9E3420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404267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Laburnum vatereri ‘Vossi’</w:t>
            </w:r>
            <w:r w:rsidR="00695C48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404267">
              <w:rPr>
                <w:b/>
                <w:i/>
                <w:iCs/>
                <w:sz w:val="24"/>
                <w:szCs w:val="24"/>
              </w:rPr>
              <w:t>K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80-120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9,00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04267" w:rsidTr="009E3420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4267" w:rsidRDefault="00404267" w:rsidP="00404267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Laburnum </w:t>
            </w:r>
            <w:r w:rsidR="006F59C6">
              <w:rPr>
                <w:b/>
                <w:i/>
                <w:iCs/>
                <w:sz w:val="24"/>
                <w:szCs w:val="24"/>
              </w:rPr>
              <w:t>vatereri ‘Vossi Pa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4267" w:rsidRDefault="006F59C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4267" w:rsidRDefault="006F59C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140-160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4267" w:rsidRDefault="006F59C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4267" w:rsidRDefault="006F59C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4267" w:rsidRDefault="0040426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4267" w:rsidRDefault="0040426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4267" w:rsidRDefault="0040426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4267" w:rsidRDefault="0040426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846FA" w:rsidTr="00695C48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46FA" w:rsidRDefault="003846FA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Ligustrum </w:t>
            </w:r>
            <w:r w:rsidR="003F7A7C">
              <w:rPr>
                <w:b/>
                <w:i/>
                <w:iCs/>
                <w:sz w:val="24"/>
                <w:szCs w:val="24"/>
              </w:rPr>
              <w:t>vulgare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46FA" w:rsidRDefault="003F7A7C" w:rsidP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46FA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46FA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46FA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6FA" w:rsidRDefault="003846F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6FA" w:rsidRDefault="003846F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6FA" w:rsidRDefault="003846F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6FA" w:rsidRDefault="003846F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95C48" w:rsidTr="00695C48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C48" w:rsidRDefault="00695C48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C48" w:rsidRDefault="00695C48" w:rsidP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C48" w:rsidRDefault="00695C4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C48" w:rsidRDefault="00100DD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0,90</w:t>
            </w:r>
          </w:p>
        </w:tc>
        <w:tc>
          <w:tcPr>
            <w:tcW w:w="1462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5C48" w:rsidRDefault="00100DD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C48" w:rsidRDefault="00695C4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C48" w:rsidRDefault="00695C4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C48" w:rsidRDefault="00695C4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C48" w:rsidRDefault="00695C4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07081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Lonicera kamczatica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07081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-‘Siniczka,’Toliczka’,’Nimfa’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77E0E" w:rsidTr="00B07081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7E0E" w:rsidRDefault="0027396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</w:t>
            </w:r>
            <w:r w:rsidR="00777E0E">
              <w:rPr>
                <w:b/>
                <w:i/>
                <w:iCs/>
                <w:sz w:val="24"/>
                <w:szCs w:val="24"/>
              </w:rPr>
              <w:t>-‘Leningradskij’,’Velikan’,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273964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777E0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-‘Atut’, ‘Duet’</w:t>
            </w:r>
            <w:r w:rsidR="00100DDA">
              <w:rPr>
                <w:b/>
                <w:i/>
                <w:iCs/>
                <w:sz w:val="24"/>
                <w:szCs w:val="24"/>
              </w:rPr>
              <w:t xml:space="preserve"> ,’Tundra’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73964" w:rsidTr="00273964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964" w:rsidRDefault="0027396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P11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0,80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73964" w:rsidTr="00B07081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964" w:rsidRDefault="0027396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- ‘Wojtek’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964" w:rsidRDefault="002739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07081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Lonicera tatarica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1,75</w:t>
            </w:r>
          </w:p>
        </w:tc>
        <w:tc>
          <w:tcPr>
            <w:tcW w:w="1462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07081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Lonicera tatarica ‘Arnold Red’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8739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</w:t>
            </w:r>
            <w:r w:rsidR="0087397A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1,75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12549A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Lonicera pileata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C2;C3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D15EA" w:rsidTr="009F7526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5EA" w:rsidRDefault="00DD15EA" w:rsidP="00F367F7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Philadelphus</w:t>
            </w:r>
            <w:r w:rsidR="006F59C6">
              <w:rPr>
                <w:b/>
                <w:i/>
                <w:iCs/>
                <w:sz w:val="24"/>
                <w:szCs w:val="24"/>
              </w:rPr>
              <w:t xml:space="preserve"> ‘Snowbelle’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5EA" w:rsidRDefault="00F367F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5EA" w:rsidRDefault="00F367F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5EA" w:rsidRDefault="00F367F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5EA" w:rsidRDefault="00F367F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15EA" w:rsidRDefault="00DD15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15EA" w:rsidRDefault="00DD15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15EA" w:rsidRDefault="00DD15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15EA" w:rsidRDefault="00DD15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9F7526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Physocarpus opulifolius       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12549A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1,25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CA1296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‘Luteus’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C3,C2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F7A7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-‘Red Baron’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F7A7C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7A7C" w:rsidRDefault="003F7A7C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7A7C" w:rsidRDefault="003F7A7C" w:rsidP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7A7C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7A7C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7A7C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A7C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A7C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A7C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7A7C" w:rsidRDefault="003F7A7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27396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Potentilla fruticosa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-‘Abbotswood’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DD15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</w:t>
            </w:r>
            <w:r w:rsidR="00DD15EA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DD15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F6B22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B22" w:rsidRDefault="008F6B22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-‘Tilford Cream’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B22" w:rsidRDefault="00837CBE" w:rsidP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B22" w:rsidRDefault="00837CB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B22" w:rsidRDefault="00837CBE" w:rsidP="00DD15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DD15EA">
              <w:rPr>
                <w:i/>
                <w:iCs/>
                <w:sz w:val="24"/>
                <w:szCs w:val="24"/>
              </w:rPr>
              <w:t>,10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B22" w:rsidRDefault="00DD15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B22" w:rsidRDefault="008F6B2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B22" w:rsidRDefault="008F6B2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B22" w:rsidRDefault="008F6B2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B22" w:rsidRDefault="008F6B2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‘Goldfinger’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DD15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DD15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61CF7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-‘Pink Queen’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DD15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1,10</w:t>
            </w:r>
          </w:p>
        </w:tc>
        <w:tc>
          <w:tcPr>
            <w:tcW w:w="1462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DD15E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77E0E" w:rsidTr="00361CF7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7E0E" w:rsidRDefault="00777E0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Prunus cistena</w:t>
            </w:r>
            <w:r w:rsidR="00EC6CDC">
              <w:rPr>
                <w:b/>
                <w:i/>
                <w:iCs/>
                <w:sz w:val="24"/>
                <w:szCs w:val="24"/>
              </w:rPr>
              <w:t xml:space="preserve"> (krzew)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7E0E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7E0E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7E0E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7E0E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E0E" w:rsidRDefault="00777E0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Prunus pumila ‘Depressa’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C936DF" w:rsidP="009F75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</w:t>
            </w:r>
            <w:r w:rsidR="009F7526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  <w:r w:rsidR="00B0708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F367F7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Prunus spinosa (tarnina)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F367F7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Ribes alpinum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71C4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</w:t>
            </w:r>
            <w:r w:rsidR="00E056EC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</w:t>
            </w:r>
            <w:r w:rsidR="00E056EC">
              <w:rPr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F367F7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Ribes alpinum ‘Schmidt’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71C4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</w:t>
            </w:r>
            <w:r w:rsidR="00E056EC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</w:t>
            </w:r>
            <w:r w:rsidR="00E056EC">
              <w:rPr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9F7526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Rosa rugosa</w:t>
            </w:r>
            <w:r w:rsidR="00F77841">
              <w:rPr>
                <w:b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Salix purpurea ‘Nana’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</w:t>
            </w:r>
            <w:r w:rsidR="00E056EC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Spirea betulifolia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872C04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Spirea cinerea ‘Grefsheim’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C3-C2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872C04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462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72C04" w:rsidTr="00872C04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C04" w:rsidRDefault="00872C0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Spirea densiflora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C2,C3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EC6CD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Spirea japonica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EC6CDC" w:rsidTr="00EC6CD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CDC" w:rsidRDefault="00EC6CDC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     -‘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Albiflora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CDC" w:rsidRDefault="00AB115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CDC" w:rsidRDefault="00AB115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CDC" w:rsidRDefault="00AB115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1,15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CDC" w:rsidRDefault="00AB115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6CDC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6CDC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6CDC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6CDC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right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- ‘Anthony Waterer’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AB115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1,15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AB115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C6CDC" w:rsidP="00EC6CDC">
            <w:pPr>
              <w:snapToGrid w:val="0"/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</w:t>
            </w:r>
            <w:r w:rsidR="00B07081">
              <w:rPr>
                <w:b/>
                <w:i/>
                <w:iCs/>
                <w:sz w:val="24"/>
                <w:szCs w:val="24"/>
                <w:lang w:val="en-US"/>
              </w:rPr>
              <w:t>-‘</w:t>
            </w:r>
            <w:proofErr w:type="spellStart"/>
            <w:r w:rsidR="00B07081">
              <w:rPr>
                <w:b/>
                <w:i/>
                <w:iCs/>
                <w:sz w:val="24"/>
                <w:szCs w:val="24"/>
                <w:lang w:val="en-US"/>
              </w:rPr>
              <w:t>Crispa</w:t>
            </w:r>
            <w:proofErr w:type="spellEnd"/>
            <w:r w:rsidR="00B07081">
              <w:rPr>
                <w:b/>
                <w:i/>
                <w:i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AB115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1,15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AB115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1C3B6D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B6D" w:rsidRDefault="001C3B6D">
            <w:pPr>
              <w:snapToGrid w:val="0"/>
              <w:jc w:val="right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B6D" w:rsidRDefault="001C3B6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B6D" w:rsidRDefault="001C3B6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B6D" w:rsidRDefault="001C3B6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1,75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3B6D" w:rsidRDefault="001C3B6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7,00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B6D" w:rsidRDefault="001C3B6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B6D" w:rsidRDefault="001C3B6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B6D" w:rsidRDefault="001C3B6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B6D" w:rsidRDefault="001C3B6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C6CDC" w:rsidP="00EC6CDC">
            <w:pPr>
              <w:snapToGrid w:val="0"/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 </w:t>
            </w:r>
            <w:r w:rsidR="00B07081">
              <w:rPr>
                <w:b/>
                <w:i/>
                <w:iCs/>
                <w:sz w:val="24"/>
                <w:szCs w:val="24"/>
                <w:lang w:val="en-US"/>
              </w:rPr>
              <w:t>- ‘Little Princess’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1,25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right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-‘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Genpei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(‘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Shirobana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en-US"/>
              </w:rPr>
              <w:t>)’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20-30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D04A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1,15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D04A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right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1,75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7,00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right"/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- ‘Golden 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>cess’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D04A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D04A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‘Goldflame’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D04A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D04A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1,75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-‘Goldmound’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D04A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D04A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1,75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C6CDC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CDC" w:rsidRDefault="00872C04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-japanese ‘Dwarf’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CDC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CDC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CDC" w:rsidRDefault="00BD04A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CDC" w:rsidRDefault="00BD04A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6CDC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6CDC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6CDC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6CDC" w:rsidRDefault="00EC6CD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71C4A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‘Macrophylla’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60-80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71C4A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Spirea nipponica ‘Snowmound’           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D04A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1,15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D04A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4,60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B71C4A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Spirea vanhouttei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100-120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Stephanandra incisa ‘Crispa’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872C04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Symphoricarpos</w:t>
            </w:r>
            <w:r w:rsidR="00872C04">
              <w:rPr>
                <w:b/>
                <w:i/>
                <w:iCs/>
                <w:sz w:val="24"/>
                <w:szCs w:val="24"/>
              </w:rPr>
              <w:t xml:space="preserve">   -</w:t>
            </w:r>
            <w:r>
              <w:rPr>
                <w:b/>
                <w:i/>
                <w:iCs/>
                <w:sz w:val="24"/>
                <w:szCs w:val="24"/>
              </w:rPr>
              <w:t xml:space="preserve"> albus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72C04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C04" w:rsidRDefault="00872C0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-‘M</w:t>
            </w:r>
            <w:r w:rsidR="00395695">
              <w:rPr>
                <w:b/>
                <w:i/>
                <w:iCs/>
                <w:sz w:val="24"/>
                <w:szCs w:val="24"/>
              </w:rPr>
              <w:t>oother Perle’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C04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C04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C04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C04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C04" w:rsidRDefault="00872C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056EC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6EC" w:rsidRDefault="00E056EC" w:rsidP="00E056EC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Symphoicarpos ‘Hancock’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6EC" w:rsidRDefault="00233DB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6EC" w:rsidRDefault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6EC" w:rsidRDefault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6EC" w:rsidRDefault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6EC" w:rsidRDefault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6EC" w:rsidRDefault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6EC" w:rsidRDefault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56EC" w:rsidRDefault="00E056E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Syringa josikaea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95695" w:rsidTr="00595ECA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5695" w:rsidRDefault="0039569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Syringa meyeri ‘Palibin’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5695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5695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5695" w:rsidRDefault="00B71C4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5695" w:rsidRDefault="00B71C4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5695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5695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5695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5695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F7526" w:rsidTr="009F7526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7526" w:rsidRDefault="009F7526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7526" w:rsidRDefault="009F75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7526" w:rsidRDefault="009F75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7526" w:rsidRDefault="009F75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7526" w:rsidRDefault="009F75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526" w:rsidRDefault="009F75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526" w:rsidRDefault="009F75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526" w:rsidRDefault="009F75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526" w:rsidRDefault="009F752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Syringa meyeri ‘Palibin’ Pa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80-120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95EC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6,25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595EC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9772D" w:rsidTr="0029772D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Syringa vulgaris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3,50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39569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9772D" w:rsidTr="0029772D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C106D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- ‘Charles Joly’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D8155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60-80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9772D" w:rsidTr="0029772D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C106D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-‘Congo’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D61CA" w:rsidTr="0029772D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61CA" w:rsidRDefault="00ED61CA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-‘Kardynal’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61CA" w:rsidRDefault="00ED61C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61CA" w:rsidRDefault="00ED61C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61CA" w:rsidRDefault="00ED61C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61CA" w:rsidRDefault="00ED61C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1CA" w:rsidRDefault="00ED61C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1CA" w:rsidRDefault="00ED61C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1CA" w:rsidRDefault="00ED61C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1CA" w:rsidRDefault="00ED61C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9772D" w:rsidTr="0029772D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901BC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-‘Katherine Havemeyer’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13394" w:rsidTr="0029772D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3394" w:rsidRDefault="0021339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-‘</w:t>
            </w:r>
            <w:r w:rsidR="009C03F1">
              <w:rPr>
                <w:b/>
                <w:i/>
                <w:iCs/>
                <w:sz w:val="24"/>
                <w:szCs w:val="24"/>
              </w:rPr>
              <w:t>Ludwig Spath’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3394" w:rsidRDefault="002133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3394" w:rsidRDefault="002133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3394" w:rsidRDefault="002133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3394" w:rsidRDefault="002133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3394" w:rsidRDefault="002133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3394" w:rsidRDefault="002133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3394" w:rsidRDefault="002133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3394" w:rsidRDefault="002133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9772D" w:rsidTr="0029772D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901BC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-‘Massena’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9772D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901BC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-‘Michel Buchner’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9772D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901BC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- ‘Mirabean’     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9772D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901BC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-</w:t>
            </w:r>
            <w:r w:rsidR="00213394">
              <w:rPr>
                <w:b/>
                <w:i/>
                <w:iCs/>
                <w:sz w:val="24"/>
                <w:szCs w:val="24"/>
              </w:rPr>
              <w:t>‘Mme Lemoine’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24344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4344" w:rsidRDefault="00A2434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-‘Mis Elen Wilmont’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4344" w:rsidRDefault="00A243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4344" w:rsidRDefault="00A243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4344" w:rsidRDefault="00A243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24344" w:rsidRDefault="00A243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344" w:rsidRDefault="00A243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344" w:rsidRDefault="00A243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344" w:rsidRDefault="00A243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344" w:rsidRDefault="00A243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9772D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1339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-‘Mrs Edward Harding’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772D" w:rsidRDefault="002977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77841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90350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</w:t>
            </w:r>
            <w:r w:rsidRPr="00903509">
              <w:rPr>
                <w:b/>
                <w:i/>
                <w:iCs/>
                <w:sz w:val="24"/>
                <w:szCs w:val="24"/>
              </w:rPr>
              <w:t xml:space="preserve">  -‘Krasavitsa Moskvy’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77841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90350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-‘Marskal Lanes’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77841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90350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-‘Profesor Hoser’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77841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3509" w:rsidRDefault="0090350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-‘Sensation’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77841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90350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-‘General Pershing’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77841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90350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-‘Znam</w:t>
            </w:r>
            <w:r w:rsidR="003909BC">
              <w:rPr>
                <w:b/>
                <w:i/>
                <w:iCs/>
                <w:sz w:val="24"/>
                <w:szCs w:val="24"/>
              </w:rPr>
              <w:t>ija Lenina</w:t>
            </w:r>
            <w:r w:rsidR="00D81558">
              <w:rPr>
                <w:b/>
                <w:i/>
                <w:iCs/>
                <w:sz w:val="24"/>
                <w:szCs w:val="24"/>
              </w:rPr>
              <w:t>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77841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3909BC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-‘Jan van Tol</w:t>
            </w:r>
            <w:r w:rsidR="00D81558">
              <w:rPr>
                <w:b/>
                <w:i/>
                <w:iCs/>
                <w:sz w:val="24"/>
                <w:szCs w:val="24"/>
              </w:rPr>
              <w:t>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841" w:rsidRDefault="00F7784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40061" w:rsidRPr="00213394" w:rsidTr="00940061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Default="00940061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Syringa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vulgaris ( 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Krzew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C7,5;C10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A2434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60-80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4,50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940061" w:rsidRPr="00213394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Default="00940061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 -‘Sensation’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940061" w:rsidRPr="00213394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Default="00940061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</w:t>
            </w:r>
            <w:r w:rsidR="009D5563">
              <w:rPr>
                <w:b/>
                <w:i/>
                <w:iCs/>
                <w:sz w:val="24"/>
                <w:szCs w:val="24"/>
                <w:lang w:val="en-US"/>
              </w:rPr>
              <w:t>-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‘Michael Buchner’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940061" w:rsidRPr="00213394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Default="00940061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-</w:t>
            </w:r>
            <w:r w:rsidR="009D5563">
              <w:rPr>
                <w:b/>
                <w:i/>
                <w:iCs/>
                <w:sz w:val="24"/>
                <w:szCs w:val="24"/>
                <w:lang w:val="en-US"/>
              </w:rPr>
              <w:t>‘</w:t>
            </w:r>
            <w:proofErr w:type="spellStart"/>
            <w:r w:rsidR="009D5563">
              <w:rPr>
                <w:b/>
                <w:i/>
                <w:iCs/>
                <w:sz w:val="24"/>
                <w:szCs w:val="24"/>
                <w:lang w:val="en-US"/>
              </w:rPr>
              <w:t>Mme</w:t>
            </w:r>
            <w:proofErr w:type="spellEnd"/>
            <w:r w:rsidR="00EC2244"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5563">
              <w:rPr>
                <w:b/>
                <w:i/>
                <w:iCs/>
                <w:sz w:val="24"/>
                <w:szCs w:val="24"/>
                <w:lang w:val="en-US"/>
              </w:rPr>
              <w:t>Lemoine</w:t>
            </w:r>
            <w:proofErr w:type="spellEnd"/>
            <w:r w:rsidR="009D5563">
              <w:rPr>
                <w:b/>
                <w:i/>
                <w:i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EC2244" w:rsidRPr="00213394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2244" w:rsidRDefault="00EC2244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-‘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Krasavitsa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Moskvy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2244" w:rsidRPr="00213394" w:rsidRDefault="00EC224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2244" w:rsidRPr="00213394" w:rsidRDefault="00EC224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2244" w:rsidRPr="00213394" w:rsidRDefault="00EC224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2244" w:rsidRPr="00213394" w:rsidRDefault="00EC224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44" w:rsidRPr="00213394" w:rsidRDefault="00EC224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44" w:rsidRPr="00213394" w:rsidRDefault="00EC224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44" w:rsidRPr="00213394" w:rsidRDefault="00EC224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44" w:rsidRPr="00213394" w:rsidRDefault="00EC224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940061" w:rsidRPr="00213394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Default="009D5563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-</w:t>
            </w:r>
            <w:r w:rsidR="00EC2244">
              <w:rPr>
                <w:b/>
                <w:i/>
                <w:iCs/>
                <w:sz w:val="24"/>
                <w:szCs w:val="24"/>
                <w:lang w:val="en-US"/>
              </w:rPr>
              <w:t>‘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Ludwik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Spaeth</w:t>
            </w:r>
            <w:proofErr w:type="spellEnd"/>
            <w:r w:rsidR="00EC2244">
              <w:rPr>
                <w:b/>
                <w:i/>
                <w:i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061" w:rsidRPr="00213394" w:rsidRDefault="0094006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3909BC" w:rsidRPr="00213394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09BC" w:rsidRDefault="00680323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-‘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Niebo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Moskwy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3909BC" w:rsidRPr="00213394" w:rsidTr="00C106D5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09BC" w:rsidRDefault="00680323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-‘Charles Joly’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09BC" w:rsidRPr="00213394" w:rsidRDefault="003909BC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B07081" w:rsidRPr="00213394" w:rsidTr="00FD5E23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680323" w:rsidRDefault="00B07081" w:rsidP="00D512B2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 w:rsidRPr="00680323">
              <w:rPr>
                <w:b/>
                <w:i/>
                <w:iCs/>
                <w:sz w:val="24"/>
                <w:szCs w:val="24"/>
              </w:rPr>
              <w:t>Syringa vulgaris w odmianach</w:t>
            </w:r>
            <w:r w:rsidR="00680323" w:rsidRPr="00680323">
              <w:rPr>
                <w:b/>
                <w:i/>
                <w:iCs/>
                <w:sz w:val="24"/>
                <w:szCs w:val="24"/>
              </w:rPr>
              <w:t xml:space="preserve"> Pa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680323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680323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680323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Pr="00680323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680323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680323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680323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Pr="00680323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80323" w:rsidRPr="00213394" w:rsidTr="00FD5E23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323" w:rsidRPr="00680323" w:rsidRDefault="00FD5E23" w:rsidP="00D512B2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-‘Krasawica Moskwy’</w:t>
            </w:r>
            <w:r w:rsidR="00801828">
              <w:rPr>
                <w:b/>
                <w:i/>
                <w:iCs/>
                <w:sz w:val="24"/>
                <w:szCs w:val="24"/>
              </w:rPr>
              <w:t>Pa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323" w:rsidRPr="006803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323" w:rsidRPr="006803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323" w:rsidRPr="006803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323" w:rsidRPr="006803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323" w:rsidRPr="00680323" w:rsidRDefault="006803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323" w:rsidRPr="00680323" w:rsidRDefault="006803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323" w:rsidRPr="00680323" w:rsidRDefault="006803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323" w:rsidRPr="00680323" w:rsidRDefault="006803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D5E23" w:rsidRPr="00213394" w:rsidTr="00FD5E23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E23" w:rsidRDefault="00FD5E23" w:rsidP="00D512B2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E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E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150+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E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E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5E23" w:rsidRPr="006803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5E23" w:rsidRPr="006803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5E23" w:rsidRPr="006803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5E23" w:rsidRPr="00680323" w:rsidRDefault="00FD5E2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680323"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>-‘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Andenken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an L-g 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Spath’Pa</w:t>
            </w:r>
            <w:proofErr w:type="spellEnd"/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E748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C15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E748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160-180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E748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7,50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E748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30,00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8F187F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Pr="00680323" w:rsidRDefault="008F187F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lastRenderedPageBreak/>
              <w:t xml:space="preserve">            -‘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Niebo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Moskwy’</w:t>
            </w:r>
            <w:r w:rsidR="006B35B2">
              <w:rPr>
                <w:b/>
                <w:i/>
                <w:iCs/>
                <w:sz w:val="24"/>
                <w:szCs w:val="24"/>
                <w:lang w:val="en-US"/>
              </w:rPr>
              <w:t>Pa</w:t>
            </w:r>
            <w:proofErr w:type="spellEnd"/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140-160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8F187F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Pr="00680323" w:rsidRDefault="008F187F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140-160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8F187F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Pr="00680323" w:rsidRDefault="006B35B2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-‘Madame 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Lemoine’Pa</w:t>
            </w:r>
            <w:proofErr w:type="spellEnd"/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120-140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187F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87F" w:rsidRDefault="008F18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6B35B2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35B2" w:rsidRDefault="006B35B2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35B2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35B2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140-160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35B2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35B2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5B2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5B2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5B2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5B2" w:rsidRDefault="006B35B2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3C5186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5186" w:rsidRDefault="003C5186">
            <w:pPr>
              <w:snapToGrid w:val="0"/>
              <w:jc w:val="both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-‘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Primrose’</w:t>
            </w:r>
            <w:r w:rsidR="00D81558">
              <w:rPr>
                <w:b/>
                <w:i/>
                <w:iCs/>
                <w:sz w:val="24"/>
                <w:szCs w:val="24"/>
                <w:lang w:val="en-US"/>
              </w:rPr>
              <w:t>Pa</w:t>
            </w:r>
            <w:proofErr w:type="spellEnd"/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5186" w:rsidRDefault="003C5186" w:rsidP="00550687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5186" w:rsidRDefault="003C518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120-140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5186" w:rsidRDefault="003C518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5186" w:rsidRDefault="003C518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186" w:rsidRDefault="003C518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186" w:rsidRDefault="003C518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186" w:rsidRDefault="003C518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5186" w:rsidRDefault="003C518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D5103A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03A" w:rsidRDefault="00D5103A">
            <w:pPr>
              <w:snapToGrid w:val="0"/>
              <w:jc w:val="both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-‘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Znamija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Lenina’</w:t>
            </w:r>
            <w:r w:rsidR="00D81558">
              <w:rPr>
                <w:b/>
                <w:i/>
                <w:iCs/>
                <w:sz w:val="24"/>
                <w:szCs w:val="24"/>
                <w:lang w:val="en-US"/>
              </w:rPr>
              <w:t>Pa</w:t>
            </w:r>
            <w:proofErr w:type="spellEnd"/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03A" w:rsidRDefault="005E1236" w:rsidP="00550687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03A" w:rsidRDefault="005E123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140-160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03A" w:rsidRDefault="005E123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03A" w:rsidRDefault="005E123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03A" w:rsidRDefault="00D5103A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03A" w:rsidRDefault="00D5103A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03A" w:rsidRDefault="00D5103A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03A" w:rsidRDefault="00D5103A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D5103A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03A" w:rsidRDefault="00D5103A">
            <w:pPr>
              <w:snapToGrid w:val="0"/>
              <w:jc w:val="both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03A" w:rsidRDefault="005E1236" w:rsidP="00550687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03A" w:rsidRDefault="005E123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160-180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03A" w:rsidRDefault="005E123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103A" w:rsidRDefault="005E1236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03A" w:rsidRDefault="00D5103A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03A" w:rsidRDefault="00D5103A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03A" w:rsidRDefault="00D5103A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03A" w:rsidRDefault="00D5103A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B07081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both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 -‘Michael 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Buchner’Pa</w:t>
            </w:r>
            <w:proofErr w:type="spellEnd"/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 w:rsidP="00550687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</w:t>
            </w:r>
            <w:r w:rsidR="00550687">
              <w:rPr>
                <w:i/>
                <w:iCs/>
                <w:sz w:val="24"/>
                <w:szCs w:val="24"/>
                <w:lang w:val="en-US"/>
              </w:rPr>
              <w:t>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31F49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140-160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31F49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E31F49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B07081" w:rsidTr="00F673ED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             -‘Sensation’ Pa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7D14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140-160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7D14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7081" w:rsidRDefault="007D147F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24,</w:t>
            </w:r>
            <w:r w:rsidR="00D512B2">
              <w:rPr>
                <w:i/>
                <w:iCs/>
                <w:sz w:val="24"/>
                <w:szCs w:val="24"/>
                <w:lang w:val="en-US"/>
              </w:rPr>
              <w:t>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7081" w:rsidRDefault="00B07081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300F38" w:rsidTr="00F673ED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0F38" w:rsidRDefault="00300F38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   -‘Charles Joly’ Pa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0F38" w:rsidRDefault="00300F38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0F38" w:rsidRDefault="00300F38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140-160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0F38" w:rsidRDefault="00300F38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0F38" w:rsidRDefault="00300F38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F38" w:rsidRDefault="00300F38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F38" w:rsidRDefault="00300F38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F38" w:rsidRDefault="00300F38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F38" w:rsidRDefault="00300F38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184374" w:rsidTr="00801828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4374" w:rsidRDefault="00184374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Syringa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josikaea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bryła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4374" w:rsidRDefault="0018437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br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4374" w:rsidRDefault="0018437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140-160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4374" w:rsidRDefault="0018437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4374" w:rsidRDefault="0018437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70,00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374" w:rsidRDefault="0018437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374" w:rsidRDefault="0018437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374" w:rsidRDefault="0018437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374" w:rsidRDefault="00184374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Tr="00801828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Syringa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vulgaris (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bryła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Tr="00AE48EE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 -‘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Ludwik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Spath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DA44D5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br</w:t>
            </w:r>
            <w:proofErr w:type="spellEnd"/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DA44D5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140-160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DA44D5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DA44D5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70,00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Tr="00AE48EE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br</w:t>
            </w:r>
            <w:proofErr w:type="spellEnd"/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160-180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Tr="00D80CD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 - ‘ M-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Lemoine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br</w:t>
            </w:r>
            <w:proofErr w:type="spellEnd"/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120-140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15,00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Tr="00D80CD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br</w:t>
            </w:r>
            <w:proofErr w:type="spellEnd"/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140-160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70,00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Tr="00D80CD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br</w:t>
            </w:r>
            <w:proofErr w:type="spellEnd"/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160-180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Tr="00D80CD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br</w:t>
            </w:r>
            <w:proofErr w:type="spellEnd"/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160-180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RPr="00DA44D5" w:rsidTr="00D80CD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DA44D5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         -,Prof. 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val="en-US"/>
              </w:rPr>
              <w:t>Hoser</w:t>
            </w:r>
            <w:proofErr w:type="spellEnd"/>
            <w:r>
              <w:rPr>
                <w:b/>
                <w:i/>
                <w:iCs/>
                <w:sz w:val="24"/>
                <w:szCs w:val="24"/>
                <w:lang w:val="en-US"/>
              </w:rPr>
              <w:t>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br</w:t>
            </w:r>
            <w:proofErr w:type="spellEnd"/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140-160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70,00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RPr="00DA44D5" w:rsidTr="003B4802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br</w:t>
            </w:r>
            <w:proofErr w:type="spellEnd"/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160-180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RPr="00DA44D5" w:rsidTr="009D5563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 w:rsidP="00D5039D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4802">
              <w:rPr>
                <w:b/>
                <w:i/>
                <w:iCs/>
                <w:sz w:val="24"/>
                <w:szCs w:val="24"/>
                <w:lang w:val="en-US"/>
              </w:rPr>
              <w:t>Tamarix</w:t>
            </w:r>
            <w:proofErr w:type="spellEnd"/>
            <w:r w:rsidRPr="003B4802"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802">
              <w:rPr>
                <w:b/>
                <w:i/>
                <w:iCs/>
                <w:sz w:val="24"/>
                <w:szCs w:val="24"/>
                <w:lang w:val="en-US"/>
              </w:rPr>
              <w:t>parviflora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3B4802">
              <w:rPr>
                <w:i/>
                <w:iCs/>
                <w:sz w:val="24"/>
                <w:szCs w:val="24"/>
                <w:lang w:val="en-US"/>
              </w:rPr>
              <w:t>C5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3B4802">
              <w:rPr>
                <w:i/>
                <w:iCs/>
                <w:sz w:val="24"/>
                <w:szCs w:val="24"/>
                <w:lang w:val="en-US"/>
              </w:rPr>
              <w:t>40-60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3B4802">
              <w:rPr>
                <w:i/>
                <w:iCs/>
                <w:sz w:val="24"/>
                <w:szCs w:val="24"/>
                <w:lang w:val="en-US"/>
              </w:rPr>
              <w:t>1,75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3B4802">
              <w:rPr>
                <w:i/>
                <w:iCs/>
                <w:sz w:val="24"/>
                <w:szCs w:val="24"/>
                <w:lang w:val="en-US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RPr="003B4802" w:rsidTr="00E846EF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4802">
              <w:rPr>
                <w:b/>
                <w:i/>
                <w:iCs/>
                <w:sz w:val="24"/>
                <w:szCs w:val="24"/>
                <w:lang w:val="en-US"/>
              </w:rPr>
              <w:t>Vaccinium</w:t>
            </w:r>
            <w:proofErr w:type="spellEnd"/>
            <w:r w:rsidRPr="003B4802"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802">
              <w:rPr>
                <w:b/>
                <w:i/>
                <w:iCs/>
                <w:sz w:val="24"/>
                <w:szCs w:val="24"/>
                <w:lang w:val="en-US"/>
              </w:rPr>
              <w:t>corymbosum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3B4802">
              <w:rPr>
                <w:i/>
                <w:iCs/>
                <w:sz w:val="24"/>
                <w:szCs w:val="24"/>
                <w:lang w:val="en-US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3B4802">
              <w:rPr>
                <w:i/>
                <w:iCs/>
                <w:sz w:val="24"/>
                <w:szCs w:val="24"/>
                <w:lang w:val="en-US"/>
              </w:rPr>
              <w:t>40-60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 w:rsidP="001440BE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2,00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RPr="003B4802" w:rsidTr="00E846EF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>
            <w:pPr>
              <w:snapToGrid w:val="0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40-50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440BE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Pr="003B4802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F673ED" w:rsidTr="001440BE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 w:rsidRPr="003B4802">
              <w:rPr>
                <w:b/>
                <w:i/>
                <w:iCs/>
                <w:sz w:val="24"/>
                <w:szCs w:val="24"/>
                <w:lang w:val="en-US"/>
              </w:rPr>
              <w:t xml:space="preserve">                -‘</w:t>
            </w:r>
            <w:proofErr w:type="spellStart"/>
            <w:r w:rsidRPr="003B4802">
              <w:rPr>
                <w:b/>
                <w:i/>
                <w:iCs/>
                <w:sz w:val="24"/>
                <w:szCs w:val="24"/>
                <w:lang w:val="en-US"/>
              </w:rPr>
              <w:t>Bluecro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>p’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440B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1440BE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-‘Brigitta’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440B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1440BE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-‘Chandler’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C2,C3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440B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1440BE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-‘Duke’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440B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34404" w:rsidTr="001440BE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-‘Eliz’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 w:rsidP="001440B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1440BE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-‘Nelson’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440B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1440BE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-‘Spartan’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440B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434404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-‘Toro’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440B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34404" w:rsidTr="001440BE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- ‘Sierra’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 w:rsidP="001440B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8C1E68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Viburnum bodnantense ‘Dawn’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Viburnum lantana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60-80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9D35BE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Viburnum opulus ‘Nana’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3E6BFC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Viburnum opulus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C10  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80-100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434404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Viburnum opulus ‘Roseum’</w:t>
            </w:r>
          </w:p>
        </w:tc>
        <w:tc>
          <w:tcPr>
            <w:tcW w:w="11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34404" w:rsidTr="00434404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7A6AEE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Weigela florida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'Bristol Ruby’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F9504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‘Nana Purpurea’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-'Nana Variegata'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006B2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462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3E6BFC">
        <w:trPr>
          <w:trHeight w:val="300"/>
        </w:trPr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‘Rosea’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80-100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2,50</w:t>
            </w:r>
          </w:p>
        </w:tc>
        <w:tc>
          <w:tcPr>
            <w:tcW w:w="1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75"/>
        </w:trPr>
        <w:tc>
          <w:tcPr>
            <w:tcW w:w="918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DRZEWA LIŚCIASTE SZCZEPIONE W POJEMNIKACH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Nazwa rośliny (odmiana)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Pojemnik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Wysokość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Cena €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CenaPL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73ED" w:rsidTr="008F462F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976FC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Acer platanoides (8-10)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976F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C24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250+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976FC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Acer platanoides (10-12)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976F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C37,5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250+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17,50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Acer platanoides ‘Crimson King’  (8-10)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C28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Acer platanoides ‘Globosum’(8-10)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C28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160-200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53DC9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3DC9" w:rsidRDefault="00C53D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-‘Globosum’(10-12)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3DC9" w:rsidRDefault="00C53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C28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3DC9" w:rsidRDefault="00C53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160-200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3DC9" w:rsidRDefault="00C53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3DC9" w:rsidRDefault="00C53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DC9" w:rsidRDefault="00C53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DC9" w:rsidRDefault="00C53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DC9" w:rsidRDefault="00C53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DC9" w:rsidRDefault="00C53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DC9" w:rsidRDefault="00C53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Acer platanoides ‘Royal Red’ (8-10)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C28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63791E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Acer platanoides ‘Royal Red’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63791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C15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63791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63791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63791E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Acer platanoides ‘Globosum’(8-10)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C28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160-200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63791E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Betula pendula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952EE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100-140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D2A0D" w:rsidTr="00D24E02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2A0D" w:rsidRDefault="001D2A0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2A0D" w:rsidRDefault="001D2A0D" w:rsidP="00952EE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2A0D" w:rsidRDefault="001D2A0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2A0D" w:rsidRDefault="001D2A0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2A0D" w:rsidRDefault="001D2A0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2A0D" w:rsidRDefault="001D2A0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2A0D" w:rsidRDefault="001D2A0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2A0D" w:rsidRDefault="001D2A0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2A0D" w:rsidRDefault="001D2A0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2A0D" w:rsidRDefault="001D2A0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031373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Betula pendula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031373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-‘Goldbierke’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9D354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-‘Fastigiata’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150-170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184374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-‘Obelisk’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120-140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C53DC9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Betula pendula 'Youngi' Pa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C53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53DC9" w:rsidTr="00C53DC9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3DC9" w:rsidRDefault="00C53DC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3DC9" w:rsidRDefault="00C53DC9" w:rsidP="00C53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C37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3DC9" w:rsidRDefault="00C53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3DC9" w:rsidRDefault="00C53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3DC9" w:rsidRDefault="00C53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DC9" w:rsidRDefault="00C53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DC9" w:rsidRDefault="00C53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DC9" w:rsidRDefault="00C53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DC9" w:rsidRDefault="00C53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DC9" w:rsidRDefault="00C53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811459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140-200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8114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8,80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8114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11459" w:rsidTr="00CD6747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11459" w:rsidRDefault="00811459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11459" w:rsidRDefault="008114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11459" w:rsidRDefault="008114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140-180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11459" w:rsidRDefault="008114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6,50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11459" w:rsidRDefault="008114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459" w:rsidRDefault="008114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459" w:rsidRDefault="008114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459" w:rsidRDefault="008114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459" w:rsidRDefault="008114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1459" w:rsidRDefault="008114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D6747" w:rsidTr="00A24344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747" w:rsidRDefault="00CD6747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747" w:rsidRDefault="00CD674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747" w:rsidRDefault="00CD674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140-160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747" w:rsidRDefault="00CD674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6747" w:rsidRDefault="00CD674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747" w:rsidRDefault="00CD674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747" w:rsidRDefault="00CD674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747" w:rsidRDefault="00CD674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747" w:rsidRDefault="00CD674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747" w:rsidRDefault="00CD674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861AA" w:rsidTr="00B93B7A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61AA" w:rsidRDefault="004861AA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Betula utilis ‘Doorenbos’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61AA" w:rsidRDefault="004861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61AA" w:rsidRDefault="00944B50" w:rsidP="00B93B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</w:t>
            </w:r>
            <w:r w:rsidR="00B93B7A">
              <w:rPr>
                <w:i/>
                <w:iCs/>
                <w:sz w:val="24"/>
                <w:szCs w:val="24"/>
              </w:rPr>
              <w:t>-250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61AA" w:rsidRDefault="00944B5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61AA" w:rsidRDefault="00944B5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61AA" w:rsidRDefault="004861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61AA" w:rsidRDefault="004861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61AA" w:rsidRDefault="004861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61AA" w:rsidRDefault="004861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61AA" w:rsidRDefault="004861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B93B7A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Betula utilis ‘Long Trunk’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Betula ‘Royal Frost’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Caragana arborescens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-,Frutex’ (10-12)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C37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Pa 100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12,50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3754C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-‘Frutex’ (12-14)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C37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Pa 100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</w:t>
            </w:r>
            <w:r w:rsidR="003B22BF">
              <w:rPr>
                <w:b/>
                <w:i/>
                <w:iCs/>
                <w:sz w:val="24"/>
                <w:szCs w:val="24"/>
              </w:rPr>
              <w:t xml:space="preserve">                      -‘Lorbergii’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Pa 100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</w:t>
            </w:r>
            <w:r w:rsidR="003B22BF">
              <w:rPr>
                <w:b/>
                <w:i/>
                <w:iCs/>
                <w:sz w:val="24"/>
                <w:szCs w:val="24"/>
              </w:rPr>
              <w:t xml:space="preserve">                           </w:t>
            </w:r>
            <w:r>
              <w:rPr>
                <w:b/>
                <w:i/>
                <w:iCs/>
                <w:sz w:val="24"/>
                <w:szCs w:val="24"/>
              </w:rPr>
              <w:t>-‘Pendula’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807B44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Pa 100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C28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807B44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Pa120-170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753FE3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</w:t>
            </w:r>
            <w:r w:rsidR="003B22BF">
              <w:rPr>
                <w:b/>
                <w:i/>
                <w:iCs/>
                <w:sz w:val="24"/>
                <w:szCs w:val="24"/>
              </w:rPr>
              <w:t xml:space="preserve">   </w:t>
            </w:r>
            <w:r>
              <w:rPr>
                <w:b/>
                <w:i/>
                <w:iCs/>
                <w:sz w:val="24"/>
                <w:szCs w:val="24"/>
              </w:rPr>
              <w:t xml:space="preserve"> -‘Walker’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Pa100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B22BF" w:rsidTr="003B22BF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2BF" w:rsidRDefault="003B22BF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Catalpa bignonioides (10-12)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2BF" w:rsidRDefault="003B22B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2BF" w:rsidRDefault="003B22B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2BF" w:rsidRDefault="00D975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2BF" w:rsidRDefault="00D975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B22BF" w:rsidTr="00753FE3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2BF" w:rsidRDefault="00AF14EB" w:rsidP="00206B1F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    (12-14)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2BF" w:rsidRDefault="00D975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C37,5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2BF" w:rsidRDefault="00D975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2BF" w:rsidRDefault="00D975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37,5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2BF" w:rsidRDefault="00D975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D97525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D9752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Crataegus ‘Paul’s Scarlet’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BA681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C18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180-220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CD674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12,50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CD674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97525" w:rsidTr="00D97525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25" w:rsidRDefault="00D97525" w:rsidP="00D9752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25" w:rsidRDefault="00D97525" w:rsidP="00BA681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C24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25" w:rsidRDefault="00D975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25" w:rsidRDefault="00D975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525" w:rsidRDefault="00D975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7525" w:rsidRDefault="00D975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7525" w:rsidRDefault="00D975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7525" w:rsidRDefault="00D975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7525" w:rsidRDefault="00D975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7525" w:rsidRDefault="00D975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D97525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8321C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Fagus sylvatica ‘Dawyck Purple’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BA681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C92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8321C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90,00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84B50" w:rsidTr="00D97525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4B50" w:rsidRDefault="00B84B50" w:rsidP="008321C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Fraxinus excelsior (8-10)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4B50" w:rsidRDefault="00B84B50" w:rsidP="00BA681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C37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4B50" w:rsidRDefault="00B84B50" w:rsidP="008321C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250-300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4B50" w:rsidRDefault="00B84B5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4B50" w:rsidRDefault="00B84B5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4B50" w:rsidRDefault="00B84B5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4B50" w:rsidRDefault="00B84B5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4B50" w:rsidRDefault="00B84B5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4B50" w:rsidRDefault="00B84B5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4B50" w:rsidRDefault="00B84B5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CD6747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Fraxinus excelsior ‘Glory’(12</w:t>
            </w:r>
            <w:r w:rsidR="00B87B25">
              <w:rPr>
                <w:b/>
                <w:i/>
                <w:iCs/>
                <w:sz w:val="24"/>
                <w:szCs w:val="24"/>
              </w:rPr>
              <w:t>-14</w:t>
            </w:r>
            <w:r>
              <w:rPr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BA681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C45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250-300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CC536D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Larix decidua ‘Pendula’ Pa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B87B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C28,C35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B87B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B87B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B87B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CC536D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C28,C35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200+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870881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3754C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Prunus cerasifera purpurea</w:t>
            </w:r>
            <w:r w:rsidR="00B87B25">
              <w:rPr>
                <w:b/>
                <w:i/>
                <w:iCs/>
                <w:sz w:val="24"/>
                <w:szCs w:val="24"/>
              </w:rPr>
              <w:t xml:space="preserve"> (czerw.)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96E64" w:rsidTr="00870881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6E64" w:rsidRDefault="00996E64" w:rsidP="003754C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Prunus cerasifera ‘Pissardii’ (6-8)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6E64" w:rsidRDefault="00996E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C24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6E64" w:rsidRDefault="00996E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6E64" w:rsidRDefault="00996E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6E64" w:rsidRDefault="00996E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E64" w:rsidRDefault="00996E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E64" w:rsidRDefault="00996E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E64" w:rsidRDefault="00996E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E64" w:rsidRDefault="00996E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E64" w:rsidRDefault="00996E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05F35" w:rsidTr="00870881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5F35" w:rsidRDefault="00D05F35" w:rsidP="003754C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Prunus serrulata ‘Royal Burgundy’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5F35" w:rsidRDefault="00D05F3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5F35" w:rsidRDefault="00996E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140-160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5F35" w:rsidRDefault="00D05F3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5F35" w:rsidRDefault="00D05F3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F35" w:rsidRDefault="00D05F3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F35" w:rsidRDefault="00D05F3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F35" w:rsidRDefault="00D05F3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F35" w:rsidRDefault="00D05F3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F35" w:rsidRDefault="00D05F3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9C18CD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3754C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Prunus serrulata ‘Amanogawa’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44B5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44B5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44B5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6,25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96E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D05F35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3754C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C37,5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300-350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D05F35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3754C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Prunus serrulata ‘Kanzan’N</w:t>
            </w:r>
            <w:r w:rsidR="001D2A0D">
              <w:rPr>
                <w:b/>
                <w:i/>
                <w:iCs/>
                <w:sz w:val="24"/>
                <w:szCs w:val="24"/>
              </w:rPr>
              <w:t>(czerw.)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1D2A0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C21,C37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250-300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8C511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8C511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87B25" w:rsidTr="00B64594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B25" w:rsidRDefault="00B87B25" w:rsidP="003754C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Prunus triloba Pa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B25" w:rsidRDefault="00B87B25" w:rsidP="00C953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B25" w:rsidRDefault="008C511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100-120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B25" w:rsidRDefault="00D05F3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7,50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7B25" w:rsidRDefault="00D05F3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7B25" w:rsidRDefault="00B87B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7B25" w:rsidRDefault="00B87B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7B25" w:rsidRDefault="00B87B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7B25" w:rsidRDefault="00B87B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7B25" w:rsidRDefault="00B87B2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303C5E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EC6AF2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Prunus ‘Umbraculifera’</w:t>
            </w:r>
            <w:r w:rsidR="00B84B50">
              <w:rPr>
                <w:b/>
                <w:i/>
                <w:iCs/>
                <w:sz w:val="24"/>
                <w:szCs w:val="24"/>
              </w:rPr>
              <w:t xml:space="preserve">(8-10) 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EC6AF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</w:t>
            </w:r>
            <w:r w:rsidR="00EC6AF2">
              <w:rPr>
                <w:i/>
                <w:iCs/>
                <w:sz w:val="24"/>
                <w:szCs w:val="24"/>
              </w:rPr>
              <w:t>15</w:t>
            </w:r>
            <w:r>
              <w:rPr>
                <w:i/>
                <w:iCs/>
                <w:sz w:val="24"/>
                <w:szCs w:val="24"/>
              </w:rPr>
              <w:t>(8-10)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EC6AF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EC6AF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17,50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EC6AF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F43CD" w:rsidTr="00303C5E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43CD" w:rsidRDefault="00DF43CD" w:rsidP="003754C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Pyrus calleryana ‘Chanticleer’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43CD" w:rsidRDefault="00DF43CD" w:rsidP="00DF43C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C18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43CD" w:rsidRDefault="00DF43C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43CD" w:rsidRDefault="008C0B2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43CD" w:rsidRDefault="008C0B2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3CD" w:rsidRDefault="00DF43C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3CD" w:rsidRDefault="00DF43C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3CD" w:rsidRDefault="00DF43C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3CD" w:rsidRDefault="00DF43C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3CD" w:rsidRDefault="00DF43C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870881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Quercus rubra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C45(8-10)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300-350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3D3CCA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C59(10-12)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300-350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F3144" w:rsidTr="00434404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3144" w:rsidRDefault="009F3144" w:rsidP="009F314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Salix caprea ,Kilmarnock’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3144" w:rsidRDefault="009F31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3144" w:rsidRDefault="009F31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100-120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3144" w:rsidRDefault="002C3FD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3144" w:rsidRDefault="002C3FD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16,00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144" w:rsidRDefault="009F31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144" w:rsidRDefault="009F31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144" w:rsidRDefault="009F31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144" w:rsidRDefault="009F31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144" w:rsidRDefault="009F31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34404" w:rsidTr="00A17BDB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434404" w:rsidP="009F314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Salix Hakuro </w:t>
            </w:r>
            <w:r w:rsidR="00361CF7">
              <w:rPr>
                <w:b/>
                <w:i/>
                <w:iCs/>
                <w:sz w:val="24"/>
                <w:szCs w:val="24"/>
              </w:rPr>
              <w:t>Nishiki Pa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361CF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361CF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60-100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361CF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4404" w:rsidRDefault="00361CF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16,00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404" w:rsidRDefault="0043440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F7F85" w:rsidTr="009244A4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7F85" w:rsidRDefault="009F7F85" w:rsidP="009F7F8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Sorbus aria ‘Magnifica’(10-12)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7F85" w:rsidRDefault="009244A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7F85" w:rsidRDefault="00743BF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250-300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7F85" w:rsidRDefault="009244A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F7F85" w:rsidRDefault="009244A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F85" w:rsidRDefault="009F7F8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F85" w:rsidRDefault="009F7F8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F85" w:rsidRDefault="009F7F8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F85" w:rsidRDefault="009F7F8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7F85" w:rsidRDefault="009F7F8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244A4" w:rsidTr="00A17BDB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44A4" w:rsidRDefault="00743BFF" w:rsidP="009F7F85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          (12-14)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44A4" w:rsidRDefault="00743BF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C37,5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44A4" w:rsidRDefault="00743BF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44A4" w:rsidRDefault="00743BF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44A4" w:rsidRDefault="00743BF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44A4" w:rsidRDefault="009244A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44A4" w:rsidRDefault="009244A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44A4" w:rsidRDefault="009244A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44A4" w:rsidRDefault="009244A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44A4" w:rsidRDefault="009244A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3D3CCA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Sorbus aucuparia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F7F8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6,25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D6168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C28(8-10)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250-350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7B3F5A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C36(10-12)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250-350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4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7B3F5A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A75620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Sorbus aucuparia ‘Pendula’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C28,C39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 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20,00 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C3FD4" w:rsidTr="007B3F5A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3FD4" w:rsidRDefault="002C3FD4" w:rsidP="00A75620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Sorbus aucuparia ‘Fastigiata’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3FD4" w:rsidRDefault="002C3FD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C18</w:t>
            </w:r>
            <w:r w:rsidR="0085699F">
              <w:rPr>
                <w:i/>
                <w:iCs/>
                <w:sz w:val="24"/>
                <w:szCs w:val="24"/>
              </w:rPr>
              <w:t>(6-8</w:t>
            </w:r>
            <w:r w:rsidR="00C0143A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3FD4" w:rsidRDefault="009F7F8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250-300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3FD4" w:rsidRDefault="009F7F8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12,50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3FD4" w:rsidRDefault="009F7F8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FD4" w:rsidRDefault="002C3FD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FD4" w:rsidRDefault="002C3FD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FD4" w:rsidRDefault="002C3FD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FD4" w:rsidRDefault="002C3FD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FD4" w:rsidRDefault="002C3FD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920B38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C0143A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Sorbus intermedia</w:t>
            </w:r>
            <w:r w:rsidR="00973F77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973F7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</w:t>
            </w:r>
            <w:r w:rsidR="00973F77">
              <w:rPr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73F7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220-260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73F7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73F7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73F77" w:rsidTr="00920B38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3F77" w:rsidRDefault="00973F77" w:rsidP="00A75620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3F77" w:rsidRDefault="00920B38" w:rsidP="00973F7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C18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3F77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180-220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3F77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3F77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F77" w:rsidRDefault="00973F7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F77" w:rsidRDefault="00973F7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F77" w:rsidRDefault="00973F7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F77" w:rsidRDefault="00973F7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F77" w:rsidRDefault="00973F7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C0143A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A75620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100-120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2,50</w:t>
            </w:r>
          </w:p>
        </w:tc>
        <w:tc>
          <w:tcPr>
            <w:tcW w:w="142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0143A" w:rsidTr="00BA6814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143A" w:rsidRDefault="00C0143A" w:rsidP="00A75620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143A" w:rsidRDefault="00C0143A" w:rsidP="00C0143A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C100(14-16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143A" w:rsidRDefault="00C0143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220-260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143A" w:rsidRDefault="00C0143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40,00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143A" w:rsidRDefault="00C0143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43A" w:rsidRDefault="00C0143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43A" w:rsidRDefault="00C0143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43A" w:rsidRDefault="00C0143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43A" w:rsidRDefault="00C0143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43A" w:rsidRDefault="00C0143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7B3F5A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A75620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Tilia cordata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C0143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C37,5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C0143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250-300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89352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Ulmus Camperdownii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8935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8935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150-170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8935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8935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36,00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753FE3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753FE3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Ulmus levis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257A9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C24(8-10)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4526C4">
        <w:trPr>
          <w:trHeight w:val="300"/>
        </w:trPr>
        <w:tc>
          <w:tcPr>
            <w:tcW w:w="38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3ED" w:rsidRDefault="00F673ED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673ED">
        <w:trPr>
          <w:trHeight w:val="375"/>
        </w:trPr>
        <w:tc>
          <w:tcPr>
            <w:tcW w:w="922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DRZEWA I KRZEWY IGLASTE W POJEMNIKACH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673ED" w:rsidTr="00D61685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Nazwa rośliny (odmiana)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Pojemnik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Wysokość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Cena €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CenaPL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73ED" w:rsidTr="00D61685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Chamaecyparis lawsoniana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-‘Alumigold’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1,75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100-110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‘Bautehensis’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5C627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‘Columnaris’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100-110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5C6271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‘Ivonne’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C14EF0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Chamaecyparis pisifera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        -‘Boulevard’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            -‘Filifera’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90-100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-‘Filifera Aurea Nana’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           -‘Sungold’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Juniperus chinensis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‘Blue Alps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‘Expansa Variegata’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‘Mountbatten’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60-70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80-100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‘Obelisk’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-‘Plumosa’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-Plumosa Aurea’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-‘Plumosa Aureovariegata’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-‘Spartan’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100-110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70-80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‘Stricta’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-'Stricta Variegata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A921DC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A921DC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Juniperus communis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40C89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0C89" w:rsidRDefault="00440C8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-,Arnold’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0C89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0C89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0C89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0C89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C89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C89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C89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C89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‘Depressa Aurea’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E57F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7FE" w:rsidRDefault="00BE57F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-‘Gold Cone’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7FE" w:rsidRDefault="00BE57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7FE" w:rsidRDefault="00BE57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7FE" w:rsidRDefault="00BE57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7FE" w:rsidRDefault="00BE57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7FE" w:rsidRDefault="00BE57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7FE" w:rsidRDefault="00BE57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7FE" w:rsidRDefault="00BE57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7FE" w:rsidRDefault="00BE57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E57F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7FE" w:rsidRDefault="00BE57F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7FE" w:rsidRDefault="00BE57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</w:t>
            </w:r>
            <w:r w:rsidR="001F4643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7FE" w:rsidRDefault="001F464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7FE" w:rsidRDefault="001F4643" w:rsidP="001F464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7FE" w:rsidRDefault="001F464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7FE" w:rsidRDefault="00BE57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7FE" w:rsidRDefault="00BE57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7FE" w:rsidRDefault="00BE57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7FE" w:rsidRDefault="00BE57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A355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355E" w:rsidRDefault="00AA355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-‘Hibernica’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355E" w:rsidRDefault="00AA355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355E" w:rsidRDefault="00AA355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355E" w:rsidRDefault="00AA355E" w:rsidP="001F464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355E" w:rsidRDefault="00AA355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55E" w:rsidRDefault="00AA355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55E" w:rsidRDefault="00AA355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55E" w:rsidRDefault="00AA355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55E" w:rsidRDefault="00AA355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-‘Horstmann Pendula’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70-80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6697A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97A" w:rsidRDefault="0036697A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-‘Repanda’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97A" w:rsidRDefault="003669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97A" w:rsidRDefault="003669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97A" w:rsidRDefault="003669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97A" w:rsidRDefault="003669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697A" w:rsidRDefault="003669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697A" w:rsidRDefault="003669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697A" w:rsidRDefault="003669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697A" w:rsidRDefault="003669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DC727C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Juniperus conferta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DC727C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Juniperus horizontalis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‘Andora Compacta’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9352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352D" w:rsidRDefault="0089352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352D" w:rsidRDefault="008935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352D" w:rsidRDefault="008935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352D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352D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52D" w:rsidRDefault="008935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52D" w:rsidRDefault="008935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52D" w:rsidRDefault="008935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52D" w:rsidRDefault="0089352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‘Andora Compacta Variegata’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‘Blue Chip’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40C89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0C89" w:rsidRDefault="00440C89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0C89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0C89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0C89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0C89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C89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C89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C89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C89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-‘Limeglow’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440C89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tabs>
                <w:tab w:val="left" w:pos="0"/>
              </w:tabs>
              <w:snapToGrid w:val="0"/>
              <w:ind w:left="36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-‘Prince of Wales’</w:t>
            </w:r>
          </w:p>
          <w:p w:rsidR="00F673ED" w:rsidRDefault="00F673ED">
            <w:pPr>
              <w:snapToGrid w:val="0"/>
              <w:ind w:left="36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40C89" w:rsidTr="00CC7C1F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0C89" w:rsidRDefault="00440C89">
            <w:pPr>
              <w:tabs>
                <w:tab w:val="left" w:pos="0"/>
              </w:tabs>
              <w:snapToGrid w:val="0"/>
              <w:ind w:left="36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0C89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0C89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0C89" w:rsidRDefault="0083740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0C89" w:rsidRDefault="0083740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C89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C89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C89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C89" w:rsidRDefault="00440C8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A921DC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Juniperus procumbens Nana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A921DC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60-70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0979BA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Junuperus x pfitzeriana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numPr>
                <w:ilvl w:val="0"/>
                <w:numId w:val="4"/>
              </w:numPr>
              <w:tabs>
                <w:tab w:val="left" w:pos="-360"/>
              </w:tabs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-'Gold Star'</w:t>
            </w:r>
          </w:p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  <w:p w:rsidR="00F673ED" w:rsidRDefault="00F673ED" w:rsidP="000779F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'Kuriwao Gold'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733A6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C,7,5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-‘Mint Julep’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6697A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97A" w:rsidRDefault="0036697A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97A" w:rsidRDefault="003669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97A" w:rsidRDefault="0087563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97A" w:rsidRDefault="0087563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697A" w:rsidRDefault="0087563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697A" w:rsidRDefault="003669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697A" w:rsidRDefault="003669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697A" w:rsidRDefault="003669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697A" w:rsidRDefault="0036697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20B38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0B38" w:rsidRDefault="00920B38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-'Pfitzeriana Aurea'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3740F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40F" w:rsidRDefault="00AA355E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-‘Pfitzeriana Compacta’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40F" w:rsidRDefault="00AA355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40F" w:rsidRDefault="00AA355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740F" w:rsidRDefault="00AA355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40F" w:rsidRDefault="00AA355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0F" w:rsidRDefault="0083740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0F" w:rsidRDefault="0083740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0F" w:rsidRDefault="0083740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0F" w:rsidRDefault="0083740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461B9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Junipeus sabina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-‘Glauca’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945565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-‘Mass’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20B38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0B38" w:rsidRDefault="00920B38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94556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‘Tamarscifolia'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20B38" w:rsidTr="00945565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0B38" w:rsidRDefault="00920B38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0B38" w:rsidRDefault="001F464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B38" w:rsidRDefault="00920B3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945565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461B9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1F464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60-80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945565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Juniperus scopulorum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‘Blue Arrow’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274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274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1,75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274DC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90-110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600EA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600EA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‘Skyrocket’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1,75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100-120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100-120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600EA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600EA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Juniperus squamata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‘Blue Carpet’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C7,5;C10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‘Blue Star’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03551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414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6,00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10-15</w:t>
            </w:r>
          </w:p>
        </w:tc>
        <w:tc>
          <w:tcPr>
            <w:tcW w:w="1414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4,00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‘Meyeri’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1554EF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461B9E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035516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Larix decidua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110-120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2,50</w:t>
            </w:r>
          </w:p>
        </w:tc>
        <w:tc>
          <w:tcPr>
            <w:tcW w:w="1306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461B9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120-130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461B9E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60-70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3B1B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3B1B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715CA4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Picea abies 'Nidiformis'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30-35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600EA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7,00</w:t>
            </w:r>
          </w:p>
        </w:tc>
        <w:tc>
          <w:tcPr>
            <w:tcW w:w="1306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600EA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715CA4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20-25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2D4365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Picea glauca 'Conica'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C3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2D4365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715CA4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Picea omorica ‘Nana’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07034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C12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3417ED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Picea pungens ‘Glauca’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2,00 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417ED" w:rsidTr="003417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17ED" w:rsidRDefault="003417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17ED" w:rsidRDefault="003417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17ED" w:rsidRDefault="003417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17ED" w:rsidRDefault="003417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17ED" w:rsidRDefault="003417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ED" w:rsidRDefault="003417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ED" w:rsidRDefault="003417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ED" w:rsidRDefault="003417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ED" w:rsidRDefault="003417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3417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417ED" w:rsidTr="002D2536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17ED" w:rsidRDefault="003417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17ED" w:rsidRDefault="003417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C15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17ED" w:rsidRDefault="003417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60-100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17ED" w:rsidRDefault="003417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8,75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17ED" w:rsidRDefault="003417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ED" w:rsidRDefault="003417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ED" w:rsidRDefault="003417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ED" w:rsidRDefault="003417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ED" w:rsidRDefault="003417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FA0AE1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Picea pungens ‘Glauca Globosum'</w:t>
            </w:r>
          </w:p>
          <w:p w:rsidR="00F673ED" w:rsidRDefault="00F673ED">
            <w:pPr>
              <w:snapToGrid w:val="0"/>
              <w:ind w:left="36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12,50</w:t>
            </w:r>
          </w:p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50,00</w:t>
            </w:r>
          </w:p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B64594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Pinus leucodermis (heldreichii)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B1BE6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1BE6" w:rsidRDefault="003B1BE6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1BE6" w:rsidRDefault="003B1B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  <w:r w:rsidR="00126AC0">
              <w:rPr>
                <w:i/>
                <w:iCs/>
                <w:sz w:val="24"/>
                <w:szCs w:val="24"/>
              </w:rPr>
              <w:t>,C7,5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1BE6" w:rsidRDefault="003B1B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1BE6" w:rsidRDefault="003B1B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1BE6" w:rsidRDefault="003B1B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BE6" w:rsidRDefault="003B1B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BE6" w:rsidRDefault="003B1B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BE6" w:rsidRDefault="003B1B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1BE6" w:rsidRDefault="003B1B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Pinus mugo ‘Hnizdo’ Pa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Pa100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BC57F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37,50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BC57F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Pinus mugo mughus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3B1B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3B1B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600EA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600EA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B64594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Pinus mugo ‘Winter Gold’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3B1B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64594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4594" w:rsidRDefault="00B64594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4594" w:rsidRDefault="00B645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4594" w:rsidRDefault="00B645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4594" w:rsidRDefault="00B645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</w:t>
            </w:r>
            <w:r w:rsidR="00E97D57">
              <w:rPr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4594" w:rsidRDefault="00E97D5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594" w:rsidRDefault="00B645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594" w:rsidRDefault="00B645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594" w:rsidRDefault="00B645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594" w:rsidRDefault="00B6459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Pinus mugo pumilio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B6FF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6FFE" w:rsidRDefault="004B6FF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6FFE" w:rsidRDefault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6FFE" w:rsidRDefault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30-35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6FFE" w:rsidRDefault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6FFE" w:rsidRDefault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6FFE" w:rsidRDefault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6FFE" w:rsidRDefault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6FFE" w:rsidRDefault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6FFE" w:rsidRDefault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3B1B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3B1B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3B1BE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0D5EAB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600EA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600EA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0D5EAB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Pinus nigra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D2450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110-120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B6FF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6FFE" w:rsidRDefault="004B6FFE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6FFE" w:rsidRDefault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6FFE" w:rsidRDefault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6FFE" w:rsidRDefault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6FFE" w:rsidRDefault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6FFE" w:rsidRDefault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6FFE" w:rsidRDefault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6FFE" w:rsidRDefault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6FFE" w:rsidRDefault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7B2447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Pinus nigra ‘Pyramidalis’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50367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7B2447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DD383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C15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140-160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503671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Pinus sylvestris 'Watereri'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70-80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503671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C26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78106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37,50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78106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503671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Pseudotsuga menziesii  'Glauca'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DD3830" w:rsidP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</w:t>
            </w:r>
            <w:r w:rsidR="004B6FFE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100-120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4B6FF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503671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Thuja occidentalis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-‘Brabant,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46B8C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6B8C" w:rsidRDefault="00546B8C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6B8C" w:rsidRDefault="00546B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6B8C" w:rsidRDefault="00546B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6B8C" w:rsidRDefault="00546B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6B8C" w:rsidRDefault="00546B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B8C" w:rsidRDefault="00546B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B8C" w:rsidRDefault="00546B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B8C" w:rsidRDefault="00546B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B8C" w:rsidRDefault="00546B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‘Danica’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10-20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33F72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3F72" w:rsidRDefault="00C33F72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-‘Golden Globe’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3F72" w:rsidRDefault="00C33F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3F72" w:rsidRDefault="00C33F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3F72" w:rsidRDefault="00C33F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3F72" w:rsidRDefault="00C33F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3F72" w:rsidRDefault="00C33F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3F72" w:rsidRDefault="00C33F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3F72" w:rsidRDefault="00C33F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3F72" w:rsidRDefault="00C33F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33F72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3F72" w:rsidRDefault="00C33F72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3F72" w:rsidRDefault="00C33F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3F72" w:rsidRDefault="00C33F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3F72" w:rsidRDefault="00CE56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3F72" w:rsidRDefault="00CE56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3F72" w:rsidRDefault="00C33F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3F72" w:rsidRDefault="00C33F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3F72" w:rsidRDefault="00C33F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3F72" w:rsidRDefault="00C33F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-‘Golden Smaragd’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60-70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-‘Hoseri’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‘Little Dorite’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10-20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-,Mr Bowling Ball’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‘Reingold’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20-30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C3E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C3E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 ‘Smaragd’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50-70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C3EAA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3EAA" w:rsidRDefault="009C3EAA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3EAA" w:rsidRDefault="009C3E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3EAA" w:rsidRDefault="009C3E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70-90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3EAA" w:rsidRDefault="009C3E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3EAA" w:rsidRDefault="009C3E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3EAA" w:rsidRDefault="009C3E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3EAA" w:rsidRDefault="009C3E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3EAA" w:rsidRDefault="009C3E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3EAA" w:rsidRDefault="009C3E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C3EAA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3EAA" w:rsidRDefault="009C3EAA">
            <w:pPr>
              <w:snapToGrid w:val="0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3EAA" w:rsidRDefault="009C3E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C7,5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3EAA" w:rsidRDefault="009C3E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70-90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3EAA" w:rsidRDefault="009C3E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3EAA" w:rsidRDefault="009C3E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3EAA" w:rsidRDefault="009C3E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3EAA" w:rsidRDefault="009C3E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3EAA" w:rsidRDefault="009C3E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3EAA" w:rsidRDefault="009C3EA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80-100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46B8C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6B8C" w:rsidRDefault="00546B8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6B8C" w:rsidRDefault="00546B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C15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6B8C" w:rsidRDefault="00546B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80-100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6B8C" w:rsidRDefault="00546B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6,25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6B8C" w:rsidRDefault="00546B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B8C" w:rsidRDefault="00546B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B8C" w:rsidRDefault="00546B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B8C" w:rsidRDefault="00546B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B8C" w:rsidRDefault="00546B8C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23698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23698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0E44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0E44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C26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C33F72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                                   -'Woodwardii'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C10</w:t>
            </w: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33F72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3F72" w:rsidRDefault="00C33F72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3F72" w:rsidRDefault="00C33F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C3</w:t>
            </w: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3F72" w:rsidRDefault="00C33F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30-40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3F72" w:rsidRDefault="00C33F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3F72" w:rsidRDefault="00C33F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3F72" w:rsidRDefault="00C33F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3F72" w:rsidRDefault="00C33F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3F72" w:rsidRDefault="00C33F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3F72" w:rsidRDefault="00C33F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9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MATERIAŁ IGLASTY KOPANY Z GRUNTU (bryła+juta+siatka)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673ED" w:rsidTr="00795B27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Chamaecyparis nootkatensis ‘Pendula’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E522AF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E522AF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37,50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36986" w:rsidTr="00E522AF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6986" w:rsidRDefault="00236986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6986" w:rsidRDefault="0023698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6986" w:rsidRDefault="0023698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6986" w:rsidRDefault="0023698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36986" w:rsidRDefault="0023698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6986" w:rsidRDefault="0023698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6986" w:rsidRDefault="0023698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6986" w:rsidRDefault="0023698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6986" w:rsidRDefault="0023698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chinensis ‘Monarch’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CE5659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lastRenderedPageBreak/>
              <w:t>Juniperus chinensis ‘Monthbatten’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0E44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0E44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0E44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E5659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5659" w:rsidRDefault="00CE5659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5659" w:rsidRDefault="00CE56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5659" w:rsidRDefault="00CE56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140-160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5659" w:rsidRDefault="00CE56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5659" w:rsidRDefault="00CE56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5659" w:rsidRDefault="00CE56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5659" w:rsidRDefault="00CE56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5659" w:rsidRDefault="00CE56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5659" w:rsidRDefault="00CE56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795B27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chinensis ‘ Obelisk’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0E44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0E4459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656B6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656B6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DD440F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473741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chinensis ‘Spartan’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96373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656B66" w:rsidP="002400D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150-170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656B6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656B6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EF5A3B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473741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96373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656B6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0430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0430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F5A3B" w:rsidTr="00410B18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A3B" w:rsidRDefault="00EF5A3B" w:rsidP="00473741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A3B" w:rsidRDefault="00EF5A3B" w:rsidP="0096373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A3B" w:rsidRDefault="00EF5A3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A3B" w:rsidRDefault="00EF5A3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A3B" w:rsidRDefault="00EF5A3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5A3B" w:rsidRDefault="00EF5A3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5A3B" w:rsidRDefault="00EF5A3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5A3B" w:rsidRDefault="00EF5A3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5A3B" w:rsidRDefault="00EF5A3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37274B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chinensis ‘Stricta’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96373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0430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0430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17,50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0430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EF5A3B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96373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2400D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2400D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F5A3B" w:rsidTr="00297CA4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A3B" w:rsidRDefault="00EF5A3B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A3B" w:rsidRDefault="00EF5A3B" w:rsidP="0096373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A3B" w:rsidRDefault="000472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A3B" w:rsidRDefault="000472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5A3B" w:rsidRDefault="000472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5A3B" w:rsidRDefault="00EF5A3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5A3B" w:rsidRDefault="00EF5A3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5A3B" w:rsidRDefault="00EF5A3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5A3B" w:rsidRDefault="00EF5A3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297CA4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chinensis ‘Variegata’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2400D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2400D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04726D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06B4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06B4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4726D" w:rsidTr="00410B18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726D" w:rsidRDefault="0004726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726D" w:rsidRDefault="000472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726D" w:rsidRDefault="000472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726D" w:rsidRDefault="000472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726D" w:rsidRDefault="000472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726D" w:rsidRDefault="000472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726D" w:rsidRDefault="000472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726D" w:rsidRDefault="000472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726D" w:rsidRDefault="0004726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04304F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communis ‘Cracoviensis’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0430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200-220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CF152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CF1520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04304F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communis ‘Hibernica’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0430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0430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04304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906B40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sabina ‘Mas’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130-150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0772C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0772C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8D0097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scopulorum ‘Blue Arrow’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4F72E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4F72E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11,25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4F72E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8D0097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8D0097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2246E8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Juniperus scopulorum ‘Moonglow’                                      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4F72E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4F72E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8F5664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scopulorum ‘Silver Star’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8F5664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DA1E4F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scopulorum ‘Skyrocket’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4F72E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4F72E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11,25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4F72E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8F5664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DA1E4F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4F72E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4F72E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3B1245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DA1E4F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200-220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7421F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17,50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7421F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E26157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Juniperus virginiana ‘Springbank’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200-250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B269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B269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9B269A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B269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B269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B269A" w:rsidTr="00E26157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269A" w:rsidRDefault="009B269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269A" w:rsidRDefault="009B269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269A" w:rsidRDefault="009B269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140-160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269A" w:rsidRDefault="009B269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269A" w:rsidRDefault="009B269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69A" w:rsidRDefault="009B269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69A" w:rsidRDefault="009B269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69A" w:rsidRDefault="009B269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69A" w:rsidRDefault="009B269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824A62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D162C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Picea abies ‘Cupressina’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7421FD" w:rsidP="001F6C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7421F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7421F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7421FD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D162C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7421FD" w:rsidP="001F6C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200-220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7421F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7421F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825448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D162C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Picea glauca ‘Conica’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F6C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80-100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E27D9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E27D9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F0736E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D162C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F6C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100-120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B269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B269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F0736E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D162C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Picea omorica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0736E" w:rsidP="001F6C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E27D9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E27D9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F0736E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D162C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0736E" w:rsidP="001F6C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E27D9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E27D9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0736E" w:rsidTr="0004726D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36E" w:rsidRDefault="00F0736E" w:rsidP="00D162C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36E" w:rsidRDefault="00F0736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36E" w:rsidRDefault="00F0736E" w:rsidP="001F6C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200+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36E" w:rsidRDefault="00E27D9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736E" w:rsidRDefault="00E27D9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36E" w:rsidRDefault="00F0736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36E" w:rsidRDefault="00F0736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36E" w:rsidRDefault="00F0736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736E" w:rsidRDefault="00F0736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04726D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D162C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Picea omorica ‘Nana’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 w:rsidP="001F6C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50-60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27D9B" w:rsidTr="0004726D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7D9B" w:rsidRDefault="00E27D9B" w:rsidP="00D162C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7D9B" w:rsidRDefault="00E27D9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7D9B" w:rsidRDefault="0029773E" w:rsidP="001F6C7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60-80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7D9B" w:rsidRDefault="0029773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7D9B" w:rsidRDefault="0029773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D9B" w:rsidRDefault="00E27D9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D9B" w:rsidRDefault="00E27D9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D9B" w:rsidRDefault="00E27D9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D9B" w:rsidRDefault="00E27D9B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CB0FCF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Picea pungens ‘Glauca Globosum’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29773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80+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29773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29773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506D8" w:rsidTr="004506D8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6D8" w:rsidRDefault="004506D8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Pinus heldreichii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6D8" w:rsidRDefault="004506D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6D8" w:rsidRDefault="004506D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80-100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6D8" w:rsidRDefault="004506D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6D8" w:rsidRDefault="004506D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D8" w:rsidRDefault="004506D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D8" w:rsidRDefault="004506D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D8" w:rsidRDefault="004506D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D8" w:rsidRDefault="004506D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506D8" w:rsidTr="004506D8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6D8" w:rsidRDefault="004506D8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6D8" w:rsidRDefault="004506D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6D8" w:rsidRDefault="004506D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100-140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6D8" w:rsidRDefault="004506D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6D8" w:rsidRDefault="004506D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D8" w:rsidRDefault="004506D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D8" w:rsidRDefault="004506D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D8" w:rsidRDefault="004506D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D8" w:rsidRDefault="004506D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506D8" w:rsidTr="004506D8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6D8" w:rsidRDefault="004506D8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Pinus heldreichii ‘Compact</w:t>
            </w:r>
            <w:r w:rsidR="00E838CE">
              <w:rPr>
                <w:rFonts w:cs="Arial"/>
                <w:b/>
                <w:bCs/>
                <w:i/>
                <w:iCs/>
                <w:sz w:val="24"/>
                <w:szCs w:val="24"/>
              </w:rPr>
              <w:t>a’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6D8" w:rsidRDefault="004506D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6D8" w:rsidRDefault="00E838C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40-60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6D8" w:rsidRDefault="00E838C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6D8" w:rsidRDefault="00E838C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D8" w:rsidRDefault="004506D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D8" w:rsidRDefault="004506D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D8" w:rsidRDefault="004506D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D8" w:rsidRDefault="004506D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838CE" w:rsidTr="004506D8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8CE" w:rsidRDefault="00E838CE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Pinus heldreichii ‘Satelit’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8CE" w:rsidRDefault="00E838C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8CE" w:rsidRDefault="00E838C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120-140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8CE" w:rsidRDefault="00E838C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838CE" w:rsidRDefault="00E838C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8CE" w:rsidRDefault="00E838C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8CE" w:rsidRDefault="00E838C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8CE" w:rsidRDefault="00E838C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38CE" w:rsidRDefault="00E838CE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532002">
        <w:trPr>
          <w:trHeight w:val="300"/>
        </w:trPr>
        <w:tc>
          <w:tcPr>
            <w:tcW w:w="38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Pinus nigra ‘Pyramidalis’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53200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140-160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53200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53200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32002" w:rsidTr="007E1664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2002" w:rsidRDefault="00532002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2002" w:rsidRDefault="0053200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2002" w:rsidRDefault="00520F1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2002" w:rsidRDefault="0053200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2002" w:rsidRDefault="0053200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2002" w:rsidRDefault="0053200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2002" w:rsidRDefault="0053200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2002" w:rsidRDefault="0053200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2002" w:rsidRDefault="0053200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E1664" w:rsidTr="00532002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1664" w:rsidRDefault="007E1664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1664" w:rsidRDefault="007E16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1664" w:rsidRDefault="00520F1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1664" w:rsidRDefault="00520F1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37,5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1664" w:rsidRDefault="00520F16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1664" w:rsidRDefault="007E16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1664" w:rsidRDefault="007E16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1664" w:rsidRDefault="007E16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1664" w:rsidRDefault="007E166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Pinus sylvestris ‘Fastigiata’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53200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53200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53200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A14244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Pinus sylvestris ‘Watereri’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70421" w:rsidP="003474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100-120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7042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7042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DE15D3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70421" w:rsidP="003474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120-140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7042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970421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E15D3" w:rsidTr="00970421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5D3" w:rsidRDefault="00DE15D3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5D3" w:rsidRDefault="00DE15D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5D3" w:rsidRDefault="00DE15D3" w:rsidP="00347444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140-160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5D3" w:rsidRDefault="00DE15D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37,50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5D3" w:rsidRDefault="00DE15D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5D3" w:rsidRDefault="00DE15D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5D3" w:rsidRDefault="00DE15D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5D3" w:rsidRDefault="00DE15D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5D3" w:rsidRDefault="00DE15D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8E39A8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Thuja occidentalis ‘Brabant’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8E39A8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E750DA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Thuja occidentalis ‘Columna’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750DA" w:rsidTr="00E750DA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750DA" w:rsidRDefault="00E750D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750DA" w:rsidRDefault="00E750D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750DA" w:rsidRDefault="00E750D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200-220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750DA" w:rsidRDefault="00E750D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17,50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750DA" w:rsidRDefault="00E750D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0DA" w:rsidRDefault="00E750D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0DA" w:rsidRDefault="00E750D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0DA" w:rsidRDefault="00E750D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0DA" w:rsidRDefault="00E750D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8E39A8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E750D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Thuja occidentalis ‘Smaragd’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140-160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5B643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5B643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8E39A8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160-180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5B643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5B643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73ED" w:rsidTr="00BE5E73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180-200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5B643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17,50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73ED" w:rsidRDefault="005B643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3ED" w:rsidRDefault="00F673ED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E5E73" w:rsidTr="00952187">
        <w:trPr>
          <w:trHeight w:val="300"/>
        </w:trPr>
        <w:tc>
          <w:tcPr>
            <w:tcW w:w="38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E73" w:rsidRDefault="00BE5E73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E73" w:rsidRDefault="00BE5E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E73" w:rsidRDefault="00BE5E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200-220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E73" w:rsidRDefault="005B643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25,00</w:t>
            </w:r>
          </w:p>
        </w:tc>
        <w:tc>
          <w:tcPr>
            <w:tcW w:w="130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E5E73" w:rsidRDefault="005B643F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73" w:rsidRDefault="00BE5E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73" w:rsidRDefault="00BE5E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73" w:rsidRDefault="00BE5E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73" w:rsidRDefault="00BE5E7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52187" w:rsidTr="00BE5E73">
        <w:trPr>
          <w:trHeight w:val="300"/>
        </w:trPr>
        <w:tc>
          <w:tcPr>
            <w:tcW w:w="3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2187" w:rsidRDefault="00952187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2187" w:rsidRDefault="0095218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2187" w:rsidRDefault="00E750DA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250-300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2187" w:rsidRDefault="0079170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2187" w:rsidRDefault="00791703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150,00</w:t>
            </w:r>
          </w:p>
        </w:tc>
        <w:tc>
          <w:tcPr>
            <w:tcW w:w="1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187" w:rsidRDefault="0095218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187" w:rsidRDefault="0095218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187" w:rsidRDefault="0095218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187" w:rsidRDefault="00952187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6510B9" w:rsidRDefault="006510B9">
      <w:pPr>
        <w:rPr>
          <w:i/>
          <w:sz w:val="24"/>
          <w:szCs w:val="24"/>
        </w:rPr>
      </w:pPr>
    </w:p>
    <w:p w:rsidR="00EF1B08" w:rsidRDefault="00EF1B08" w:rsidP="00EF1B08">
      <w:pPr>
        <w:rPr>
          <w:i/>
          <w:sz w:val="24"/>
          <w:szCs w:val="24"/>
        </w:rPr>
      </w:pPr>
      <w:r>
        <w:rPr>
          <w:i/>
          <w:sz w:val="24"/>
          <w:szCs w:val="24"/>
        </w:rPr>
        <w:t>Objaśnienia: Pa-forma pienna, N-forma naturalna, K-forma krzaczasta</w:t>
      </w:r>
    </w:p>
    <w:p w:rsidR="00EF1B08" w:rsidRDefault="00EF1B08" w:rsidP="00EF1B0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C3-pojemnik twardy 3l, P9-doniczka 9cm, (*)-materiał dostępny od lipca</w:t>
      </w:r>
    </w:p>
    <w:p w:rsidR="00EF1B08" w:rsidRDefault="00EF1B08" w:rsidP="00EF1B08">
      <w:pPr>
        <w:rPr>
          <w:i/>
          <w:sz w:val="24"/>
          <w:szCs w:val="24"/>
        </w:rPr>
      </w:pPr>
    </w:p>
    <w:p w:rsidR="006510B9" w:rsidRPr="000C00CC" w:rsidRDefault="006510B9" w:rsidP="006510B9">
      <w:pPr>
        <w:rPr>
          <w:rStyle w:val="Strong"/>
        </w:rPr>
      </w:pPr>
      <w:r>
        <w:br w:type="page"/>
      </w:r>
      <w:r w:rsidRPr="000C00CC">
        <w:rPr>
          <w:rStyle w:val="Strong"/>
        </w:rPr>
        <w:lastRenderedPageBreak/>
        <w:t xml:space="preserve">     </w:t>
      </w:r>
      <w:r w:rsidR="000C00CC" w:rsidRPr="000C00CC">
        <w:rPr>
          <w:rStyle w:val="Strong"/>
        </w:rPr>
        <w:t xml:space="preserve">OFERTA NA MATERIAŁ </w:t>
      </w:r>
      <w:r w:rsidR="00D6668B">
        <w:rPr>
          <w:rStyle w:val="Strong"/>
        </w:rPr>
        <w:t xml:space="preserve">LIŚCIASTY </w:t>
      </w:r>
      <w:r w:rsidR="000C00CC" w:rsidRPr="000C00CC">
        <w:rPr>
          <w:rStyle w:val="Strong"/>
        </w:rPr>
        <w:t>KOPANY Z GRUNTU</w:t>
      </w:r>
      <w:r w:rsidRPr="000C00CC">
        <w:rPr>
          <w:rStyle w:val="Stron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789" w:rsidRPr="000C00CC" w:rsidRDefault="00F12789">
      <w:pPr>
        <w:rPr>
          <w:rStyle w:val="Strong"/>
        </w:rPr>
      </w:pPr>
    </w:p>
    <w:p w:rsidR="0092151A" w:rsidRDefault="000C00CC">
      <w:pPr>
        <w:rPr>
          <w:i/>
          <w:sz w:val="24"/>
          <w:szCs w:val="24"/>
        </w:rPr>
      </w:pPr>
      <w:r w:rsidRPr="004659A1">
        <w:rPr>
          <w:b/>
          <w:i/>
          <w:sz w:val="24"/>
          <w:szCs w:val="24"/>
        </w:rPr>
        <w:t>1.Syringa vulgaris w odmianach – krzewy (60-80)+, 3-5 pędów,</w:t>
      </w:r>
      <w:r>
        <w:rPr>
          <w:i/>
          <w:sz w:val="24"/>
          <w:szCs w:val="24"/>
        </w:rPr>
        <w:t xml:space="preserve"> </w:t>
      </w:r>
      <w:r w:rsidRPr="002325C0">
        <w:rPr>
          <w:b/>
          <w:i/>
          <w:sz w:val="24"/>
          <w:szCs w:val="24"/>
        </w:rPr>
        <w:t>wersja exportowa</w:t>
      </w:r>
      <w:r w:rsidR="002325C0" w:rsidRPr="002325C0">
        <w:rPr>
          <w:b/>
          <w:i/>
          <w:sz w:val="24"/>
          <w:szCs w:val="24"/>
        </w:rPr>
        <w:t>,</w:t>
      </w:r>
      <w:r w:rsidR="002325C0">
        <w:rPr>
          <w:b/>
          <w:i/>
          <w:sz w:val="24"/>
          <w:szCs w:val="24"/>
        </w:rPr>
        <w:t xml:space="preserve"> </w:t>
      </w:r>
      <w:r w:rsidR="002325C0" w:rsidRPr="002325C0">
        <w:rPr>
          <w:b/>
          <w:i/>
          <w:sz w:val="24"/>
          <w:szCs w:val="24"/>
        </w:rPr>
        <w:t>10PLN</w:t>
      </w:r>
      <w:r w:rsidR="001C45FD">
        <w:rPr>
          <w:i/>
          <w:sz w:val="24"/>
          <w:szCs w:val="24"/>
        </w:rPr>
        <w:t xml:space="preserve"> </w:t>
      </w:r>
    </w:p>
    <w:p w:rsidR="000C00CC" w:rsidRPr="00C77C72" w:rsidRDefault="000C00CC">
      <w:pPr>
        <w:rPr>
          <w:i/>
          <w:sz w:val="24"/>
          <w:szCs w:val="24"/>
          <w:lang w:val="en-US"/>
        </w:rPr>
      </w:pPr>
      <w:r w:rsidRPr="00C77C72">
        <w:rPr>
          <w:i/>
          <w:sz w:val="24"/>
          <w:szCs w:val="24"/>
          <w:lang w:val="en-US"/>
        </w:rPr>
        <w:t>-</w:t>
      </w:r>
      <w:r w:rsidR="00C77C72">
        <w:rPr>
          <w:i/>
          <w:sz w:val="24"/>
          <w:szCs w:val="24"/>
          <w:lang w:val="en-US"/>
        </w:rPr>
        <w:t xml:space="preserve"> </w:t>
      </w:r>
      <w:proofErr w:type="spellStart"/>
      <w:r w:rsidR="00C77C72" w:rsidRPr="00C77C72">
        <w:rPr>
          <w:i/>
          <w:sz w:val="24"/>
          <w:szCs w:val="24"/>
          <w:lang w:val="en-US"/>
        </w:rPr>
        <w:t>Andenken</w:t>
      </w:r>
      <w:proofErr w:type="spellEnd"/>
      <w:r w:rsidR="00C77C72" w:rsidRPr="00C77C72">
        <w:rPr>
          <w:i/>
          <w:sz w:val="24"/>
          <w:szCs w:val="24"/>
          <w:lang w:val="en-US"/>
        </w:rPr>
        <w:t xml:space="preserve"> of Ludwig </w:t>
      </w:r>
      <w:proofErr w:type="spellStart"/>
      <w:r w:rsidR="00C77C72" w:rsidRPr="00C77C72">
        <w:rPr>
          <w:i/>
          <w:sz w:val="24"/>
          <w:szCs w:val="24"/>
          <w:lang w:val="en-US"/>
        </w:rPr>
        <w:t>Spath</w:t>
      </w:r>
      <w:proofErr w:type="spellEnd"/>
    </w:p>
    <w:p w:rsidR="00C77C72" w:rsidRDefault="00C77C72" w:rsidP="00C77C72">
      <w:pPr>
        <w:rPr>
          <w:i/>
          <w:sz w:val="24"/>
          <w:szCs w:val="24"/>
          <w:lang w:val="en-US"/>
        </w:rPr>
      </w:pPr>
      <w:r w:rsidRPr="00C77C72">
        <w:rPr>
          <w:i/>
          <w:sz w:val="24"/>
          <w:szCs w:val="24"/>
          <w:lang w:val="en-US"/>
        </w:rPr>
        <w:t>-</w:t>
      </w:r>
      <w:r>
        <w:rPr>
          <w:i/>
          <w:sz w:val="24"/>
          <w:szCs w:val="24"/>
          <w:lang w:val="en-US"/>
        </w:rPr>
        <w:t xml:space="preserve"> ‘</w:t>
      </w:r>
      <w:proofErr w:type="spellStart"/>
      <w:r>
        <w:rPr>
          <w:i/>
          <w:sz w:val="24"/>
          <w:szCs w:val="24"/>
          <w:lang w:val="en-US"/>
        </w:rPr>
        <w:t>Krasavitsa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Moskvy</w:t>
      </w:r>
      <w:proofErr w:type="spellEnd"/>
      <w:r>
        <w:rPr>
          <w:i/>
          <w:sz w:val="24"/>
          <w:szCs w:val="24"/>
          <w:lang w:val="en-US"/>
        </w:rPr>
        <w:t>’</w:t>
      </w:r>
      <w:r w:rsidR="0092151A">
        <w:rPr>
          <w:i/>
          <w:sz w:val="24"/>
          <w:szCs w:val="24"/>
          <w:lang w:val="en-US"/>
        </w:rPr>
        <w:t xml:space="preserve">          </w:t>
      </w:r>
      <w:r w:rsidR="002325C0">
        <w:rPr>
          <w:i/>
          <w:sz w:val="24"/>
          <w:szCs w:val="24"/>
          <w:lang w:val="en-US"/>
        </w:rPr>
        <w:t xml:space="preserve"> </w:t>
      </w:r>
    </w:p>
    <w:p w:rsidR="0092151A" w:rsidRPr="00745497" w:rsidRDefault="0092151A" w:rsidP="00C77C72">
      <w:pPr>
        <w:rPr>
          <w:i/>
          <w:sz w:val="24"/>
          <w:szCs w:val="24"/>
          <w:lang w:val="en-US"/>
        </w:rPr>
      </w:pPr>
      <w:r w:rsidRPr="00745497">
        <w:rPr>
          <w:i/>
          <w:sz w:val="24"/>
          <w:szCs w:val="24"/>
          <w:lang w:val="en-US"/>
        </w:rPr>
        <w:t xml:space="preserve">- ‘Madame </w:t>
      </w:r>
      <w:proofErr w:type="spellStart"/>
      <w:r w:rsidRPr="00745497">
        <w:rPr>
          <w:i/>
          <w:sz w:val="24"/>
          <w:szCs w:val="24"/>
          <w:lang w:val="en-US"/>
        </w:rPr>
        <w:t>Lemoine</w:t>
      </w:r>
      <w:proofErr w:type="spellEnd"/>
      <w:r w:rsidRPr="00745497">
        <w:rPr>
          <w:i/>
          <w:sz w:val="24"/>
          <w:szCs w:val="24"/>
          <w:lang w:val="en-US"/>
        </w:rPr>
        <w:t xml:space="preserve">’            </w:t>
      </w:r>
    </w:p>
    <w:p w:rsidR="0092151A" w:rsidRPr="00745497" w:rsidRDefault="0092151A" w:rsidP="00C77C72">
      <w:pPr>
        <w:rPr>
          <w:i/>
          <w:sz w:val="24"/>
          <w:szCs w:val="24"/>
          <w:lang w:val="en-US"/>
        </w:rPr>
      </w:pPr>
      <w:r w:rsidRPr="00745497">
        <w:rPr>
          <w:i/>
          <w:sz w:val="24"/>
          <w:szCs w:val="24"/>
          <w:lang w:val="en-US"/>
        </w:rPr>
        <w:t xml:space="preserve">- ‘Sensation’                        </w:t>
      </w:r>
    </w:p>
    <w:p w:rsidR="002B0E5D" w:rsidRPr="00745497" w:rsidRDefault="00745497" w:rsidP="00C77C72">
      <w:pPr>
        <w:rPr>
          <w:i/>
          <w:sz w:val="24"/>
          <w:szCs w:val="24"/>
          <w:lang w:val="en-US"/>
        </w:rPr>
      </w:pPr>
      <w:r w:rsidRPr="00745497">
        <w:rPr>
          <w:i/>
          <w:sz w:val="24"/>
          <w:szCs w:val="24"/>
          <w:lang w:val="en-US"/>
        </w:rPr>
        <w:t xml:space="preserve">- </w:t>
      </w:r>
      <w:r>
        <w:rPr>
          <w:i/>
          <w:sz w:val="24"/>
          <w:szCs w:val="24"/>
          <w:lang w:val="en-US"/>
        </w:rPr>
        <w:t>‘</w:t>
      </w:r>
      <w:r w:rsidRPr="00745497">
        <w:rPr>
          <w:i/>
          <w:sz w:val="24"/>
          <w:szCs w:val="24"/>
          <w:lang w:val="en-US"/>
        </w:rPr>
        <w:t>Charles Joly</w:t>
      </w:r>
      <w:r>
        <w:rPr>
          <w:i/>
          <w:sz w:val="24"/>
          <w:szCs w:val="24"/>
          <w:lang w:val="en-US"/>
        </w:rPr>
        <w:t>’</w:t>
      </w:r>
    </w:p>
    <w:p w:rsidR="00745497" w:rsidRDefault="00745497" w:rsidP="00C77C72">
      <w:pPr>
        <w:rPr>
          <w:i/>
          <w:sz w:val="24"/>
          <w:szCs w:val="24"/>
          <w:lang w:val="en-US"/>
        </w:rPr>
      </w:pPr>
      <w:r w:rsidRPr="00745497">
        <w:rPr>
          <w:i/>
          <w:sz w:val="24"/>
          <w:szCs w:val="24"/>
          <w:lang w:val="en-US"/>
        </w:rPr>
        <w:t>-</w:t>
      </w:r>
      <w:proofErr w:type="gramStart"/>
      <w:r>
        <w:rPr>
          <w:i/>
          <w:sz w:val="24"/>
          <w:szCs w:val="24"/>
          <w:lang w:val="en-US"/>
        </w:rPr>
        <w:t>‘</w:t>
      </w:r>
      <w:r w:rsidRPr="00745497">
        <w:rPr>
          <w:i/>
          <w:sz w:val="24"/>
          <w:szCs w:val="24"/>
          <w:lang w:val="en-US"/>
        </w:rPr>
        <w:t xml:space="preserve"> Katherine</w:t>
      </w:r>
      <w:proofErr w:type="gram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Havemeyer</w:t>
      </w:r>
      <w:proofErr w:type="spellEnd"/>
      <w:r>
        <w:rPr>
          <w:i/>
          <w:sz w:val="24"/>
          <w:szCs w:val="24"/>
          <w:lang w:val="en-US"/>
        </w:rPr>
        <w:t>’</w:t>
      </w:r>
    </w:p>
    <w:p w:rsidR="00745497" w:rsidRPr="00CD2DE8" w:rsidRDefault="00745497" w:rsidP="00C77C72">
      <w:pPr>
        <w:rPr>
          <w:i/>
          <w:sz w:val="24"/>
          <w:szCs w:val="24"/>
          <w:lang w:val="en-US"/>
        </w:rPr>
      </w:pPr>
      <w:r w:rsidRPr="00CD2DE8">
        <w:rPr>
          <w:i/>
          <w:sz w:val="24"/>
          <w:szCs w:val="24"/>
          <w:lang w:val="en-US"/>
        </w:rPr>
        <w:t>- ‘Michel Buchner’</w:t>
      </w:r>
    </w:p>
    <w:p w:rsidR="00745497" w:rsidRDefault="00745497" w:rsidP="00C77C72">
      <w:pPr>
        <w:rPr>
          <w:i/>
          <w:sz w:val="24"/>
          <w:szCs w:val="24"/>
        </w:rPr>
      </w:pPr>
      <w:r w:rsidRPr="00745497">
        <w:rPr>
          <w:i/>
          <w:sz w:val="24"/>
          <w:szCs w:val="24"/>
        </w:rPr>
        <w:t>- ‘Znamia Lenina’</w:t>
      </w:r>
    </w:p>
    <w:p w:rsidR="00171FC6" w:rsidRPr="00745497" w:rsidRDefault="00171FC6" w:rsidP="00C77C72">
      <w:pPr>
        <w:rPr>
          <w:i/>
          <w:sz w:val="24"/>
          <w:szCs w:val="24"/>
        </w:rPr>
      </w:pPr>
    </w:p>
    <w:p w:rsidR="002B0E5D" w:rsidRPr="002325C0" w:rsidRDefault="002B0E5D" w:rsidP="00C77C72">
      <w:pPr>
        <w:rPr>
          <w:b/>
          <w:i/>
          <w:sz w:val="24"/>
          <w:szCs w:val="24"/>
        </w:rPr>
      </w:pPr>
      <w:r w:rsidRPr="004659A1">
        <w:rPr>
          <w:b/>
          <w:i/>
          <w:sz w:val="24"/>
          <w:szCs w:val="24"/>
        </w:rPr>
        <w:t>2.Syringa vulgaris w odmianach – Stam – pień 70+, całość 140-180</w:t>
      </w:r>
      <w:r w:rsidR="00046AC2" w:rsidRPr="004659A1">
        <w:rPr>
          <w:b/>
          <w:i/>
          <w:sz w:val="24"/>
          <w:szCs w:val="24"/>
        </w:rPr>
        <w:t xml:space="preserve"> </w:t>
      </w:r>
      <w:r w:rsidRPr="004659A1">
        <w:rPr>
          <w:b/>
          <w:i/>
          <w:sz w:val="24"/>
          <w:szCs w:val="24"/>
        </w:rPr>
        <w:t xml:space="preserve">wys., 4 pędy w koronie, </w:t>
      </w:r>
      <w:r w:rsidRPr="002325C0">
        <w:rPr>
          <w:b/>
          <w:i/>
          <w:sz w:val="24"/>
          <w:szCs w:val="24"/>
        </w:rPr>
        <w:t>wersja exportowa:</w:t>
      </w:r>
      <w:r w:rsidR="006C508C">
        <w:rPr>
          <w:b/>
          <w:i/>
          <w:sz w:val="24"/>
          <w:szCs w:val="24"/>
        </w:rPr>
        <w:t>16</w:t>
      </w:r>
      <w:r w:rsidR="002325C0" w:rsidRPr="002325C0">
        <w:rPr>
          <w:b/>
          <w:i/>
          <w:sz w:val="24"/>
          <w:szCs w:val="24"/>
        </w:rPr>
        <w:t xml:space="preserve"> PLN,  pień (50-70) – 14zł</w:t>
      </w:r>
    </w:p>
    <w:p w:rsidR="002B0E5D" w:rsidRDefault="002B0E5D" w:rsidP="00C77C72">
      <w:pPr>
        <w:rPr>
          <w:i/>
          <w:sz w:val="24"/>
          <w:szCs w:val="24"/>
          <w:lang w:val="en-US"/>
        </w:rPr>
      </w:pPr>
      <w:r w:rsidRPr="00046AC2">
        <w:rPr>
          <w:i/>
          <w:sz w:val="24"/>
          <w:szCs w:val="24"/>
          <w:lang w:val="en-US"/>
        </w:rPr>
        <w:t>-</w:t>
      </w:r>
      <w:proofErr w:type="gramStart"/>
      <w:r w:rsidR="00046AC2">
        <w:rPr>
          <w:i/>
          <w:sz w:val="24"/>
          <w:szCs w:val="24"/>
          <w:lang w:val="en-US"/>
        </w:rPr>
        <w:t>‘</w:t>
      </w:r>
      <w:r w:rsidRPr="00046AC2">
        <w:rPr>
          <w:i/>
          <w:sz w:val="24"/>
          <w:szCs w:val="24"/>
          <w:lang w:val="en-US"/>
        </w:rPr>
        <w:t xml:space="preserve"> </w:t>
      </w:r>
      <w:proofErr w:type="spellStart"/>
      <w:r w:rsidRPr="00046AC2">
        <w:rPr>
          <w:i/>
          <w:sz w:val="24"/>
          <w:szCs w:val="24"/>
          <w:lang w:val="en-US"/>
        </w:rPr>
        <w:t>Andenken</w:t>
      </w:r>
      <w:proofErr w:type="spellEnd"/>
      <w:proofErr w:type="gramEnd"/>
      <w:r w:rsidRPr="00046AC2">
        <w:rPr>
          <w:i/>
          <w:sz w:val="24"/>
          <w:szCs w:val="24"/>
          <w:lang w:val="en-US"/>
        </w:rPr>
        <w:t xml:space="preserve"> of Ludwig </w:t>
      </w:r>
      <w:proofErr w:type="spellStart"/>
      <w:r w:rsidRPr="00046AC2">
        <w:rPr>
          <w:i/>
          <w:sz w:val="24"/>
          <w:szCs w:val="24"/>
          <w:lang w:val="en-US"/>
        </w:rPr>
        <w:t>Spath</w:t>
      </w:r>
      <w:proofErr w:type="spellEnd"/>
      <w:r w:rsidR="00046AC2">
        <w:rPr>
          <w:i/>
          <w:sz w:val="24"/>
          <w:szCs w:val="24"/>
          <w:lang w:val="en-US"/>
        </w:rPr>
        <w:t>’</w:t>
      </w:r>
      <w:r w:rsidR="00046AC2" w:rsidRPr="00046AC2">
        <w:rPr>
          <w:i/>
          <w:sz w:val="24"/>
          <w:szCs w:val="24"/>
          <w:lang w:val="en-US"/>
        </w:rPr>
        <w:t xml:space="preserve">  </w:t>
      </w:r>
    </w:p>
    <w:p w:rsidR="00745497" w:rsidRDefault="00046AC2" w:rsidP="00C77C72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- ‘Charles Joly’ </w:t>
      </w:r>
    </w:p>
    <w:p w:rsidR="00046AC2" w:rsidRPr="00046AC2" w:rsidRDefault="00745497" w:rsidP="00C77C72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-</w:t>
      </w:r>
      <w:proofErr w:type="gramStart"/>
      <w:r w:rsidR="006C508C">
        <w:rPr>
          <w:i/>
          <w:sz w:val="24"/>
          <w:szCs w:val="24"/>
          <w:lang w:val="en-US"/>
        </w:rPr>
        <w:t>‘</w:t>
      </w:r>
      <w:r>
        <w:rPr>
          <w:i/>
          <w:sz w:val="24"/>
          <w:szCs w:val="24"/>
          <w:lang w:val="en-US"/>
        </w:rPr>
        <w:t xml:space="preserve"> Kat</w:t>
      </w:r>
      <w:r w:rsidR="006C508C">
        <w:rPr>
          <w:i/>
          <w:sz w:val="24"/>
          <w:szCs w:val="24"/>
          <w:lang w:val="en-US"/>
        </w:rPr>
        <w:t>herine</w:t>
      </w:r>
      <w:proofErr w:type="gramEnd"/>
      <w:r w:rsidR="006C508C">
        <w:rPr>
          <w:i/>
          <w:sz w:val="24"/>
          <w:szCs w:val="24"/>
          <w:lang w:val="en-US"/>
        </w:rPr>
        <w:t xml:space="preserve"> </w:t>
      </w:r>
      <w:proofErr w:type="spellStart"/>
      <w:r w:rsidR="006C508C">
        <w:rPr>
          <w:i/>
          <w:sz w:val="24"/>
          <w:szCs w:val="24"/>
          <w:lang w:val="en-US"/>
        </w:rPr>
        <w:t>Havemeyer</w:t>
      </w:r>
      <w:proofErr w:type="spellEnd"/>
      <w:r w:rsidR="006C508C">
        <w:rPr>
          <w:i/>
          <w:sz w:val="24"/>
          <w:szCs w:val="24"/>
          <w:lang w:val="en-US"/>
        </w:rPr>
        <w:t>’</w:t>
      </w:r>
      <w:r w:rsidR="00046AC2">
        <w:rPr>
          <w:i/>
          <w:sz w:val="24"/>
          <w:szCs w:val="24"/>
          <w:lang w:val="en-US"/>
        </w:rPr>
        <w:t xml:space="preserve">                       </w:t>
      </w:r>
    </w:p>
    <w:p w:rsidR="00046AC2" w:rsidRDefault="00046AC2" w:rsidP="00C77C72">
      <w:pPr>
        <w:rPr>
          <w:i/>
          <w:sz w:val="24"/>
          <w:szCs w:val="24"/>
          <w:lang w:val="en-US"/>
        </w:rPr>
      </w:pPr>
      <w:r w:rsidRPr="00046AC2">
        <w:rPr>
          <w:i/>
          <w:sz w:val="24"/>
          <w:szCs w:val="24"/>
          <w:lang w:val="en-US"/>
        </w:rPr>
        <w:t>-</w:t>
      </w:r>
      <w:proofErr w:type="gramStart"/>
      <w:r>
        <w:rPr>
          <w:i/>
          <w:sz w:val="24"/>
          <w:szCs w:val="24"/>
          <w:lang w:val="en-US"/>
        </w:rPr>
        <w:t>‘</w:t>
      </w:r>
      <w:r w:rsidR="002325C0">
        <w:rPr>
          <w:i/>
          <w:sz w:val="24"/>
          <w:szCs w:val="24"/>
          <w:lang w:val="en-US"/>
        </w:rPr>
        <w:t xml:space="preserve"> </w:t>
      </w:r>
      <w:proofErr w:type="spellStart"/>
      <w:r w:rsidR="002325C0">
        <w:rPr>
          <w:i/>
          <w:sz w:val="24"/>
          <w:szCs w:val="24"/>
          <w:lang w:val="en-US"/>
        </w:rPr>
        <w:t>Krasa</w:t>
      </w:r>
      <w:r w:rsidRPr="00046AC2">
        <w:rPr>
          <w:i/>
          <w:sz w:val="24"/>
          <w:szCs w:val="24"/>
          <w:lang w:val="en-US"/>
        </w:rPr>
        <w:t>vitsa</w:t>
      </w:r>
      <w:proofErr w:type="spellEnd"/>
      <w:proofErr w:type="gramEnd"/>
      <w:r w:rsidRPr="00046AC2">
        <w:rPr>
          <w:i/>
          <w:sz w:val="24"/>
          <w:szCs w:val="24"/>
          <w:lang w:val="en-US"/>
        </w:rPr>
        <w:t xml:space="preserve"> </w:t>
      </w:r>
      <w:proofErr w:type="spellStart"/>
      <w:r w:rsidRPr="00046AC2">
        <w:rPr>
          <w:i/>
          <w:sz w:val="24"/>
          <w:szCs w:val="24"/>
          <w:lang w:val="en-US"/>
        </w:rPr>
        <w:t>Moskvy</w:t>
      </w:r>
      <w:proofErr w:type="spellEnd"/>
      <w:r w:rsidRPr="00046AC2">
        <w:rPr>
          <w:i/>
          <w:sz w:val="24"/>
          <w:szCs w:val="24"/>
          <w:lang w:val="en-US"/>
        </w:rPr>
        <w:t>’</w:t>
      </w:r>
      <w:r>
        <w:rPr>
          <w:i/>
          <w:sz w:val="24"/>
          <w:szCs w:val="24"/>
          <w:lang w:val="en-US"/>
        </w:rPr>
        <w:t xml:space="preserve">              </w:t>
      </w:r>
    </w:p>
    <w:p w:rsidR="006C508C" w:rsidRDefault="00046AC2" w:rsidP="00C77C72">
      <w:pPr>
        <w:rPr>
          <w:i/>
          <w:sz w:val="24"/>
          <w:szCs w:val="24"/>
          <w:lang w:val="en-US"/>
        </w:rPr>
      </w:pPr>
      <w:r w:rsidRPr="00BC41EA">
        <w:rPr>
          <w:i/>
          <w:sz w:val="24"/>
          <w:szCs w:val="24"/>
          <w:lang w:val="en-US"/>
        </w:rPr>
        <w:t xml:space="preserve">- ‘Madame </w:t>
      </w:r>
      <w:proofErr w:type="spellStart"/>
      <w:r w:rsidRPr="00BC41EA">
        <w:rPr>
          <w:i/>
          <w:sz w:val="24"/>
          <w:szCs w:val="24"/>
          <w:lang w:val="en-US"/>
        </w:rPr>
        <w:t>Lemoine</w:t>
      </w:r>
      <w:proofErr w:type="spellEnd"/>
      <w:r w:rsidRPr="00BC41EA">
        <w:rPr>
          <w:i/>
          <w:sz w:val="24"/>
          <w:szCs w:val="24"/>
          <w:lang w:val="en-US"/>
        </w:rPr>
        <w:t xml:space="preserve">’ </w:t>
      </w:r>
    </w:p>
    <w:p w:rsidR="00046AC2" w:rsidRPr="00404267" w:rsidRDefault="006C508C" w:rsidP="00C77C72">
      <w:pPr>
        <w:rPr>
          <w:i/>
          <w:sz w:val="24"/>
          <w:szCs w:val="24"/>
        </w:rPr>
      </w:pPr>
      <w:r w:rsidRPr="00404267">
        <w:rPr>
          <w:i/>
          <w:sz w:val="24"/>
          <w:szCs w:val="24"/>
        </w:rPr>
        <w:t>- ‘Michael Buchner’</w:t>
      </w:r>
      <w:r w:rsidR="00046AC2" w:rsidRPr="00404267">
        <w:rPr>
          <w:i/>
          <w:sz w:val="24"/>
          <w:szCs w:val="24"/>
        </w:rPr>
        <w:t xml:space="preserve">            </w:t>
      </w:r>
    </w:p>
    <w:p w:rsidR="006C508C" w:rsidRPr="00404267" w:rsidRDefault="00046AC2" w:rsidP="00C77C72">
      <w:pPr>
        <w:rPr>
          <w:i/>
          <w:sz w:val="24"/>
          <w:szCs w:val="24"/>
        </w:rPr>
      </w:pPr>
      <w:r w:rsidRPr="00404267">
        <w:rPr>
          <w:i/>
          <w:sz w:val="24"/>
          <w:szCs w:val="24"/>
        </w:rPr>
        <w:t xml:space="preserve">- ‘Niebo Moskwy’   </w:t>
      </w:r>
    </w:p>
    <w:p w:rsidR="006C508C" w:rsidRPr="00404267" w:rsidRDefault="006C508C" w:rsidP="00C77C72">
      <w:pPr>
        <w:rPr>
          <w:i/>
          <w:sz w:val="24"/>
          <w:szCs w:val="24"/>
        </w:rPr>
      </w:pPr>
      <w:r w:rsidRPr="00404267">
        <w:rPr>
          <w:i/>
          <w:sz w:val="24"/>
          <w:szCs w:val="24"/>
        </w:rPr>
        <w:t>-‘Primrose’</w:t>
      </w:r>
    </w:p>
    <w:p w:rsidR="007E6E92" w:rsidRPr="00BC41EA" w:rsidRDefault="006C508C">
      <w:pPr>
        <w:rPr>
          <w:i/>
          <w:sz w:val="24"/>
          <w:szCs w:val="24"/>
        </w:rPr>
      </w:pPr>
      <w:r w:rsidRPr="00404267">
        <w:rPr>
          <w:i/>
          <w:sz w:val="24"/>
          <w:szCs w:val="24"/>
        </w:rPr>
        <w:t>-‘Znamia Lenina’</w:t>
      </w:r>
      <w:r w:rsidR="00046AC2" w:rsidRPr="00404267">
        <w:rPr>
          <w:i/>
          <w:sz w:val="24"/>
          <w:szCs w:val="24"/>
        </w:rPr>
        <w:t xml:space="preserve"> </w:t>
      </w:r>
    </w:p>
    <w:p w:rsidR="00EB10C0" w:rsidRPr="00692089" w:rsidRDefault="00EB10C0" w:rsidP="00692089">
      <w:pPr>
        <w:pStyle w:val="Heading5"/>
        <w:rPr>
          <w:rStyle w:val="SubtleEmphasis"/>
          <w:b/>
          <w:sz w:val="22"/>
        </w:rPr>
      </w:pPr>
      <w:r w:rsidRPr="00692089">
        <w:rPr>
          <w:rStyle w:val="SubtleEmphasis"/>
          <w:b/>
          <w:sz w:val="22"/>
        </w:rPr>
        <w:t>OFERTA – KRZEWY LIŚCIASTE</w:t>
      </w:r>
      <w:r w:rsidR="003310E8" w:rsidRPr="00692089">
        <w:rPr>
          <w:rStyle w:val="SubtleEmphasis"/>
          <w:b/>
          <w:sz w:val="22"/>
        </w:rPr>
        <w:t xml:space="preserve"> </w:t>
      </w:r>
      <w:r w:rsidRPr="00692089">
        <w:rPr>
          <w:rStyle w:val="SubtleEmphasis"/>
          <w:b/>
          <w:sz w:val="22"/>
        </w:rPr>
        <w:t xml:space="preserve"> P9</w:t>
      </w:r>
      <w:r w:rsidR="002C19BF" w:rsidRPr="00692089">
        <w:rPr>
          <w:rStyle w:val="SubtleEmphasis"/>
          <w:b/>
          <w:sz w:val="22"/>
        </w:rPr>
        <w:t xml:space="preserve"> </w:t>
      </w:r>
    </w:p>
    <w:p w:rsidR="002C19BF" w:rsidRPr="00060001" w:rsidRDefault="002C19BF" w:rsidP="00EB10C0">
      <w:pPr>
        <w:rPr>
          <w:rStyle w:val="Emphasis"/>
          <w:sz w:val="24"/>
          <w:szCs w:val="24"/>
        </w:rPr>
      </w:pPr>
      <w:r w:rsidRPr="00060001">
        <w:rPr>
          <w:rStyle w:val="Emphasis"/>
          <w:sz w:val="24"/>
          <w:szCs w:val="24"/>
        </w:rPr>
        <w:t>Buxus sempervirens</w:t>
      </w:r>
      <w:r w:rsidR="00685650" w:rsidRPr="00060001">
        <w:rPr>
          <w:rStyle w:val="Emphasis"/>
          <w:sz w:val="24"/>
          <w:szCs w:val="24"/>
        </w:rPr>
        <w:t xml:space="preserve">                       </w:t>
      </w:r>
      <w:r w:rsidR="003C6654" w:rsidRPr="00060001">
        <w:rPr>
          <w:rStyle w:val="Emphasis"/>
          <w:sz w:val="24"/>
          <w:szCs w:val="24"/>
        </w:rPr>
        <w:t xml:space="preserve">  </w:t>
      </w:r>
      <w:r w:rsidR="00685650" w:rsidRPr="00060001">
        <w:rPr>
          <w:rStyle w:val="Emphasis"/>
          <w:sz w:val="24"/>
          <w:szCs w:val="24"/>
        </w:rPr>
        <w:t xml:space="preserve">  (15-20) – 2,00zł</w:t>
      </w:r>
    </w:p>
    <w:p w:rsidR="002C19BF" w:rsidRDefault="002C19BF" w:rsidP="00EB10C0">
      <w:pPr>
        <w:rPr>
          <w:rStyle w:val="Emphasis"/>
          <w:sz w:val="24"/>
          <w:szCs w:val="24"/>
          <w:lang w:val="en-US"/>
        </w:rPr>
      </w:pPr>
      <w:proofErr w:type="spellStart"/>
      <w:r w:rsidRPr="00EB10C0">
        <w:rPr>
          <w:rStyle w:val="Emphasis"/>
          <w:sz w:val="24"/>
          <w:szCs w:val="24"/>
          <w:lang w:val="en-US"/>
        </w:rPr>
        <w:t>Cornus</w:t>
      </w:r>
      <w:proofErr w:type="spellEnd"/>
      <w:r w:rsidRPr="00EB10C0">
        <w:rPr>
          <w:rStyle w:val="Emphasis"/>
          <w:sz w:val="24"/>
          <w:szCs w:val="24"/>
          <w:lang w:val="en-US"/>
        </w:rPr>
        <w:t xml:space="preserve"> </w:t>
      </w:r>
      <w:proofErr w:type="spellStart"/>
      <w:r w:rsidRPr="00EB10C0">
        <w:rPr>
          <w:rStyle w:val="Emphasis"/>
          <w:sz w:val="24"/>
          <w:szCs w:val="24"/>
          <w:lang w:val="en-US"/>
        </w:rPr>
        <w:t>sericea</w:t>
      </w:r>
      <w:proofErr w:type="spellEnd"/>
      <w:r w:rsidRPr="00EB10C0">
        <w:rPr>
          <w:rStyle w:val="Emphasis"/>
          <w:sz w:val="24"/>
          <w:szCs w:val="24"/>
          <w:lang w:val="en-US"/>
        </w:rPr>
        <w:t xml:space="preserve"> ‘</w:t>
      </w:r>
      <w:proofErr w:type="spellStart"/>
      <w:r w:rsidRPr="00EB10C0">
        <w:rPr>
          <w:rStyle w:val="Emphasis"/>
          <w:sz w:val="24"/>
          <w:szCs w:val="24"/>
          <w:lang w:val="en-US"/>
        </w:rPr>
        <w:t>Kelseyi</w:t>
      </w:r>
      <w:proofErr w:type="spellEnd"/>
      <w:r w:rsidRPr="00EB10C0">
        <w:rPr>
          <w:rStyle w:val="Emphasis"/>
          <w:sz w:val="24"/>
          <w:szCs w:val="24"/>
          <w:lang w:val="en-US"/>
        </w:rPr>
        <w:t>’</w:t>
      </w:r>
      <w:r w:rsidR="00D50F92">
        <w:rPr>
          <w:rStyle w:val="Emphasis"/>
          <w:sz w:val="24"/>
          <w:szCs w:val="24"/>
          <w:lang w:val="en-US"/>
        </w:rPr>
        <w:t xml:space="preserve">                 </w:t>
      </w:r>
      <w:r w:rsidR="003C6654">
        <w:rPr>
          <w:rStyle w:val="Emphasis"/>
          <w:sz w:val="24"/>
          <w:szCs w:val="24"/>
          <w:lang w:val="en-US"/>
        </w:rPr>
        <w:t xml:space="preserve"> </w:t>
      </w:r>
      <w:r w:rsidR="00D50F92">
        <w:rPr>
          <w:rStyle w:val="Emphasis"/>
          <w:sz w:val="24"/>
          <w:szCs w:val="24"/>
          <w:lang w:val="en-US"/>
        </w:rPr>
        <w:t xml:space="preserve"> </w:t>
      </w:r>
      <w:r w:rsidR="003C7F71">
        <w:rPr>
          <w:rStyle w:val="Emphasis"/>
          <w:sz w:val="24"/>
          <w:szCs w:val="24"/>
          <w:lang w:val="en-US"/>
        </w:rPr>
        <w:t>(15-20</w:t>
      </w:r>
      <w:proofErr w:type="gramStart"/>
      <w:r w:rsidR="003C7F71">
        <w:rPr>
          <w:rStyle w:val="Emphasis"/>
          <w:sz w:val="24"/>
          <w:szCs w:val="24"/>
          <w:lang w:val="en-US"/>
        </w:rPr>
        <w:t>)  -</w:t>
      </w:r>
      <w:proofErr w:type="gramEnd"/>
      <w:r w:rsidR="003C7F71">
        <w:rPr>
          <w:rStyle w:val="Emphasis"/>
          <w:sz w:val="24"/>
          <w:szCs w:val="24"/>
          <w:lang w:val="en-US"/>
        </w:rPr>
        <w:t xml:space="preserve"> 2,00zł</w:t>
      </w:r>
    </w:p>
    <w:p w:rsidR="00685650" w:rsidRDefault="00685650" w:rsidP="00EB10C0">
      <w:pPr>
        <w:rPr>
          <w:rStyle w:val="Emphasis"/>
          <w:sz w:val="24"/>
          <w:szCs w:val="24"/>
          <w:lang w:val="en-US"/>
        </w:rPr>
      </w:pPr>
      <w:r>
        <w:rPr>
          <w:rStyle w:val="Emphasis"/>
          <w:sz w:val="24"/>
          <w:szCs w:val="24"/>
          <w:lang w:val="en-US"/>
        </w:rPr>
        <w:t>Coton</w:t>
      </w:r>
      <w:r w:rsidR="00704A3C">
        <w:rPr>
          <w:rStyle w:val="Emphasis"/>
          <w:sz w:val="24"/>
          <w:szCs w:val="24"/>
          <w:lang w:val="en-US"/>
        </w:rPr>
        <w:t xml:space="preserve">easter </w:t>
      </w:r>
      <w:proofErr w:type="spellStart"/>
      <w:r w:rsidR="00704A3C">
        <w:rPr>
          <w:rStyle w:val="Emphasis"/>
          <w:sz w:val="24"/>
          <w:szCs w:val="24"/>
          <w:lang w:val="en-US"/>
        </w:rPr>
        <w:t>radicans</w:t>
      </w:r>
      <w:proofErr w:type="spellEnd"/>
      <w:r w:rsidR="00704A3C">
        <w:rPr>
          <w:rStyle w:val="Emphasis"/>
          <w:sz w:val="24"/>
          <w:szCs w:val="24"/>
          <w:lang w:val="en-US"/>
        </w:rPr>
        <w:t xml:space="preserve"> </w:t>
      </w:r>
      <w:proofErr w:type="spellStart"/>
      <w:r w:rsidR="00704A3C">
        <w:rPr>
          <w:rStyle w:val="Emphasis"/>
          <w:sz w:val="24"/>
          <w:szCs w:val="24"/>
          <w:lang w:val="en-US"/>
        </w:rPr>
        <w:t>Eichholz</w:t>
      </w:r>
      <w:proofErr w:type="spellEnd"/>
      <w:r w:rsidR="00704A3C">
        <w:rPr>
          <w:rStyle w:val="Emphasis"/>
          <w:sz w:val="24"/>
          <w:szCs w:val="24"/>
          <w:lang w:val="en-US"/>
        </w:rPr>
        <w:t xml:space="preserve">        </w:t>
      </w:r>
      <w:r w:rsidR="003C6654">
        <w:rPr>
          <w:rStyle w:val="Emphasis"/>
          <w:sz w:val="24"/>
          <w:szCs w:val="24"/>
          <w:lang w:val="en-US"/>
        </w:rPr>
        <w:t xml:space="preserve"> </w:t>
      </w:r>
      <w:r w:rsidR="00704A3C">
        <w:rPr>
          <w:rStyle w:val="Emphasis"/>
          <w:sz w:val="24"/>
          <w:szCs w:val="24"/>
          <w:lang w:val="en-US"/>
        </w:rPr>
        <w:t>(20-30) – 2,00zł</w:t>
      </w:r>
    </w:p>
    <w:p w:rsidR="00704A3C" w:rsidRPr="00EB10C0" w:rsidRDefault="00704A3C" w:rsidP="00EB10C0">
      <w:pPr>
        <w:rPr>
          <w:rStyle w:val="Emphasis"/>
          <w:sz w:val="24"/>
          <w:szCs w:val="24"/>
          <w:lang w:val="en-US"/>
        </w:rPr>
      </w:pPr>
      <w:r>
        <w:rPr>
          <w:rStyle w:val="Emphasis"/>
          <w:sz w:val="24"/>
          <w:szCs w:val="24"/>
          <w:lang w:val="en-US"/>
        </w:rPr>
        <w:t xml:space="preserve">Cotoneaster </w:t>
      </w:r>
      <w:proofErr w:type="spellStart"/>
      <w:r>
        <w:rPr>
          <w:rStyle w:val="Emphasis"/>
          <w:sz w:val="24"/>
          <w:szCs w:val="24"/>
          <w:lang w:val="en-US"/>
        </w:rPr>
        <w:t>dammeri</w:t>
      </w:r>
      <w:proofErr w:type="spellEnd"/>
      <w:r>
        <w:rPr>
          <w:rStyle w:val="Emphasis"/>
          <w:sz w:val="24"/>
          <w:szCs w:val="24"/>
          <w:lang w:val="en-US"/>
        </w:rPr>
        <w:t xml:space="preserve"> ‘Major’        </w:t>
      </w:r>
      <w:r w:rsidR="003C6654">
        <w:rPr>
          <w:rStyle w:val="Emphasis"/>
          <w:sz w:val="24"/>
          <w:szCs w:val="24"/>
          <w:lang w:val="en-US"/>
        </w:rPr>
        <w:t xml:space="preserve"> </w:t>
      </w:r>
      <w:r>
        <w:rPr>
          <w:rStyle w:val="Emphasis"/>
          <w:sz w:val="24"/>
          <w:szCs w:val="24"/>
          <w:lang w:val="en-US"/>
        </w:rPr>
        <w:t xml:space="preserve"> (15-25) – 2,00zł</w:t>
      </w:r>
    </w:p>
    <w:p w:rsidR="002C19BF" w:rsidRDefault="002C19BF" w:rsidP="00EB10C0">
      <w:pPr>
        <w:rPr>
          <w:rStyle w:val="Emphasis"/>
          <w:sz w:val="24"/>
          <w:szCs w:val="24"/>
          <w:lang w:val="en-US"/>
        </w:rPr>
      </w:pPr>
      <w:proofErr w:type="spellStart"/>
      <w:r>
        <w:rPr>
          <w:rStyle w:val="Emphasis"/>
          <w:sz w:val="24"/>
          <w:szCs w:val="24"/>
          <w:lang w:val="en-US"/>
        </w:rPr>
        <w:t>Physocarpus</w:t>
      </w:r>
      <w:proofErr w:type="spellEnd"/>
      <w:r>
        <w:rPr>
          <w:rStyle w:val="Emphasis"/>
          <w:sz w:val="24"/>
          <w:szCs w:val="24"/>
          <w:lang w:val="en-US"/>
        </w:rPr>
        <w:t xml:space="preserve"> </w:t>
      </w:r>
      <w:proofErr w:type="spellStart"/>
      <w:r>
        <w:rPr>
          <w:rStyle w:val="Emphasis"/>
          <w:sz w:val="24"/>
          <w:szCs w:val="24"/>
          <w:lang w:val="en-US"/>
        </w:rPr>
        <w:t>opulifolius</w:t>
      </w:r>
      <w:proofErr w:type="spellEnd"/>
      <w:r>
        <w:rPr>
          <w:rStyle w:val="Emphasis"/>
          <w:sz w:val="24"/>
          <w:szCs w:val="24"/>
          <w:lang w:val="en-US"/>
        </w:rPr>
        <w:t xml:space="preserve"> ‘Red Baron’</w:t>
      </w:r>
      <w:r w:rsidR="00D50F92">
        <w:rPr>
          <w:rStyle w:val="Emphasis"/>
          <w:sz w:val="24"/>
          <w:szCs w:val="24"/>
          <w:lang w:val="en-US"/>
        </w:rPr>
        <w:t xml:space="preserve"> </w:t>
      </w:r>
      <w:r w:rsidR="003C7F71">
        <w:rPr>
          <w:rStyle w:val="Emphasis"/>
          <w:sz w:val="24"/>
          <w:szCs w:val="24"/>
          <w:lang w:val="en-US"/>
        </w:rPr>
        <w:t>(40+</w:t>
      </w:r>
      <w:proofErr w:type="gramStart"/>
      <w:r w:rsidR="003C7F71">
        <w:rPr>
          <w:rStyle w:val="Emphasis"/>
          <w:sz w:val="24"/>
          <w:szCs w:val="24"/>
          <w:lang w:val="en-US"/>
        </w:rPr>
        <w:t>)</w:t>
      </w:r>
      <w:r w:rsidR="00931434">
        <w:rPr>
          <w:rStyle w:val="Emphasis"/>
          <w:sz w:val="24"/>
          <w:szCs w:val="24"/>
          <w:lang w:val="en-US"/>
        </w:rPr>
        <w:t xml:space="preserve"> </w:t>
      </w:r>
      <w:r w:rsidR="003C7F71">
        <w:rPr>
          <w:rStyle w:val="Emphasis"/>
          <w:sz w:val="24"/>
          <w:szCs w:val="24"/>
          <w:lang w:val="en-US"/>
        </w:rPr>
        <w:t xml:space="preserve"> </w:t>
      </w:r>
      <w:r w:rsidR="00D50F92">
        <w:rPr>
          <w:rStyle w:val="Emphasis"/>
          <w:sz w:val="24"/>
          <w:szCs w:val="24"/>
          <w:lang w:val="en-US"/>
        </w:rPr>
        <w:t>-</w:t>
      </w:r>
      <w:proofErr w:type="gramEnd"/>
      <w:r w:rsidR="003C7F71">
        <w:rPr>
          <w:rStyle w:val="Emphasis"/>
          <w:sz w:val="24"/>
          <w:szCs w:val="24"/>
          <w:lang w:val="en-US"/>
        </w:rPr>
        <w:t xml:space="preserve"> 2,20zł</w:t>
      </w:r>
    </w:p>
    <w:p w:rsidR="00704A3C" w:rsidRDefault="00704A3C" w:rsidP="00EB10C0">
      <w:pPr>
        <w:rPr>
          <w:rStyle w:val="Emphasis"/>
          <w:sz w:val="24"/>
          <w:szCs w:val="24"/>
          <w:lang w:val="en-US"/>
        </w:rPr>
      </w:pPr>
      <w:r>
        <w:rPr>
          <w:rStyle w:val="Emphasis"/>
          <w:sz w:val="24"/>
          <w:szCs w:val="24"/>
          <w:lang w:val="en-US"/>
        </w:rPr>
        <w:t xml:space="preserve">Salix </w:t>
      </w:r>
      <w:proofErr w:type="spellStart"/>
      <w:r w:rsidR="00931434">
        <w:rPr>
          <w:rStyle w:val="Emphasis"/>
          <w:sz w:val="24"/>
          <w:szCs w:val="24"/>
          <w:lang w:val="en-US"/>
        </w:rPr>
        <w:t>purpurea</w:t>
      </w:r>
      <w:proofErr w:type="spellEnd"/>
      <w:r w:rsidR="00931434">
        <w:rPr>
          <w:rStyle w:val="Emphasis"/>
          <w:sz w:val="24"/>
          <w:szCs w:val="24"/>
          <w:lang w:val="en-US"/>
        </w:rPr>
        <w:t xml:space="preserve"> ‘Nana’                       (20-25</w:t>
      </w:r>
      <w:proofErr w:type="gramStart"/>
      <w:r w:rsidR="00931434">
        <w:rPr>
          <w:rStyle w:val="Emphasis"/>
          <w:sz w:val="24"/>
          <w:szCs w:val="24"/>
          <w:lang w:val="en-US"/>
        </w:rPr>
        <w:t>)-</w:t>
      </w:r>
      <w:proofErr w:type="gramEnd"/>
      <w:r w:rsidR="00931434">
        <w:rPr>
          <w:rStyle w:val="Emphasis"/>
          <w:sz w:val="24"/>
          <w:szCs w:val="24"/>
          <w:lang w:val="en-US"/>
        </w:rPr>
        <w:t xml:space="preserve"> 2,00zł</w:t>
      </w:r>
    </w:p>
    <w:p w:rsidR="002C19BF" w:rsidRDefault="002C19BF" w:rsidP="00EB10C0">
      <w:pPr>
        <w:rPr>
          <w:rStyle w:val="Emphasis"/>
          <w:sz w:val="24"/>
          <w:szCs w:val="24"/>
          <w:lang w:val="en-US"/>
        </w:rPr>
      </w:pPr>
      <w:r>
        <w:rPr>
          <w:rStyle w:val="Emphasis"/>
          <w:sz w:val="24"/>
          <w:szCs w:val="24"/>
          <w:lang w:val="en-US"/>
        </w:rPr>
        <w:t xml:space="preserve">Spirea </w:t>
      </w:r>
      <w:proofErr w:type="spellStart"/>
      <w:r>
        <w:rPr>
          <w:rStyle w:val="Emphasis"/>
          <w:sz w:val="24"/>
          <w:szCs w:val="24"/>
          <w:lang w:val="en-US"/>
        </w:rPr>
        <w:t>cinerea</w:t>
      </w:r>
      <w:proofErr w:type="spellEnd"/>
      <w:r>
        <w:rPr>
          <w:rStyle w:val="Emphasis"/>
          <w:sz w:val="24"/>
          <w:szCs w:val="24"/>
          <w:lang w:val="en-US"/>
        </w:rPr>
        <w:t xml:space="preserve"> ‘</w:t>
      </w:r>
      <w:proofErr w:type="spellStart"/>
      <w:r>
        <w:rPr>
          <w:rStyle w:val="Emphasis"/>
          <w:sz w:val="24"/>
          <w:szCs w:val="24"/>
          <w:lang w:val="en-US"/>
        </w:rPr>
        <w:t>Grefsheim</w:t>
      </w:r>
      <w:proofErr w:type="spellEnd"/>
      <w:r>
        <w:rPr>
          <w:rStyle w:val="Emphasis"/>
          <w:sz w:val="24"/>
          <w:szCs w:val="24"/>
          <w:lang w:val="en-US"/>
        </w:rPr>
        <w:t>’</w:t>
      </w:r>
      <w:r w:rsidR="00D50F92">
        <w:rPr>
          <w:rStyle w:val="Emphasis"/>
          <w:sz w:val="24"/>
          <w:szCs w:val="24"/>
          <w:lang w:val="en-US"/>
        </w:rPr>
        <w:t xml:space="preserve">            </w:t>
      </w:r>
      <w:r w:rsidR="003C6654">
        <w:rPr>
          <w:rStyle w:val="Emphasis"/>
          <w:sz w:val="24"/>
          <w:szCs w:val="24"/>
          <w:lang w:val="en-US"/>
        </w:rPr>
        <w:t xml:space="preserve">  </w:t>
      </w:r>
      <w:r w:rsidR="00D50F92">
        <w:rPr>
          <w:rStyle w:val="Emphasis"/>
          <w:sz w:val="24"/>
          <w:szCs w:val="24"/>
          <w:lang w:val="en-US"/>
        </w:rPr>
        <w:t xml:space="preserve"> </w:t>
      </w:r>
      <w:r w:rsidR="003C7F71">
        <w:rPr>
          <w:rStyle w:val="Emphasis"/>
          <w:sz w:val="24"/>
          <w:szCs w:val="24"/>
          <w:lang w:val="en-US"/>
        </w:rPr>
        <w:t>(15-20</w:t>
      </w:r>
      <w:proofErr w:type="gramStart"/>
      <w:r w:rsidR="003C7F71">
        <w:rPr>
          <w:rStyle w:val="Emphasis"/>
          <w:sz w:val="24"/>
          <w:szCs w:val="24"/>
          <w:lang w:val="en-US"/>
        </w:rPr>
        <w:t>)  -</w:t>
      </w:r>
      <w:proofErr w:type="gramEnd"/>
      <w:r w:rsidR="003C7F71">
        <w:rPr>
          <w:rStyle w:val="Emphasis"/>
          <w:sz w:val="24"/>
          <w:szCs w:val="24"/>
          <w:lang w:val="en-US"/>
        </w:rPr>
        <w:t xml:space="preserve"> 2,00zł</w:t>
      </w:r>
    </w:p>
    <w:p w:rsidR="003C7F71" w:rsidRPr="00937803" w:rsidRDefault="003C7F71" w:rsidP="00EB10C0">
      <w:pPr>
        <w:rPr>
          <w:rStyle w:val="Emphasis"/>
          <w:sz w:val="24"/>
          <w:szCs w:val="24"/>
          <w:lang w:val="en-US"/>
        </w:rPr>
      </w:pPr>
      <w:r w:rsidRPr="00937803">
        <w:rPr>
          <w:rStyle w:val="Emphasis"/>
          <w:sz w:val="24"/>
          <w:szCs w:val="24"/>
          <w:lang w:val="en-US"/>
        </w:rPr>
        <w:t xml:space="preserve">Spirea </w:t>
      </w:r>
      <w:proofErr w:type="spellStart"/>
      <w:r w:rsidRPr="00937803">
        <w:rPr>
          <w:rStyle w:val="Emphasis"/>
          <w:sz w:val="24"/>
          <w:szCs w:val="24"/>
          <w:lang w:val="en-US"/>
        </w:rPr>
        <w:t>cinerea</w:t>
      </w:r>
      <w:proofErr w:type="spellEnd"/>
      <w:r w:rsidRPr="00937803">
        <w:rPr>
          <w:rStyle w:val="Emphasis"/>
          <w:sz w:val="24"/>
          <w:szCs w:val="24"/>
          <w:lang w:val="en-US"/>
        </w:rPr>
        <w:t xml:space="preserve"> ‘</w:t>
      </w:r>
      <w:proofErr w:type="spellStart"/>
      <w:r w:rsidRPr="00937803">
        <w:rPr>
          <w:rStyle w:val="Emphasis"/>
          <w:sz w:val="24"/>
          <w:szCs w:val="24"/>
          <w:lang w:val="en-US"/>
        </w:rPr>
        <w:t>Grefsheim</w:t>
      </w:r>
      <w:proofErr w:type="spellEnd"/>
      <w:r w:rsidRPr="00937803">
        <w:rPr>
          <w:rStyle w:val="Emphasis"/>
          <w:sz w:val="24"/>
          <w:szCs w:val="24"/>
          <w:lang w:val="en-US"/>
        </w:rPr>
        <w:t>’</w:t>
      </w:r>
      <w:r w:rsidR="00D50F92" w:rsidRPr="00937803">
        <w:rPr>
          <w:rStyle w:val="Emphasis"/>
          <w:sz w:val="24"/>
          <w:szCs w:val="24"/>
          <w:lang w:val="en-US"/>
        </w:rPr>
        <w:t xml:space="preserve">              </w:t>
      </w:r>
      <w:r w:rsidRPr="00937803">
        <w:rPr>
          <w:rStyle w:val="Emphasis"/>
          <w:sz w:val="24"/>
          <w:szCs w:val="24"/>
          <w:lang w:val="en-US"/>
        </w:rPr>
        <w:t>(40</w:t>
      </w:r>
      <w:r w:rsidR="00D50F92" w:rsidRPr="00937803">
        <w:rPr>
          <w:rStyle w:val="Emphasis"/>
          <w:sz w:val="24"/>
          <w:szCs w:val="24"/>
          <w:lang w:val="en-US"/>
        </w:rPr>
        <w:t xml:space="preserve">+)   </w:t>
      </w:r>
      <w:proofErr w:type="gramStart"/>
      <w:r w:rsidR="00D50F92" w:rsidRPr="00937803">
        <w:rPr>
          <w:rStyle w:val="Emphasis"/>
          <w:sz w:val="24"/>
          <w:szCs w:val="24"/>
          <w:lang w:val="en-US"/>
        </w:rPr>
        <w:t>-  2,50</w:t>
      </w:r>
      <w:r w:rsidR="00931434" w:rsidRPr="00937803">
        <w:rPr>
          <w:rStyle w:val="Emphasis"/>
          <w:sz w:val="24"/>
          <w:szCs w:val="24"/>
          <w:lang w:val="en-US"/>
        </w:rPr>
        <w:t>zł</w:t>
      </w:r>
      <w:proofErr w:type="gramEnd"/>
    </w:p>
    <w:p w:rsidR="002C19BF" w:rsidRPr="00937803" w:rsidRDefault="002C19BF" w:rsidP="00EB10C0">
      <w:pPr>
        <w:rPr>
          <w:rStyle w:val="Emphasis"/>
          <w:sz w:val="24"/>
          <w:szCs w:val="24"/>
          <w:lang w:val="en-US"/>
        </w:rPr>
      </w:pPr>
      <w:r w:rsidRPr="00937803">
        <w:rPr>
          <w:rStyle w:val="Emphasis"/>
          <w:sz w:val="24"/>
          <w:szCs w:val="24"/>
          <w:lang w:val="en-US"/>
        </w:rPr>
        <w:t>Spirea japonica ‘</w:t>
      </w:r>
      <w:proofErr w:type="spellStart"/>
      <w:r w:rsidR="00685650" w:rsidRPr="00937803">
        <w:rPr>
          <w:rStyle w:val="Emphasis"/>
          <w:sz w:val="24"/>
          <w:szCs w:val="24"/>
          <w:lang w:val="en-US"/>
        </w:rPr>
        <w:t>Froebelii</w:t>
      </w:r>
      <w:proofErr w:type="spellEnd"/>
      <w:r w:rsidR="00D50F92" w:rsidRPr="00937803">
        <w:rPr>
          <w:rStyle w:val="Emphasis"/>
          <w:sz w:val="24"/>
          <w:szCs w:val="24"/>
          <w:lang w:val="en-US"/>
        </w:rPr>
        <w:t xml:space="preserve">          </w:t>
      </w:r>
      <w:r w:rsidR="00685650" w:rsidRPr="00937803">
        <w:rPr>
          <w:rStyle w:val="Emphasis"/>
          <w:sz w:val="24"/>
          <w:szCs w:val="24"/>
          <w:lang w:val="en-US"/>
        </w:rPr>
        <w:t xml:space="preserve">     (40+)   </w:t>
      </w:r>
      <w:proofErr w:type="gramStart"/>
      <w:r w:rsidR="00685650" w:rsidRPr="00937803">
        <w:rPr>
          <w:rStyle w:val="Emphasis"/>
          <w:sz w:val="24"/>
          <w:szCs w:val="24"/>
          <w:lang w:val="en-US"/>
        </w:rPr>
        <w:t>-  2,20</w:t>
      </w:r>
      <w:r w:rsidR="00931434" w:rsidRPr="00937803">
        <w:rPr>
          <w:rStyle w:val="Emphasis"/>
          <w:sz w:val="24"/>
          <w:szCs w:val="24"/>
          <w:lang w:val="en-US"/>
        </w:rPr>
        <w:t>zł</w:t>
      </w:r>
      <w:proofErr w:type="gramEnd"/>
    </w:p>
    <w:p w:rsidR="000531C1" w:rsidRDefault="000531C1" w:rsidP="00EB10C0">
      <w:pPr>
        <w:rPr>
          <w:i/>
          <w:sz w:val="24"/>
          <w:szCs w:val="24"/>
          <w:lang w:val="en-US"/>
        </w:rPr>
      </w:pPr>
      <w:proofErr w:type="spellStart"/>
      <w:proofErr w:type="gramStart"/>
      <w:r w:rsidRPr="00550FA1">
        <w:rPr>
          <w:i/>
          <w:sz w:val="24"/>
          <w:szCs w:val="24"/>
          <w:lang w:val="en-US"/>
        </w:rPr>
        <w:t>Symphoricarpos</w:t>
      </w:r>
      <w:proofErr w:type="spellEnd"/>
      <w:r w:rsidRPr="00550FA1">
        <w:rPr>
          <w:i/>
          <w:sz w:val="24"/>
          <w:szCs w:val="24"/>
          <w:lang w:val="en-US"/>
        </w:rPr>
        <w:t xml:space="preserve"> ,Mother</w:t>
      </w:r>
      <w:proofErr w:type="gramEnd"/>
      <w:r w:rsidRPr="00550FA1">
        <w:rPr>
          <w:i/>
          <w:sz w:val="24"/>
          <w:szCs w:val="24"/>
          <w:lang w:val="en-US"/>
        </w:rPr>
        <w:t xml:space="preserve"> of Pearl’</w:t>
      </w:r>
      <w:r w:rsidR="00685650">
        <w:rPr>
          <w:i/>
          <w:sz w:val="24"/>
          <w:szCs w:val="24"/>
          <w:lang w:val="en-US"/>
        </w:rPr>
        <w:t xml:space="preserve"> (30-40) </w:t>
      </w:r>
      <w:r w:rsidR="00CF1520">
        <w:rPr>
          <w:i/>
          <w:sz w:val="24"/>
          <w:szCs w:val="24"/>
          <w:lang w:val="en-US"/>
        </w:rPr>
        <w:t>-</w:t>
      </w:r>
      <w:r w:rsidR="00685650">
        <w:rPr>
          <w:i/>
          <w:sz w:val="24"/>
          <w:szCs w:val="24"/>
          <w:lang w:val="en-US"/>
        </w:rPr>
        <w:t xml:space="preserve"> </w:t>
      </w:r>
      <w:r w:rsidR="00CF1520">
        <w:rPr>
          <w:i/>
          <w:sz w:val="24"/>
          <w:szCs w:val="24"/>
          <w:lang w:val="en-US"/>
        </w:rPr>
        <w:t>2,50zł</w:t>
      </w:r>
    </w:p>
    <w:p w:rsidR="00931434" w:rsidRDefault="00931434" w:rsidP="00EB10C0">
      <w:pPr>
        <w:rPr>
          <w:rStyle w:val="Emphasis"/>
          <w:sz w:val="24"/>
          <w:szCs w:val="24"/>
          <w:lang w:val="en-US"/>
        </w:rPr>
      </w:pPr>
    </w:p>
    <w:p w:rsidR="000B7C67" w:rsidRPr="00937803" w:rsidRDefault="000B7C67" w:rsidP="0044026F">
      <w:pPr>
        <w:pStyle w:val="Heading5"/>
        <w:rPr>
          <w:rStyle w:val="Emphasis"/>
          <w:sz w:val="24"/>
          <w:szCs w:val="24"/>
        </w:rPr>
      </w:pPr>
      <w:r w:rsidRPr="00937803">
        <w:rPr>
          <w:rStyle w:val="Emphasis"/>
          <w:sz w:val="24"/>
          <w:szCs w:val="24"/>
        </w:rPr>
        <w:t>OFERTA – KRZEWY IGLASTE</w:t>
      </w:r>
      <w:r w:rsidR="003310E8" w:rsidRPr="00937803">
        <w:rPr>
          <w:rStyle w:val="Emphasis"/>
          <w:sz w:val="24"/>
          <w:szCs w:val="24"/>
        </w:rPr>
        <w:t xml:space="preserve"> </w:t>
      </w:r>
      <w:r w:rsidRPr="00937803">
        <w:rPr>
          <w:rStyle w:val="Emphasis"/>
          <w:sz w:val="24"/>
          <w:szCs w:val="24"/>
        </w:rPr>
        <w:t xml:space="preserve"> P9</w:t>
      </w:r>
      <w:r w:rsidR="000F6057" w:rsidRPr="00937803">
        <w:rPr>
          <w:rStyle w:val="Emphasis"/>
          <w:sz w:val="24"/>
          <w:szCs w:val="24"/>
        </w:rPr>
        <w:t xml:space="preserve"> </w:t>
      </w:r>
    </w:p>
    <w:p w:rsidR="002D27EE" w:rsidRPr="00937803" w:rsidRDefault="005B709F" w:rsidP="00EB10C0">
      <w:pPr>
        <w:rPr>
          <w:rStyle w:val="Emphasis"/>
          <w:sz w:val="24"/>
          <w:szCs w:val="24"/>
        </w:rPr>
      </w:pPr>
      <w:r w:rsidRPr="00937803">
        <w:rPr>
          <w:rStyle w:val="Emphasis"/>
          <w:sz w:val="24"/>
          <w:szCs w:val="24"/>
        </w:rPr>
        <w:t>Picea abies                        (30-40)  - 2,00zł</w:t>
      </w:r>
    </w:p>
    <w:p w:rsidR="002D27EE" w:rsidRDefault="002D27EE" w:rsidP="00EB10C0">
      <w:pPr>
        <w:rPr>
          <w:rStyle w:val="Emphasis"/>
          <w:sz w:val="24"/>
          <w:szCs w:val="24"/>
          <w:lang w:val="en-US"/>
        </w:rPr>
      </w:pPr>
      <w:proofErr w:type="spellStart"/>
      <w:r>
        <w:rPr>
          <w:rStyle w:val="Emphasis"/>
          <w:sz w:val="24"/>
          <w:szCs w:val="24"/>
          <w:lang w:val="en-US"/>
        </w:rPr>
        <w:t>Picea</w:t>
      </w:r>
      <w:proofErr w:type="spellEnd"/>
      <w:r>
        <w:rPr>
          <w:rStyle w:val="Emphasis"/>
          <w:sz w:val="24"/>
          <w:szCs w:val="24"/>
          <w:lang w:val="en-US"/>
        </w:rPr>
        <w:t xml:space="preserve"> </w:t>
      </w:r>
      <w:proofErr w:type="spellStart"/>
      <w:r>
        <w:rPr>
          <w:rStyle w:val="Emphasis"/>
          <w:sz w:val="24"/>
          <w:szCs w:val="24"/>
          <w:lang w:val="en-US"/>
        </w:rPr>
        <w:t>pungens</w:t>
      </w:r>
      <w:proofErr w:type="spellEnd"/>
      <w:r>
        <w:rPr>
          <w:rStyle w:val="Emphasis"/>
          <w:sz w:val="24"/>
          <w:szCs w:val="24"/>
          <w:lang w:val="en-US"/>
        </w:rPr>
        <w:t xml:space="preserve"> ‘Apache’</w:t>
      </w:r>
      <w:r w:rsidR="006F7A27">
        <w:rPr>
          <w:rStyle w:val="Emphasis"/>
          <w:sz w:val="24"/>
          <w:szCs w:val="24"/>
          <w:lang w:val="en-US"/>
        </w:rPr>
        <w:t xml:space="preserve">   </w:t>
      </w:r>
      <w:r>
        <w:rPr>
          <w:rStyle w:val="Emphasis"/>
          <w:sz w:val="24"/>
          <w:szCs w:val="24"/>
          <w:lang w:val="en-US"/>
        </w:rPr>
        <w:t>(20-25</w:t>
      </w:r>
      <w:proofErr w:type="gramStart"/>
      <w:r>
        <w:rPr>
          <w:rStyle w:val="Emphasis"/>
          <w:sz w:val="24"/>
          <w:szCs w:val="24"/>
          <w:lang w:val="en-US"/>
        </w:rPr>
        <w:t>)</w:t>
      </w:r>
      <w:r w:rsidR="005B709F">
        <w:rPr>
          <w:rStyle w:val="Emphasis"/>
          <w:sz w:val="24"/>
          <w:szCs w:val="24"/>
          <w:lang w:val="en-US"/>
        </w:rPr>
        <w:t xml:space="preserve">  -</w:t>
      </w:r>
      <w:proofErr w:type="gramEnd"/>
      <w:r w:rsidR="005B709F">
        <w:rPr>
          <w:rStyle w:val="Emphasis"/>
          <w:sz w:val="24"/>
          <w:szCs w:val="24"/>
          <w:lang w:val="en-US"/>
        </w:rPr>
        <w:t xml:space="preserve">  2,00zł</w:t>
      </w:r>
    </w:p>
    <w:p w:rsidR="005B709F" w:rsidRPr="00937803" w:rsidRDefault="005B709F" w:rsidP="00EB10C0">
      <w:pPr>
        <w:rPr>
          <w:rStyle w:val="Emphasis"/>
          <w:sz w:val="24"/>
          <w:szCs w:val="24"/>
          <w:lang w:val="en-US"/>
        </w:rPr>
      </w:pPr>
      <w:proofErr w:type="spellStart"/>
      <w:r w:rsidRPr="00937803">
        <w:rPr>
          <w:rStyle w:val="Emphasis"/>
          <w:sz w:val="24"/>
          <w:szCs w:val="24"/>
          <w:lang w:val="en-US"/>
        </w:rPr>
        <w:t>Picea</w:t>
      </w:r>
      <w:proofErr w:type="spellEnd"/>
      <w:r w:rsidRPr="00937803">
        <w:rPr>
          <w:rStyle w:val="Emphasis"/>
          <w:sz w:val="24"/>
          <w:szCs w:val="24"/>
          <w:lang w:val="en-US"/>
        </w:rPr>
        <w:t xml:space="preserve"> </w:t>
      </w:r>
      <w:proofErr w:type="spellStart"/>
      <w:r w:rsidRPr="00937803">
        <w:rPr>
          <w:rStyle w:val="Emphasis"/>
          <w:sz w:val="24"/>
          <w:szCs w:val="24"/>
          <w:lang w:val="en-US"/>
        </w:rPr>
        <w:t>pungens</w:t>
      </w:r>
      <w:proofErr w:type="spellEnd"/>
      <w:r w:rsidRPr="00937803">
        <w:rPr>
          <w:rStyle w:val="Emphasis"/>
          <w:sz w:val="24"/>
          <w:szCs w:val="24"/>
          <w:lang w:val="en-US"/>
        </w:rPr>
        <w:t xml:space="preserve"> ‘Kaibab’   </w:t>
      </w:r>
      <w:r w:rsidR="006F7A27" w:rsidRPr="00937803">
        <w:rPr>
          <w:rStyle w:val="Emphasis"/>
          <w:sz w:val="24"/>
          <w:szCs w:val="24"/>
          <w:lang w:val="en-US"/>
        </w:rPr>
        <w:t>(15-20</w:t>
      </w:r>
      <w:proofErr w:type="gramStart"/>
      <w:r w:rsidR="006F7A27" w:rsidRPr="00937803">
        <w:rPr>
          <w:rStyle w:val="Emphasis"/>
          <w:sz w:val="24"/>
          <w:szCs w:val="24"/>
          <w:lang w:val="en-US"/>
        </w:rPr>
        <w:t>)  -</w:t>
      </w:r>
      <w:proofErr w:type="gramEnd"/>
      <w:r w:rsidR="006F7A27" w:rsidRPr="00937803">
        <w:rPr>
          <w:rStyle w:val="Emphasis"/>
          <w:sz w:val="24"/>
          <w:szCs w:val="24"/>
          <w:lang w:val="en-US"/>
        </w:rPr>
        <w:t xml:space="preserve"> </w:t>
      </w:r>
      <w:r w:rsidRPr="00937803">
        <w:rPr>
          <w:rStyle w:val="Emphasis"/>
          <w:sz w:val="24"/>
          <w:szCs w:val="24"/>
          <w:lang w:val="en-US"/>
        </w:rPr>
        <w:t xml:space="preserve"> 2,00zł</w:t>
      </w:r>
    </w:p>
    <w:p w:rsidR="005B709F" w:rsidRDefault="005B709F" w:rsidP="00EB10C0">
      <w:pPr>
        <w:rPr>
          <w:rStyle w:val="Emphasis"/>
          <w:sz w:val="24"/>
          <w:szCs w:val="24"/>
        </w:rPr>
      </w:pPr>
      <w:r w:rsidRPr="005B709F">
        <w:rPr>
          <w:rStyle w:val="Emphasis"/>
          <w:sz w:val="24"/>
          <w:szCs w:val="24"/>
        </w:rPr>
        <w:t xml:space="preserve">Pinus mugo pumilio        </w:t>
      </w:r>
      <w:r w:rsidR="006F7A27">
        <w:rPr>
          <w:rStyle w:val="Emphasis"/>
          <w:sz w:val="24"/>
          <w:szCs w:val="24"/>
        </w:rPr>
        <w:t xml:space="preserve">  </w:t>
      </w:r>
      <w:r w:rsidRPr="005B709F">
        <w:rPr>
          <w:rStyle w:val="Emphasis"/>
          <w:sz w:val="24"/>
          <w:szCs w:val="24"/>
        </w:rPr>
        <w:t xml:space="preserve"> (8-10)</w:t>
      </w:r>
      <w:r w:rsidR="006F7A27">
        <w:rPr>
          <w:rStyle w:val="Emphasis"/>
          <w:sz w:val="24"/>
          <w:szCs w:val="24"/>
        </w:rPr>
        <w:t xml:space="preserve"> </w:t>
      </w:r>
      <w:r>
        <w:rPr>
          <w:rStyle w:val="Emphasis"/>
          <w:sz w:val="24"/>
          <w:szCs w:val="24"/>
        </w:rPr>
        <w:t xml:space="preserve"> -</w:t>
      </w:r>
      <w:r w:rsidR="006F7A27">
        <w:rPr>
          <w:rStyle w:val="Emphasis"/>
          <w:sz w:val="24"/>
          <w:szCs w:val="24"/>
        </w:rPr>
        <w:t xml:space="preserve">  </w:t>
      </w:r>
      <w:r w:rsidRPr="005B709F">
        <w:rPr>
          <w:rStyle w:val="Emphasis"/>
          <w:sz w:val="24"/>
          <w:szCs w:val="24"/>
        </w:rPr>
        <w:t xml:space="preserve"> 2,00zł</w:t>
      </w:r>
    </w:p>
    <w:p w:rsidR="005B709F" w:rsidRDefault="006F7A27" w:rsidP="00EB10C0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Pinus mugo mugus            (8-10)</w:t>
      </w:r>
      <w:r w:rsidR="005B709F">
        <w:rPr>
          <w:rStyle w:val="Emphasis"/>
          <w:sz w:val="24"/>
          <w:szCs w:val="24"/>
        </w:rPr>
        <w:t xml:space="preserve"> </w:t>
      </w:r>
      <w:r>
        <w:rPr>
          <w:rStyle w:val="Emphasis"/>
          <w:sz w:val="24"/>
          <w:szCs w:val="24"/>
        </w:rPr>
        <w:t xml:space="preserve">  </w:t>
      </w:r>
      <w:r w:rsidR="005B709F">
        <w:rPr>
          <w:rStyle w:val="Emphasis"/>
          <w:sz w:val="24"/>
          <w:szCs w:val="24"/>
        </w:rPr>
        <w:t xml:space="preserve">-  2,00zł </w:t>
      </w:r>
    </w:p>
    <w:p w:rsidR="005B709F" w:rsidRDefault="005B709F" w:rsidP="00EB10C0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Pinus nigra    </w:t>
      </w:r>
      <w:r w:rsidR="006F7A27">
        <w:rPr>
          <w:rStyle w:val="Emphasis"/>
          <w:sz w:val="24"/>
          <w:szCs w:val="24"/>
        </w:rPr>
        <w:t xml:space="preserve">                 </w:t>
      </w:r>
      <w:r>
        <w:rPr>
          <w:rStyle w:val="Emphasis"/>
          <w:sz w:val="24"/>
          <w:szCs w:val="24"/>
        </w:rPr>
        <w:t xml:space="preserve"> (20-25)</w:t>
      </w:r>
      <w:r w:rsidR="006F7A27">
        <w:rPr>
          <w:rStyle w:val="Emphasis"/>
          <w:sz w:val="24"/>
          <w:szCs w:val="24"/>
        </w:rPr>
        <w:t xml:space="preserve">  -</w:t>
      </w:r>
      <w:r w:rsidR="00E331D7">
        <w:rPr>
          <w:rStyle w:val="Emphasis"/>
          <w:sz w:val="24"/>
          <w:szCs w:val="24"/>
        </w:rPr>
        <w:t xml:space="preserve"> </w:t>
      </w:r>
      <w:r w:rsidR="006F7A27">
        <w:rPr>
          <w:rStyle w:val="Emphasis"/>
          <w:sz w:val="24"/>
          <w:szCs w:val="24"/>
        </w:rPr>
        <w:t xml:space="preserve"> 2,00zł</w:t>
      </w:r>
    </w:p>
    <w:p w:rsidR="006F7A27" w:rsidRDefault="006F7A27" w:rsidP="00EB10C0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Thuja’ Smaragd’            (15- 25)  - </w:t>
      </w:r>
      <w:r w:rsidR="00E331D7">
        <w:rPr>
          <w:rStyle w:val="Emphasis"/>
          <w:sz w:val="24"/>
          <w:szCs w:val="24"/>
        </w:rPr>
        <w:t xml:space="preserve"> </w:t>
      </w:r>
      <w:r>
        <w:rPr>
          <w:rStyle w:val="Emphasis"/>
          <w:sz w:val="24"/>
          <w:szCs w:val="24"/>
        </w:rPr>
        <w:t>2,20zł</w:t>
      </w:r>
    </w:p>
    <w:p w:rsidR="005B709F" w:rsidRPr="005B709F" w:rsidRDefault="005B709F" w:rsidP="00EB10C0">
      <w:pPr>
        <w:rPr>
          <w:rStyle w:val="Emphasis"/>
          <w:sz w:val="24"/>
          <w:szCs w:val="24"/>
        </w:rPr>
      </w:pPr>
    </w:p>
    <w:p w:rsidR="00721158" w:rsidRDefault="00721158" w:rsidP="00C7466F">
      <w:pPr>
        <w:pStyle w:val="NoSpacing"/>
        <w:rPr>
          <w:i/>
          <w:sz w:val="24"/>
          <w:szCs w:val="24"/>
        </w:rPr>
      </w:pPr>
    </w:p>
    <w:p w:rsidR="00721158" w:rsidRDefault="00721158" w:rsidP="00C7466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OFERTA –KRZEWY </w:t>
      </w:r>
      <w:r w:rsidR="00692089">
        <w:rPr>
          <w:i/>
          <w:sz w:val="24"/>
          <w:szCs w:val="24"/>
        </w:rPr>
        <w:t>LIŚCIASTE Z GRUNTU</w:t>
      </w:r>
    </w:p>
    <w:p w:rsidR="00721158" w:rsidRDefault="00721158" w:rsidP="00C7466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Berberis </w:t>
      </w:r>
      <w:r w:rsidR="004C6FF2">
        <w:rPr>
          <w:i/>
          <w:sz w:val="24"/>
          <w:szCs w:val="24"/>
        </w:rPr>
        <w:t xml:space="preserve">thunbergii ‘Atropurpurea’ (40-60)  - </w:t>
      </w:r>
      <w:r w:rsidR="00D5298E">
        <w:rPr>
          <w:i/>
          <w:sz w:val="24"/>
          <w:szCs w:val="24"/>
        </w:rPr>
        <w:t xml:space="preserve"> </w:t>
      </w:r>
      <w:r w:rsidR="004C6FF2">
        <w:rPr>
          <w:i/>
          <w:sz w:val="24"/>
          <w:szCs w:val="24"/>
        </w:rPr>
        <w:t>1,60zł</w:t>
      </w:r>
    </w:p>
    <w:p w:rsidR="004C6FF2" w:rsidRDefault="004C6FF2" w:rsidP="00C7466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Ligustrum vulgare                            (60-80)  - </w:t>
      </w:r>
      <w:r w:rsidR="00D5298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1,50zł</w:t>
      </w:r>
    </w:p>
    <w:p w:rsidR="004C6FF2" w:rsidRDefault="004C6FF2" w:rsidP="00C7466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Syringa vulgaris                                (40-60) -</w:t>
      </w:r>
      <w:r w:rsidR="00D5298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2,00zł</w:t>
      </w:r>
    </w:p>
    <w:p w:rsidR="004C6FF2" w:rsidRDefault="004C6FF2" w:rsidP="00C7466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Syringa josikaea                               (40-60</w:t>
      </w:r>
      <w:r w:rsidR="00D5298E">
        <w:rPr>
          <w:i/>
          <w:sz w:val="24"/>
          <w:szCs w:val="24"/>
        </w:rPr>
        <w:t xml:space="preserve">   -</w:t>
      </w:r>
      <w:r>
        <w:rPr>
          <w:i/>
          <w:sz w:val="24"/>
          <w:szCs w:val="24"/>
        </w:rPr>
        <w:t xml:space="preserve"> </w:t>
      </w:r>
      <w:r w:rsidR="00D5298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2,00zł</w:t>
      </w:r>
    </w:p>
    <w:p w:rsidR="004C6FF2" w:rsidRDefault="004C6FF2" w:rsidP="00C7466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Syringa </w:t>
      </w:r>
      <w:r w:rsidR="00D5298E">
        <w:rPr>
          <w:i/>
          <w:sz w:val="24"/>
          <w:szCs w:val="24"/>
        </w:rPr>
        <w:t>josikaea                              (60-100) -  2,50zł</w:t>
      </w:r>
    </w:p>
    <w:sectPr w:rsidR="004C6FF2" w:rsidSect="00B54036">
      <w:footnotePr>
        <w:pos w:val="beneathText"/>
      </w:footnotePr>
      <w:type w:val="continuous"/>
      <w:pgSz w:w="11905" w:h="16837"/>
      <w:pgMar w:top="568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70" w:rsidRDefault="005B1A70">
      <w:r>
        <w:separator/>
      </w:r>
    </w:p>
  </w:endnote>
  <w:endnote w:type="continuationSeparator" w:id="0">
    <w:p w:rsidR="005B1A70" w:rsidRDefault="005B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E8" w:rsidRDefault="00CD2D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E8" w:rsidRDefault="00F940B1" w:rsidP="00F940B1">
    <w:pPr>
      <w:pStyle w:val="Footer"/>
    </w:pPr>
    <w:r>
      <w:rPr>
        <w:noProof/>
        <w:lang w:eastAsia="pl-PL"/>
      </w:rPr>
      <w:pict>
        <v:rect id="Prostokąt 3" o:spid="_x0000_s2049" style="position:absolute;margin-left:469.45pt;margin-top:773.55pt;width:85.55pt;height:25.95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" filled="f" stroked="f">
          <v:textbox style="mso-fit-shape-to-text:t">
            <w:txbxContent>
              <w:p w:rsidR="00B71C4A" w:rsidRDefault="00B71C4A">
                <w:pPr>
                  <w:pStyle w:val="Footer"/>
                </w:pPr>
                <w:r w:rsidRPr="00F940B1">
                  <w:rPr>
                    <w:rFonts w:ascii="Cambria" w:hAnsi="Cambria" w:cs="Times New Roman"/>
                  </w:rPr>
                  <w:t>Strona</w:t>
                </w:r>
                <w:r w:rsidR="00CD2DE8">
                  <w:rPr>
                    <w:rFonts w:ascii="Cambria" w:hAnsi="Cambria" w:cs="Times New Roman"/>
                  </w:rPr>
                  <w:t xml:space="preserve">  </w:t>
                </w:r>
                <w:r w:rsidRPr="00F940B1">
                  <w:rPr>
                    <w:rFonts w:ascii="Cambria" w:hAnsi="Cambria" w:cs="Times New Roman"/>
                    <w:sz w:val="32"/>
                    <w:szCs w:val="44"/>
                  </w:rPr>
                  <w:fldChar w:fldCharType="begin"/>
                </w:r>
                <w:r w:rsidRPr="00F940B1">
                  <w:rPr>
                    <w:rFonts w:ascii="Cambria" w:hAnsi="Cambria" w:cs="Times New Roman"/>
                    <w:sz w:val="32"/>
                    <w:szCs w:val="44"/>
                  </w:rPr>
                  <w:instrText xml:space="preserve"> PAGE </w:instrText>
                </w:r>
                <w:r w:rsidRPr="00F940B1">
                  <w:rPr>
                    <w:rFonts w:ascii="Cambria" w:hAnsi="Cambria" w:cs="Times New Roman"/>
                    <w:sz w:val="32"/>
                    <w:szCs w:val="44"/>
                  </w:rPr>
                  <w:fldChar w:fldCharType="separate"/>
                </w:r>
                <w:r w:rsidR="00F940B1">
                  <w:rPr>
                    <w:rFonts w:ascii="Cambria" w:hAnsi="Cambria" w:cs="Times New Roman"/>
                    <w:noProof/>
                    <w:sz w:val="32"/>
                    <w:szCs w:val="44"/>
                  </w:rPr>
                  <w:t>1</w:t>
                </w:r>
                <w:r w:rsidRPr="00F940B1">
                  <w:rPr>
                    <w:rFonts w:ascii="Cambria" w:hAnsi="Cambria" w:cs="Times New Roman"/>
                    <w:sz w:val="32"/>
                    <w:szCs w:val="44"/>
                  </w:rPr>
                  <w:fldChar w:fldCharType="end"/>
                </w:r>
                <w:r w:rsidR="00F940B1">
                  <w:rPr>
                    <w:rFonts w:ascii="Cambria" w:hAnsi="Cambria" w:cs="Times New Roman"/>
                    <w:sz w:val="32"/>
                    <w:szCs w:val="44"/>
                  </w:rPr>
                  <w:t>/</w:t>
                </w:r>
                <w:r w:rsidR="00F940B1">
                  <w:rPr>
                    <w:rFonts w:ascii="Cambria" w:hAnsi="Cambria" w:cs="Times New Roman"/>
                    <w:sz w:val="32"/>
                    <w:szCs w:val="44"/>
                  </w:rPr>
                  <w:fldChar w:fldCharType="begin"/>
                </w:r>
                <w:r w:rsidR="00F940B1">
                  <w:rPr>
                    <w:rFonts w:ascii="Cambria" w:hAnsi="Cambria" w:cs="Times New Roman"/>
                    <w:sz w:val="32"/>
                    <w:szCs w:val="44"/>
                  </w:rPr>
                  <w:instrText xml:space="preserve"> NUMPAGES   \* MERGEFORMAT </w:instrText>
                </w:r>
                <w:r w:rsidR="00F940B1">
                  <w:rPr>
                    <w:rFonts w:ascii="Cambria" w:hAnsi="Cambria" w:cs="Times New Roman"/>
                    <w:sz w:val="32"/>
                    <w:szCs w:val="44"/>
                  </w:rPr>
                  <w:fldChar w:fldCharType="separate"/>
                </w:r>
                <w:r w:rsidR="00F940B1">
                  <w:rPr>
                    <w:rFonts w:ascii="Cambria" w:hAnsi="Cambria" w:cs="Times New Roman"/>
                    <w:noProof/>
                    <w:sz w:val="32"/>
                    <w:szCs w:val="44"/>
                  </w:rPr>
                  <w:t>14</w:t>
                </w:r>
                <w:r w:rsidR="00F940B1">
                  <w:rPr>
                    <w:rFonts w:ascii="Cambria" w:hAnsi="Cambria" w:cs="Times New Roman"/>
                    <w:sz w:val="32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t>2017</w:t>
    </w:r>
    <w:r>
      <w:tab/>
    </w:r>
    <w:bookmarkStart w:id="0" w:name="_GoBack"/>
    <w:bookmarkEnd w:id="0"/>
    <w:r w:rsidR="00CD2DE8">
      <w:t xml:space="preserve"> Szpakowscy.pl</w:t>
    </w:r>
    <w:r>
      <w:t xml:space="preserve">  </w:t>
    </w:r>
  </w:p>
  <w:p w:rsidR="00CD2DE8" w:rsidRDefault="00CD2D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E8" w:rsidRDefault="00CD2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70" w:rsidRDefault="005B1A70">
      <w:r>
        <w:rPr>
          <w:color w:val="000000"/>
        </w:rPr>
        <w:separator/>
      </w:r>
    </w:p>
  </w:footnote>
  <w:footnote w:type="continuationSeparator" w:id="0">
    <w:p w:rsidR="005B1A70" w:rsidRDefault="005B1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E8" w:rsidRDefault="00CD2D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4A" w:rsidRDefault="00B71C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E8" w:rsidRDefault="00CD2D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4A1"/>
    <w:multiLevelType w:val="multilevel"/>
    <w:tmpl w:val="105A92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FCA3522"/>
    <w:multiLevelType w:val="multilevel"/>
    <w:tmpl w:val="16EA7C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267BC"/>
    <w:multiLevelType w:val="multilevel"/>
    <w:tmpl w:val="B29C96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22777D0"/>
    <w:multiLevelType w:val="multilevel"/>
    <w:tmpl w:val="82CEB3AC"/>
    <w:lvl w:ilvl="0">
      <w:numFmt w:val="bullet"/>
      <w:lvlText w:val=""/>
      <w:lvlJc w:val="left"/>
      <w:pPr>
        <w:ind w:left="36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ocumentProtection w:edit="readOnly" w:formatting="1" w:enforcement="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21E3"/>
    <w:rsid w:val="00006B2A"/>
    <w:rsid w:val="00023DD9"/>
    <w:rsid w:val="00025D58"/>
    <w:rsid w:val="000261D2"/>
    <w:rsid w:val="00031373"/>
    <w:rsid w:val="00035516"/>
    <w:rsid w:val="0004304F"/>
    <w:rsid w:val="00046AC2"/>
    <w:rsid w:val="0004726D"/>
    <w:rsid w:val="00052337"/>
    <w:rsid w:val="000531C1"/>
    <w:rsid w:val="00060001"/>
    <w:rsid w:val="00070346"/>
    <w:rsid w:val="00071E2E"/>
    <w:rsid w:val="00074050"/>
    <w:rsid w:val="000772CD"/>
    <w:rsid w:val="00077451"/>
    <w:rsid w:val="000779F6"/>
    <w:rsid w:val="0008632D"/>
    <w:rsid w:val="000979BA"/>
    <w:rsid w:val="000B4F7D"/>
    <w:rsid w:val="000B72D5"/>
    <w:rsid w:val="000B7C67"/>
    <w:rsid w:val="000C00CC"/>
    <w:rsid w:val="000C0D1B"/>
    <w:rsid w:val="000C11DB"/>
    <w:rsid w:val="000D1D9E"/>
    <w:rsid w:val="000D5EAB"/>
    <w:rsid w:val="000E4459"/>
    <w:rsid w:val="000F1D32"/>
    <w:rsid w:val="000F6057"/>
    <w:rsid w:val="00100DDA"/>
    <w:rsid w:val="00111317"/>
    <w:rsid w:val="00114172"/>
    <w:rsid w:val="0012549A"/>
    <w:rsid w:val="00126AC0"/>
    <w:rsid w:val="00127EDC"/>
    <w:rsid w:val="001440BE"/>
    <w:rsid w:val="0014564C"/>
    <w:rsid w:val="001554EF"/>
    <w:rsid w:val="00155B4A"/>
    <w:rsid w:val="001626C6"/>
    <w:rsid w:val="0016314F"/>
    <w:rsid w:val="001654C5"/>
    <w:rsid w:val="00171FC6"/>
    <w:rsid w:val="0017728B"/>
    <w:rsid w:val="00184374"/>
    <w:rsid w:val="0018728F"/>
    <w:rsid w:val="00190554"/>
    <w:rsid w:val="001976FC"/>
    <w:rsid w:val="001A3AE4"/>
    <w:rsid w:val="001B75F8"/>
    <w:rsid w:val="001B7F72"/>
    <w:rsid w:val="001C072A"/>
    <w:rsid w:val="001C3B6D"/>
    <w:rsid w:val="001C45FD"/>
    <w:rsid w:val="001D2A0D"/>
    <w:rsid w:val="001D62BA"/>
    <w:rsid w:val="001D74C4"/>
    <w:rsid w:val="001E1661"/>
    <w:rsid w:val="001E2CAA"/>
    <w:rsid w:val="001E30A0"/>
    <w:rsid w:val="001E3D32"/>
    <w:rsid w:val="001F1B94"/>
    <w:rsid w:val="001F2CB5"/>
    <w:rsid w:val="001F4643"/>
    <w:rsid w:val="001F6C72"/>
    <w:rsid w:val="001F7E67"/>
    <w:rsid w:val="002001C9"/>
    <w:rsid w:val="00206B1F"/>
    <w:rsid w:val="00206F93"/>
    <w:rsid w:val="00212263"/>
    <w:rsid w:val="00213394"/>
    <w:rsid w:val="0021741D"/>
    <w:rsid w:val="0021747A"/>
    <w:rsid w:val="002246E8"/>
    <w:rsid w:val="002325C0"/>
    <w:rsid w:val="00233DBD"/>
    <w:rsid w:val="00236986"/>
    <w:rsid w:val="00237297"/>
    <w:rsid w:val="002400D3"/>
    <w:rsid w:val="0024126E"/>
    <w:rsid w:val="00245E97"/>
    <w:rsid w:val="002533BD"/>
    <w:rsid w:val="00257A9C"/>
    <w:rsid w:val="002621E4"/>
    <w:rsid w:val="0026281C"/>
    <w:rsid w:val="0026456A"/>
    <w:rsid w:val="0026479E"/>
    <w:rsid w:val="00273964"/>
    <w:rsid w:val="00274DC9"/>
    <w:rsid w:val="00276EA6"/>
    <w:rsid w:val="0028215C"/>
    <w:rsid w:val="00287898"/>
    <w:rsid w:val="00294E80"/>
    <w:rsid w:val="0029546D"/>
    <w:rsid w:val="0029772D"/>
    <w:rsid w:val="0029773E"/>
    <w:rsid w:val="00297CA4"/>
    <w:rsid w:val="002B0E5D"/>
    <w:rsid w:val="002B32F7"/>
    <w:rsid w:val="002C19BF"/>
    <w:rsid w:val="002C3FD4"/>
    <w:rsid w:val="002C4F5F"/>
    <w:rsid w:val="002C7422"/>
    <w:rsid w:val="002D1536"/>
    <w:rsid w:val="002D2536"/>
    <w:rsid w:val="002D27EE"/>
    <w:rsid w:val="002D4365"/>
    <w:rsid w:val="002E7B43"/>
    <w:rsid w:val="002F4DC5"/>
    <w:rsid w:val="00300F38"/>
    <w:rsid w:val="00303C5E"/>
    <w:rsid w:val="00306D4A"/>
    <w:rsid w:val="00306EC3"/>
    <w:rsid w:val="00307C3D"/>
    <w:rsid w:val="00323F94"/>
    <w:rsid w:val="00324A4E"/>
    <w:rsid w:val="00330094"/>
    <w:rsid w:val="003310E8"/>
    <w:rsid w:val="00335CC8"/>
    <w:rsid w:val="003417ED"/>
    <w:rsid w:val="00347444"/>
    <w:rsid w:val="00352973"/>
    <w:rsid w:val="003534A2"/>
    <w:rsid w:val="00361CF7"/>
    <w:rsid w:val="00364681"/>
    <w:rsid w:val="0036697A"/>
    <w:rsid w:val="003717CD"/>
    <w:rsid w:val="0037274B"/>
    <w:rsid w:val="003754C1"/>
    <w:rsid w:val="0038368D"/>
    <w:rsid w:val="003846FA"/>
    <w:rsid w:val="0038703C"/>
    <w:rsid w:val="003909BC"/>
    <w:rsid w:val="003954BB"/>
    <w:rsid w:val="00395695"/>
    <w:rsid w:val="003B0612"/>
    <w:rsid w:val="003B1245"/>
    <w:rsid w:val="003B1BE6"/>
    <w:rsid w:val="003B22BF"/>
    <w:rsid w:val="003B4802"/>
    <w:rsid w:val="003B64B7"/>
    <w:rsid w:val="003C5186"/>
    <w:rsid w:val="003C6654"/>
    <w:rsid w:val="003C7F71"/>
    <w:rsid w:val="003D13AB"/>
    <w:rsid w:val="003D3CCA"/>
    <w:rsid w:val="003D6787"/>
    <w:rsid w:val="003E03AA"/>
    <w:rsid w:val="003E0CDE"/>
    <w:rsid w:val="003E5214"/>
    <w:rsid w:val="003E6BFC"/>
    <w:rsid w:val="003F039B"/>
    <w:rsid w:val="003F7A7C"/>
    <w:rsid w:val="00404267"/>
    <w:rsid w:val="00410B18"/>
    <w:rsid w:val="00413E7B"/>
    <w:rsid w:val="00414A70"/>
    <w:rsid w:val="00424A2B"/>
    <w:rsid w:val="00434404"/>
    <w:rsid w:val="004375C8"/>
    <w:rsid w:val="00437CC4"/>
    <w:rsid w:val="0044026F"/>
    <w:rsid w:val="00440C89"/>
    <w:rsid w:val="004422DC"/>
    <w:rsid w:val="00450267"/>
    <w:rsid w:val="004506D8"/>
    <w:rsid w:val="004526C4"/>
    <w:rsid w:val="00461B9E"/>
    <w:rsid w:val="004637D0"/>
    <w:rsid w:val="004659A1"/>
    <w:rsid w:val="00473741"/>
    <w:rsid w:val="00476B16"/>
    <w:rsid w:val="004861AA"/>
    <w:rsid w:val="004930B4"/>
    <w:rsid w:val="00493CBE"/>
    <w:rsid w:val="00496A9D"/>
    <w:rsid w:val="004A6ACB"/>
    <w:rsid w:val="004B66DE"/>
    <w:rsid w:val="004B6FFE"/>
    <w:rsid w:val="004C23E2"/>
    <w:rsid w:val="004C3BD6"/>
    <w:rsid w:val="004C4A11"/>
    <w:rsid w:val="004C6FF2"/>
    <w:rsid w:val="004C78D3"/>
    <w:rsid w:val="004D136F"/>
    <w:rsid w:val="004D6A8A"/>
    <w:rsid w:val="004E6BD0"/>
    <w:rsid w:val="004F72E7"/>
    <w:rsid w:val="004F795B"/>
    <w:rsid w:val="00503671"/>
    <w:rsid w:val="00504E4E"/>
    <w:rsid w:val="00506369"/>
    <w:rsid w:val="00517BEB"/>
    <w:rsid w:val="00520F16"/>
    <w:rsid w:val="00532002"/>
    <w:rsid w:val="00532B5B"/>
    <w:rsid w:val="00540D21"/>
    <w:rsid w:val="00546462"/>
    <w:rsid w:val="00546B8C"/>
    <w:rsid w:val="00550687"/>
    <w:rsid w:val="00550FA1"/>
    <w:rsid w:val="0055332C"/>
    <w:rsid w:val="0055571A"/>
    <w:rsid w:val="005630BA"/>
    <w:rsid w:val="005659EB"/>
    <w:rsid w:val="00586728"/>
    <w:rsid w:val="0058747C"/>
    <w:rsid w:val="00590B59"/>
    <w:rsid w:val="00590D4B"/>
    <w:rsid w:val="005949D2"/>
    <w:rsid w:val="00594C75"/>
    <w:rsid w:val="00595ECA"/>
    <w:rsid w:val="005A15D5"/>
    <w:rsid w:val="005B1A70"/>
    <w:rsid w:val="005B3C3C"/>
    <w:rsid w:val="005B4789"/>
    <w:rsid w:val="005B643F"/>
    <w:rsid w:val="005B709F"/>
    <w:rsid w:val="005C1A20"/>
    <w:rsid w:val="005C6271"/>
    <w:rsid w:val="005D28E7"/>
    <w:rsid w:val="005E1236"/>
    <w:rsid w:val="00600EAB"/>
    <w:rsid w:val="0060738A"/>
    <w:rsid w:val="006313EE"/>
    <w:rsid w:val="0063791E"/>
    <w:rsid w:val="00640E17"/>
    <w:rsid w:val="0064139F"/>
    <w:rsid w:val="00644737"/>
    <w:rsid w:val="006510B9"/>
    <w:rsid w:val="00656B66"/>
    <w:rsid w:val="0067227A"/>
    <w:rsid w:val="00680323"/>
    <w:rsid w:val="00685650"/>
    <w:rsid w:val="00692089"/>
    <w:rsid w:val="00695C48"/>
    <w:rsid w:val="006A0E3E"/>
    <w:rsid w:val="006B0520"/>
    <w:rsid w:val="006B2610"/>
    <w:rsid w:val="006B35B2"/>
    <w:rsid w:val="006B51FD"/>
    <w:rsid w:val="006C508C"/>
    <w:rsid w:val="006E0EE3"/>
    <w:rsid w:val="006E698C"/>
    <w:rsid w:val="006F59C6"/>
    <w:rsid w:val="006F7A27"/>
    <w:rsid w:val="00704A3C"/>
    <w:rsid w:val="00706C50"/>
    <w:rsid w:val="0071282A"/>
    <w:rsid w:val="00714983"/>
    <w:rsid w:val="00715853"/>
    <w:rsid w:val="00715CA4"/>
    <w:rsid w:val="00721158"/>
    <w:rsid w:val="00723E45"/>
    <w:rsid w:val="00733A6E"/>
    <w:rsid w:val="007421FD"/>
    <w:rsid w:val="00743BFF"/>
    <w:rsid w:val="00745497"/>
    <w:rsid w:val="00747FB3"/>
    <w:rsid w:val="00753FE3"/>
    <w:rsid w:val="00760136"/>
    <w:rsid w:val="0076427C"/>
    <w:rsid w:val="00770047"/>
    <w:rsid w:val="00776472"/>
    <w:rsid w:val="00777E0E"/>
    <w:rsid w:val="00781062"/>
    <w:rsid w:val="00781645"/>
    <w:rsid w:val="00791703"/>
    <w:rsid w:val="00795B27"/>
    <w:rsid w:val="007A62F7"/>
    <w:rsid w:val="007A6AEE"/>
    <w:rsid w:val="007B0F48"/>
    <w:rsid w:val="007B2447"/>
    <w:rsid w:val="007B3F5A"/>
    <w:rsid w:val="007B6CF1"/>
    <w:rsid w:val="007C6B37"/>
    <w:rsid w:val="007C6FD1"/>
    <w:rsid w:val="007D0A00"/>
    <w:rsid w:val="007D147F"/>
    <w:rsid w:val="007D19EE"/>
    <w:rsid w:val="007E1583"/>
    <w:rsid w:val="007E1664"/>
    <w:rsid w:val="007E6E92"/>
    <w:rsid w:val="00801828"/>
    <w:rsid w:val="00807B44"/>
    <w:rsid w:val="00811459"/>
    <w:rsid w:val="0081651A"/>
    <w:rsid w:val="00820576"/>
    <w:rsid w:val="00823361"/>
    <w:rsid w:val="00824A62"/>
    <w:rsid w:val="00825448"/>
    <w:rsid w:val="008321C4"/>
    <w:rsid w:val="0083740F"/>
    <w:rsid w:val="00837CBE"/>
    <w:rsid w:val="00845F7D"/>
    <w:rsid w:val="00847011"/>
    <w:rsid w:val="00851315"/>
    <w:rsid w:val="0085699F"/>
    <w:rsid w:val="00856EF7"/>
    <w:rsid w:val="00864C93"/>
    <w:rsid w:val="00867C2F"/>
    <w:rsid w:val="00870881"/>
    <w:rsid w:val="00872C04"/>
    <w:rsid w:val="0087397A"/>
    <w:rsid w:val="00875631"/>
    <w:rsid w:val="0087766F"/>
    <w:rsid w:val="00880732"/>
    <w:rsid w:val="0089352D"/>
    <w:rsid w:val="008A15C4"/>
    <w:rsid w:val="008A19A8"/>
    <w:rsid w:val="008C0B22"/>
    <w:rsid w:val="008C1E68"/>
    <w:rsid w:val="008C31E9"/>
    <w:rsid w:val="008C5111"/>
    <w:rsid w:val="008C5C0B"/>
    <w:rsid w:val="008D0097"/>
    <w:rsid w:val="008D37BE"/>
    <w:rsid w:val="008D4A26"/>
    <w:rsid w:val="008E21E3"/>
    <w:rsid w:val="008E39A8"/>
    <w:rsid w:val="008F187F"/>
    <w:rsid w:val="008F462F"/>
    <w:rsid w:val="008F5664"/>
    <w:rsid w:val="008F6B22"/>
    <w:rsid w:val="00901BCD"/>
    <w:rsid w:val="00903509"/>
    <w:rsid w:val="00906B40"/>
    <w:rsid w:val="00907E6B"/>
    <w:rsid w:val="00912895"/>
    <w:rsid w:val="00920B38"/>
    <w:rsid w:val="00920C2C"/>
    <w:rsid w:val="0092151A"/>
    <w:rsid w:val="009225FC"/>
    <w:rsid w:val="009244A4"/>
    <w:rsid w:val="0092640A"/>
    <w:rsid w:val="00931434"/>
    <w:rsid w:val="00931BC5"/>
    <w:rsid w:val="009372D3"/>
    <w:rsid w:val="00937803"/>
    <w:rsid w:val="00940061"/>
    <w:rsid w:val="00940276"/>
    <w:rsid w:val="00944B50"/>
    <w:rsid w:val="009453B0"/>
    <w:rsid w:val="00945565"/>
    <w:rsid w:val="0094648C"/>
    <w:rsid w:val="00952151"/>
    <w:rsid w:val="00952187"/>
    <w:rsid w:val="00952EE0"/>
    <w:rsid w:val="00957B65"/>
    <w:rsid w:val="0096373E"/>
    <w:rsid w:val="00964052"/>
    <w:rsid w:val="00970421"/>
    <w:rsid w:val="00973F77"/>
    <w:rsid w:val="009840BB"/>
    <w:rsid w:val="00992CB7"/>
    <w:rsid w:val="00995367"/>
    <w:rsid w:val="00996E64"/>
    <w:rsid w:val="009A01FE"/>
    <w:rsid w:val="009A5BBA"/>
    <w:rsid w:val="009B269A"/>
    <w:rsid w:val="009B42A9"/>
    <w:rsid w:val="009C03F1"/>
    <w:rsid w:val="009C18CD"/>
    <w:rsid w:val="009C29CC"/>
    <w:rsid w:val="009C3EAA"/>
    <w:rsid w:val="009C3F28"/>
    <w:rsid w:val="009C5DDE"/>
    <w:rsid w:val="009D2A71"/>
    <w:rsid w:val="009D3545"/>
    <w:rsid w:val="009D35BE"/>
    <w:rsid w:val="009D46FC"/>
    <w:rsid w:val="009D5366"/>
    <w:rsid w:val="009D5563"/>
    <w:rsid w:val="009D72EB"/>
    <w:rsid w:val="009E3420"/>
    <w:rsid w:val="009F3144"/>
    <w:rsid w:val="009F4391"/>
    <w:rsid w:val="009F7526"/>
    <w:rsid w:val="009F7C49"/>
    <w:rsid w:val="009F7F85"/>
    <w:rsid w:val="00A14244"/>
    <w:rsid w:val="00A14245"/>
    <w:rsid w:val="00A17BDB"/>
    <w:rsid w:val="00A2032E"/>
    <w:rsid w:val="00A215C6"/>
    <w:rsid w:val="00A24344"/>
    <w:rsid w:val="00A34566"/>
    <w:rsid w:val="00A36083"/>
    <w:rsid w:val="00A459A6"/>
    <w:rsid w:val="00A51499"/>
    <w:rsid w:val="00A51F26"/>
    <w:rsid w:val="00A55778"/>
    <w:rsid w:val="00A61C76"/>
    <w:rsid w:val="00A72C84"/>
    <w:rsid w:val="00A75620"/>
    <w:rsid w:val="00A76C9E"/>
    <w:rsid w:val="00A80E78"/>
    <w:rsid w:val="00A921DC"/>
    <w:rsid w:val="00A94656"/>
    <w:rsid w:val="00A9514B"/>
    <w:rsid w:val="00A95B35"/>
    <w:rsid w:val="00AA355E"/>
    <w:rsid w:val="00AB115C"/>
    <w:rsid w:val="00AC206E"/>
    <w:rsid w:val="00AC51B8"/>
    <w:rsid w:val="00AD2DAF"/>
    <w:rsid w:val="00AE48EE"/>
    <w:rsid w:val="00AF14EB"/>
    <w:rsid w:val="00AF4D20"/>
    <w:rsid w:val="00B05E76"/>
    <w:rsid w:val="00B07081"/>
    <w:rsid w:val="00B17356"/>
    <w:rsid w:val="00B2449D"/>
    <w:rsid w:val="00B434E1"/>
    <w:rsid w:val="00B474C9"/>
    <w:rsid w:val="00B54036"/>
    <w:rsid w:val="00B55AC0"/>
    <w:rsid w:val="00B6038E"/>
    <w:rsid w:val="00B603F0"/>
    <w:rsid w:val="00B6381F"/>
    <w:rsid w:val="00B64594"/>
    <w:rsid w:val="00B70AEE"/>
    <w:rsid w:val="00B71C4A"/>
    <w:rsid w:val="00B7251B"/>
    <w:rsid w:val="00B83860"/>
    <w:rsid w:val="00B84B50"/>
    <w:rsid w:val="00B85383"/>
    <w:rsid w:val="00B87B25"/>
    <w:rsid w:val="00B87C10"/>
    <w:rsid w:val="00B93B7A"/>
    <w:rsid w:val="00B95601"/>
    <w:rsid w:val="00BA265D"/>
    <w:rsid w:val="00BA45BC"/>
    <w:rsid w:val="00BA5CFB"/>
    <w:rsid w:val="00BA6814"/>
    <w:rsid w:val="00BB35D0"/>
    <w:rsid w:val="00BB3C15"/>
    <w:rsid w:val="00BB5041"/>
    <w:rsid w:val="00BB601A"/>
    <w:rsid w:val="00BC161F"/>
    <w:rsid w:val="00BC2C81"/>
    <w:rsid w:val="00BC41EA"/>
    <w:rsid w:val="00BC57FF"/>
    <w:rsid w:val="00BD04AC"/>
    <w:rsid w:val="00BE57FE"/>
    <w:rsid w:val="00BE5E73"/>
    <w:rsid w:val="00BE736C"/>
    <w:rsid w:val="00C0143A"/>
    <w:rsid w:val="00C02592"/>
    <w:rsid w:val="00C106D5"/>
    <w:rsid w:val="00C14EF0"/>
    <w:rsid w:val="00C27123"/>
    <w:rsid w:val="00C2739B"/>
    <w:rsid w:val="00C33F72"/>
    <w:rsid w:val="00C342F7"/>
    <w:rsid w:val="00C37D17"/>
    <w:rsid w:val="00C37E3C"/>
    <w:rsid w:val="00C41D03"/>
    <w:rsid w:val="00C4508C"/>
    <w:rsid w:val="00C47556"/>
    <w:rsid w:val="00C53DC9"/>
    <w:rsid w:val="00C7361C"/>
    <w:rsid w:val="00C7466F"/>
    <w:rsid w:val="00C7481A"/>
    <w:rsid w:val="00C77C72"/>
    <w:rsid w:val="00C840B7"/>
    <w:rsid w:val="00C936DF"/>
    <w:rsid w:val="00C93840"/>
    <w:rsid w:val="00C953E6"/>
    <w:rsid w:val="00CA1296"/>
    <w:rsid w:val="00CA2BBA"/>
    <w:rsid w:val="00CB0FCF"/>
    <w:rsid w:val="00CC536D"/>
    <w:rsid w:val="00CC7C1F"/>
    <w:rsid w:val="00CD2DE8"/>
    <w:rsid w:val="00CD6747"/>
    <w:rsid w:val="00CD744A"/>
    <w:rsid w:val="00CE086B"/>
    <w:rsid w:val="00CE1D99"/>
    <w:rsid w:val="00CE5659"/>
    <w:rsid w:val="00CE7816"/>
    <w:rsid w:val="00CF1520"/>
    <w:rsid w:val="00CF7D95"/>
    <w:rsid w:val="00D0291A"/>
    <w:rsid w:val="00D04648"/>
    <w:rsid w:val="00D05F35"/>
    <w:rsid w:val="00D162CD"/>
    <w:rsid w:val="00D163A0"/>
    <w:rsid w:val="00D16FA0"/>
    <w:rsid w:val="00D2013B"/>
    <w:rsid w:val="00D2450B"/>
    <w:rsid w:val="00D24E02"/>
    <w:rsid w:val="00D36D74"/>
    <w:rsid w:val="00D5039D"/>
    <w:rsid w:val="00D50F92"/>
    <w:rsid w:val="00D5103A"/>
    <w:rsid w:val="00D512B2"/>
    <w:rsid w:val="00D5298E"/>
    <w:rsid w:val="00D6011B"/>
    <w:rsid w:val="00D61685"/>
    <w:rsid w:val="00D63E8F"/>
    <w:rsid w:val="00D644C5"/>
    <w:rsid w:val="00D6668B"/>
    <w:rsid w:val="00D7293A"/>
    <w:rsid w:val="00D74861"/>
    <w:rsid w:val="00D80CDC"/>
    <w:rsid w:val="00D81558"/>
    <w:rsid w:val="00D84798"/>
    <w:rsid w:val="00D97525"/>
    <w:rsid w:val="00DA1004"/>
    <w:rsid w:val="00DA1E4F"/>
    <w:rsid w:val="00DA44D5"/>
    <w:rsid w:val="00DB1B20"/>
    <w:rsid w:val="00DC16E2"/>
    <w:rsid w:val="00DC3733"/>
    <w:rsid w:val="00DC7035"/>
    <w:rsid w:val="00DC727C"/>
    <w:rsid w:val="00DD15EA"/>
    <w:rsid w:val="00DD30B1"/>
    <w:rsid w:val="00DD3830"/>
    <w:rsid w:val="00DD440F"/>
    <w:rsid w:val="00DE15D3"/>
    <w:rsid w:val="00DF43CD"/>
    <w:rsid w:val="00DF5AA3"/>
    <w:rsid w:val="00E056EC"/>
    <w:rsid w:val="00E26157"/>
    <w:rsid w:val="00E2734A"/>
    <w:rsid w:val="00E27D9B"/>
    <w:rsid w:val="00E31F49"/>
    <w:rsid w:val="00E331D7"/>
    <w:rsid w:val="00E33A50"/>
    <w:rsid w:val="00E43FD3"/>
    <w:rsid w:val="00E50EC1"/>
    <w:rsid w:val="00E514BD"/>
    <w:rsid w:val="00E522AF"/>
    <w:rsid w:val="00E64E74"/>
    <w:rsid w:val="00E64FC2"/>
    <w:rsid w:val="00E65581"/>
    <w:rsid w:val="00E750DA"/>
    <w:rsid w:val="00E77B94"/>
    <w:rsid w:val="00E838CE"/>
    <w:rsid w:val="00E846EF"/>
    <w:rsid w:val="00E97D57"/>
    <w:rsid w:val="00EA1988"/>
    <w:rsid w:val="00EA1D03"/>
    <w:rsid w:val="00EB10C0"/>
    <w:rsid w:val="00EC2244"/>
    <w:rsid w:val="00EC6AF2"/>
    <w:rsid w:val="00EC6CDC"/>
    <w:rsid w:val="00ED5C7D"/>
    <w:rsid w:val="00ED61CA"/>
    <w:rsid w:val="00EE1010"/>
    <w:rsid w:val="00EE2FEA"/>
    <w:rsid w:val="00EE6007"/>
    <w:rsid w:val="00EE6BEB"/>
    <w:rsid w:val="00EE7486"/>
    <w:rsid w:val="00EF1B08"/>
    <w:rsid w:val="00EF5A3B"/>
    <w:rsid w:val="00F03583"/>
    <w:rsid w:val="00F0736E"/>
    <w:rsid w:val="00F12789"/>
    <w:rsid w:val="00F20843"/>
    <w:rsid w:val="00F25134"/>
    <w:rsid w:val="00F367F7"/>
    <w:rsid w:val="00F41E69"/>
    <w:rsid w:val="00F50C0B"/>
    <w:rsid w:val="00F658E7"/>
    <w:rsid w:val="00F673ED"/>
    <w:rsid w:val="00F7273F"/>
    <w:rsid w:val="00F73C17"/>
    <w:rsid w:val="00F77841"/>
    <w:rsid w:val="00F81A9D"/>
    <w:rsid w:val="00F82DDA"/>
    <w:rsid w:val="00F935B1"/>
    <w:rsid w:val="00F940B1"/>
    <w:rsid w:val="00F95048"/>
    <w:rsid w:val="00F954C8"/>
    <w:rsid w:val="00F97AED"/>
    <w:rsid w:val="00FA0AE1"/>
    <w:rsid w:val="00FA0BD4"/>
    <w:rsid w:val="00FA3EAB"/>
    <w:rsid w:val="00FA7EB0"/>
    <w:rsid w:val="00FB234F"/>
    <w:rsid w:val="00FD5E23"/>
    <w:rsid w:val="00FE543B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10C0"/>
    <w:pPr>
      <w:suppressAutoHyphens/>
      <w:autoSpaceDN w:val="0"/>
      <w:textAlignment w:val="baseline"/>
    </w:pPr>
    <w:rPr>
      <w:rFonts w:cs="Calibri"/>
      <w:lang w:val="pl-PL" w:eastAsia="ar-SA"/>
    </w:rPr>
  </w:style>
  <w:style w:type="paragraph" w:styleId="Heading1">
    <w:name w:val="heading 1"/>
    <w:basedOn w:val="Normal"/>
    <w:next w:val="Normal"/>
    <w:rsid w:val="00B54036"/>
    <w:pPr>
      <w:keepNext/>
      <w:keepLines/>
      <w:tabs>
        <w:tab w:val="left" w:pos="0"/>
      </w:tabs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rsid w:val="00B54036"/>
    <w:pPr>
      <w:keepNext/>
      <w:widowControl w:val="0"/>
      <w:tabs>
        <w:tab w:val="left" w:pos="0"/>
      </w:tabs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rsid w:val="00B54036"/>
    <w:pPr>
      <w:keepNext/>
      <w:widowControl w:val="0"/>
      <w:tabs>
        <w:tab w:val="left" w:pos="0"/>
      </w:tabs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46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5214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5214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54036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B5403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B5403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B54036"/>
  </w:style>
  <w:style w:type="character" w:customStyle="1" w:styleId="WW-Absatz-Standardschriftart">
    <w:name w:val="WW-Absatz-Standardschriftart"/>
    <w:rsid w:val="00B54036"/>
  </w:style>
  <w:style w:type="character" w:customStyle="1" w:styleId="WW-Absatz-Standardschriftart1">
    <w:name w:val="WW-Absatz-Standardschriftart1"/>
    <w:rsid w:val="00B54036"/>
  </w:style>
  <w:style w:type="character" w:customStyle="1" w:styleId="WW-Absatz-Standardschriftart11">
    <w:name w:val="WW-Absatz-Standardschriftart11"/>
    <w:rsid w:val="00B54036"/>
  </w:style>
  <w:style w:type="character" w:customStyle="1" w:styleId="Domylnaczcionkaakapitu1">
    <w:name w:val="Domyślna czcionka akapitu1"/>
    <w:rsid w:val="00B54036"/>
  </w:style>
  <w:style w:type="character" w:customStyle="1" w:styleId="Nagwek1Znak">
    <w:name w:val="Nagłówek 1 Znak"/>
    <w:rsid w:val="00B540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B54036"/>
    <w:rPr>
      <w:rFonts w:ascii="Arial" w:eastAsia="Times New Roman" w:hAnsi="Arial" w:cs="Times New Roman"/>
      <w:sz w:val="32"/>
      <w:szCs w:val="20"/>
    </w:rPr>
  </w:style>
  <w:style w:type="character" w:customStyle="1" w:styleId="Nagwek3Znak">
    <w:name w:val="Nagłówek 3 Znak"/>
    <w:rsid w:val="00B54036"/>
    <w:rPr>
      <w:rFonts w:ascii="Arial" w:eastAsia="Times New Roman" w:hAnsi="Arial" w:cs="Times New Roman"/>
      <w:sz w:val="32"/>
      <w:szCs w:val="20"/>
    </w:rPr>
  </w:style>
  <w:style w:type="character" w:customStyle="1" w:styleId="TekstpodstawowywcityZnak">
    <w:name w:val="Tekst podstawowy wcięty Znak"/>
    <w:rsid w:val="00B54036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rsid w:val="00B54036"/>
    <w:rPr>
      <w:color w:val="0000FF"/>
      <w:u w:val="single"/>
    </w:rPr>
  </w:style>
  <w:style w:type="character" w:customStyle="1" w:styleId="Symbolewypunktowania">
    <w:name w:val="Symbole wypunktowania"/>
    <w:rsid w:val="00B54036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"/>
    <w:next w:val="BodyText"/>
    <w:rsid w:val="00B540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54036"/>
    <w:pPr>
      <w:spacing w:after="120"/>
    </w:pPr>
  </w:style>
  <w:style w:type="paragraph" w:styleId="List">
    <w:name w:val="List"/>
    <w:basedOn w:val="BodyText"/>
    <w:rsid w:val="00B54036"/>
    <w:rPr>
      <w:rFonts w:cs="Tahoma"/>
    </w:rPr>
  </w:style>
  <w:style w:type="paragraph" w:customStyle="1" w:styleId="Podpis1">
    <w:name w:val="Podpis1"/>
    <w:basedOn w:val="Normal"/>
    <w:rsid w:val="00B5403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rsid w:val="00B54036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B54036"/>
    <w:pPr>
      <w:ind w:left="214"/>
    </w:pPr>
    <w:rPr>
      <w:rFonts w:ascii="Arial" w:hAnsi="Arial"/>
      <w:lang w:val="en-US"/>
    </w:rPr>
  </w:style>
  <w:style w:type="paragraph" w:customStyle="1" w:styleId="Zawartotabeli">
    <w:name w:val="Zawartość tabeli"/>
    <w:basedOn w:val="Normal"/>
    <w:rsid w:val="00B54036"/>
    <w:pPr>
      <w:suppressLineNumbers/>
    </w:pPr>
  </w:style>
  <w:style w:type="paragraph" w:customStyle="1" w:styleId="Nagwektabeli">
    <w:name w:val="Nagłówek tabeli"/>
    <w:basedOn w:val="Zawartotabeli"/>
    <w:rsid w:val="00B54036"/>
    <w:pPr>
      <w:jc w:val="center"/>
    </w:pPr>
    <w:rPr>
      <w:b/>
      <w:bCs/>
    </w:rPr>
  </w:style>
  <w:style w:type="paragraph" w:styleId="Header">
    <w:name w:val="header"/>
    <w:basedOn w:val="Normal"/>
    <w:rsid w:val="00B54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54036"/>
    <w:rPr>
      <w:rFonts w:cs="Calibri"/>
      <w:lang w:eastAsia="ar-SA"/>
    </w:rPr>
  </w:style>
  <w:style w:type="paragraph" w:styleId="Footer">
    <w:name w:val="footer"/>
    <w:basedOn w:val="Normal"/>
    <w:link w:val="FooterChar"/>
    <w:uiPriority w:val="99"/>
    <w:rsid w:val="00B54036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54036"/>
    <w:rPr>
      <w:rFonts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6C72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E2734A"/>
    <w:pPr>
      <w:suppressAutoHyphens/>
      <w:autoSpaceDN w:val="0"/>
      <w:textAlignment w:val="baseline"/>
    </w:pPr>
    <w:rPr>
      <w:rFonts w:cs="Calibri"/>
      <w:lang w:val="pl-PL" w:eastAsia="ar-SA"/>
    </w:rPr>
  </w:style>
  <w:style w:type="character" w:styleId="Strong">
    <w:name w:val="Strong"/>
    <w:uiPriority w:val="22"/>
    <w:qFormat/>
    <w:rsid w:val="000C00CC"/>
    <w:rPr>
      <w:b/>
      <w:bCs/>
    </w:rPr>
  </w:style>
  <w:style w:type="character" w:customStyle="1" w:styleId="Heading4Char">
    <w:name w:val="Heading 4 Char"/>
    <w:link w:val="Heading4"/>
    <w:uiPriority w:val="9"/>
    <w:rsid w:val="00364681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styleId="SubtleEmphasis">
    <w:name w:val="Subtle Emphasis"/>
    <w:uiPriority w:val="19"/>
    <w:qFormat/>
    <w:rsid w:val="00364681"/>
    <w:rPr>
      <w:i/>
      <w:iCs/>
      <w:color w:val="808080"/>
    </w:rPr>
  </w:style>
  <w:style w:type="character" w:styleId="Emphasis">
    <w:name w:val="Emphasis"/>
    <w:uiPriority w:val="20"/>
    <w:qFormat/>
    <w:rsid w:val="007E6E9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E5214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E521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214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E521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Heading5Char">
    <w:name w:val="Heading 5 Char"/>
    <w:link w:val="Heading5"/>
    <w:uiPriority w:val="9"/>
    <w:rsid w:val="003E5214"/>
    <w:rPr>
      <w:rFonts w:ascii="Cambria" w:eastAsia="Times New Roman" w:hAnsi="Cambria" w:cs="Times New Roman"/>
      <w:color w:val="243F60"/>
      <w:lang w:eastAsia="ar-SA"/>
    </w:rPr>
  </w:style>
  <w:style w:type="character" w:customStyle="1" w:styleId="Heading6Char">
    <w:name w:val="Heading 6 Char"/>
    <w:link w:val="Heading6"/>
    <w:uiPriority w:val="9"/>
    <w:rsid w:val="003E5214"/>
    <w:rPr>
      <w:rFonts w:ascii="Cambria" w:eastAsia="Times New Roman" w:hAnsi="Cambria" w:cs="Times New Roman"/>
      <w:i/>
      <w:iCs/>
      <w:color w:val="243F60"/>
      <w:lang w:eastAsia="ar-SA"/>
    </w:rPr>
  </w:style>
  <w:style w:type="character" w:customStyle="1" w:styleId="FooterChar">
    <w:name w:val="Footer Char"/>
    <w:link w:val="Footer"/>
    <w:uiPriority w:val="99"/>
    <w:rsid w:val="00CD2DE8"/>
    <w:rPr>
      <w:rFonts w:cs="Calibri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zpakowscy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sia\Moje%20dokumenty\Oferta%20'Wiosna%202011'A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A24F-618D-4641-9D4C-8EF81934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 'Wiosna 2011'A11.dot</Template>
  <TotalTime>3</TotalTime>
  <Pages>14</Pages>
  <Words>3806</Words>
  <Characters>21699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Szpakowscy- Szkółka Drzew i Krzewów Ozdobnych</Company>
  <LinksUpToDate>false</LinksUpToDate>
  <CharactersWithSpaces>25455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>oferta wiosna 2011</dc:subject>
  <dc:creator>Marysia</dc:creator>
  <cp:keywords>oferta</cp:keywords>
  <cp:lastModifiedBy>Osakowski, Jerzy</cp:lastModifiedBy>
  <cp:revision>3</cp:revision>
  <cp:lastPrinted>2017-02-18T16:05:00Z</cp:lastPrinted>
  <dcterms:created xsi:type="dcterms:W3CDTF">2017-02-18T16:05:00Z</dcterms:created>
  <dcterms:modified xsi:type="dcterms:W3CDTF">2017-02-18T16:08:00Z</dcterms:modified>
</cp:coreProperties>
</file>